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5" w:rsidRDefault="00F658B5" w:rsidP="00C36820">
      <w:pPr>
        <w:jc w:val="center"/>
      </w:pPr>
    </w:p>
    <w:p w:rsidR="00F658B5" w:rsidRDefault="00F658B5" w:rsidP="00C36820">
      <w:pPr>
        <w:jc w:val="center"/>
      </w:pPr>
    </w:p>
    <w:p w:rsidR="00F658B5" w:rsidRDefault="00F658B5" w:rsidP="007A49E6">
      <w:pPr>
        <w:jc w:val="center"/>
        <w:rPr>
          <w:b/>
          <w:bCs/>
        </w:rPr>
      </w:pPr>
      <w:r w:rsidRPr="007A49E6">
        <w:rPr>
          <w:b/>
          <w:bCs/>
        </w:rPr>
        <w:t>Администрация муниципального образования Петровское сельское поселение муниципального образования</w:t>
      </w:r>
      <w:r>
        <w:rPr>
          <w:b/>
          <w:bCs/>
        </w:rPr>
        <w:t xml:space="preserve"> </w:t>
      </w:r>
      <w:r w:rsidRPr="007A49E6">
        <w:rPr>
          <w:b/>
          <w:bCs/>
        </w:rPr>
        <w:t>Приозерский муниципальный район</w:t>
      </w:r>
    </w:p>
    <w:p w:rsidR="00F658B5" w:rsidRPr="007A49E6" w:rsidRDefault="00F658B5" w:rsidP="007A49E6">
      <w:pPr>
        <w:jc w:val="center"/>
        <w:rPr>
          <w:b/>
          <w:bCs/>
        </w:rPr>
      </w:pPr>
      <w:r w:rsidRPr="007A49E6">
        <w:rPr>
          <w:b/>
          <w:bCs/>
        </w:rPr>
        <w:t xml:space="preserve"> Ленинградской области</w:t>
      </w:r>
    </w:p>
    <w:p w:rsidR="00F658B5" w:rsidRPr="007A49E6" w:rsidRDefault="00F658B5" w:rsidP="00C36820">
      <w:pPr>
        <w:pStyle w:val="a"/>
        <w:jc w:val="center"/>
      </w:pPr>
    </w:p>
    <w:p w:rsidR="00F658B5" w:rsidRPr="007A49E6" w:rsidRDefault="00F658B5" w:rsidP="00C36820">
      <w:pPr>
        <w:jc w:val="center"/>
        <w:rPr>
          <w:b/>
          <w:bCs/>
        </w:rPr>
      </w:pPr>
      <w:r w:rsidRPr="007A49E6">
        <w:rPr>
          <w:b/>
          <w:bCs/>
        </w:rPr>
        <w:t>П О С Т А Н О В Л Е Н И Е</w:t>
      </w:r>
    </w:p>
    <w:p w:rsidR="00F658B5" w:rsidRDefault="00F658B5" w:rsidP="00C36820">
      <w:pPr>
        <w:pStyle w:val="a"/>
      </w:pPr>
    </w:p>
    <w:p w:rsidR="00F658B5" w:rsidRPr="007A49E6" w:rsidRDefault="00F658B5" w:rsidP="00D17773">
      <w:pPr>
        <w:pStyle w:val="a"/>
      </w:pPr>
    </w:p>
    <w:p w:rsidR="00F658B5" w:rsidRPr="007A49E6" w:rsidRDefault="00F658B5" w:rsidP="00C36820">
      <w:pPr>
        <w:pStyle w:val="a"/>
        <w:jc w:val="both"/>
      </w:pPr>
    </w:p>
    <w:p w:rsidR="00F658B5" w:rsidRPr="007A49E6" w:rsidRDefault="00F658B5" w:rsidP="00C36820">
      <w:pPr>
        <w:pStyle w:val="1"/>
        <w:keepNext w:val="0"/>
        <w:tabs>
          <w:tab w:val="left" w:pos="3969"/>
        </w:tabs>
        <w:outlineLvl w:val="9"/>
      </w:pPr>
      <w:r w:rsidRPr="007A49E6">
        <w:t xml:space="preserve">от  </w:t>
      </w:r>
      <w:r>
        <w:t>03 апреля</w:t>
      </w:r>
      <w:r w:rsidRPr="007A49E6">
        <w:t xml:space="preserve"> </w:t>
      </w:r>
      <w:r>
        <w:t xml:space="preserve"> </w:t>
      </w:r>
      <w:r w:rsidRPr="007A49E6">
        <w:t xml:space="preserve">2014   года </w:t>
      </w:r>
      <w:r>
        <w:t xml:space="preserve">                                                                                      </w:t>
      </w:r>
      <w:r w:rsidRPr="007A49E6">
        <w:t xml:space="preserve">  №  </w:t>
      </w:r>
      <w:r>
        <w:t>61</w:t>
      </w:r>
      <w:r w:rsidRPr="007A49E6">
        <w:t xml:space="preserve"> </w:t>
      </w:r>
    </w:p>
    <w:p w:rsidR="00F658B5" w:rsidRPr="007A49E6" w:rsidRDefault="00F658B5" w:rsidP="00C36820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F658B5" w:rsidRPr="007A49E6" w:rsidTr="00457A53">
        <w:trPr>
          <w:trHeight w:val="1224"/>
        </w:trPr>
        <w:tc>
          <w:tcPr>
            <w:tcW w:w="5571" w:type="dxa"/>
          </w:tcPr>
          <w:p w:rsidR="00F658B5" w:rsidRPr="007A49E6" w:rsidRDefault="00F658B5" w:rsidP="002A14E6">
            <w:pPr>
              <w:jc w:val="both"/>
            </w:pPr>
            <w:r w:rsidRPr="007A49E6">
              <w:t>Об утверждении П</w:t>
            </w:r>
            <w:r w:rsidRPr="007A49E6">
              <w:rPr>
                <w:rStyle w:val="r"/>
              </w:rPr>
              <w:t>оложения</w:t>
            </w:r>
            <w:r w:rsidRPr="007A49E6">
      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F658B5" w:rsidRPr="007A49E6" w:rsidRDefault="00F658B5" w:rsidP="00C36820">
      <w:pPr>
        <w:widowControl w:val="0"/>
        <w:jc w:val="both"/>
      </w:pPr>
    </w:p>
    <w:p w:rsidR="00F658B5" w:rsidRPr="007A49E6" w:rsidRDefault="00F658B5" w:rsidP="00C36820">
      <w:pPr>
        <w:widowControl w:val="0"/>
      </w:pPr>
    </w:p>
    <w:p w:rsidR="00F658B5" w:rsidRPr="007A49E6" w:rsidRDefault="00F658B5" w:rsidP="00B9374F">
      <w:pPr>
        <w:widowControl w:val="0"/>
        <w:ind w:firstLine="709"/>
        <w:jc w:val="both"/>
        <w:rPr>
          <w:spacing w:val="20"/>
        </w:rPr>
      </w:pPr>
      <w:r>
        <w:t xml:space="preserve"> На основании </w:t>
      </w:r>
      <w:r>
        <w:rPr>
          <w:rStyle w:val="r"/>
        </w:rPr>
        <w:t xml:space="preserve">подпункта 3 статьи 12.1 </w:t>
      </w:r>
      <w:r w:rsidRPr="007A49E6">
        <w:t xml:space="preserve"> </w:t>
      </w:r>
      <w:r>
        <w:t xml:space="preserve">Федерального закона № 273-ФЗ «О противодействии коррупции» и </w:t>
      </w:r>
      <w:r w:rsidRPr="007A49E6">
        <w:t>в целях совершенствования правового регулирования в сфере противодействия коррупции на территории муниципального образования Приозерский муниципальный район Ленинградской области, в соответствии с Федеральным законом от 6 октября 2003 года № 131-ФЗ «Об общих принципах местного самоуправления в Российской Федерации», руководствуясь Уставом муниципального образования</w:t>
      </w:r>
      <w:r>
        <w:t xml:space="preserve"> Петровское сельское поселение муниципального образования</w:t>
      </w:r>
      <w:r w:rsidRPr="007A49E6">
        <w:t xml:space="preserve"> Приозерский муниципальный район Ленинградской области</w:t>
      </w:r>
      <w:r>
        <w:t>,</w:t>
      </w:r>
      <w:r w:rsidRPr="007A49E6">
        <w:t xml:space="preserve"> администрация </w:t>
      </w:r>
      <w:r w:rsidRPr="007A49E6">
        <w:rPr>
          <w:spacing w:val="20"/>
        </w:rPr>
        <w:t>ПОСТАНОВЛЯЕТ:</w:t>
      </w:r>
    </w:p>
    <w:p w:rsidR="00F658B5" w:rsidRPr="00412091" w:rsidRDefault="00F658B5" w:rsidP="00865C12">
      <w:pPr>
        <w:pStyle w:val="ListParagraph"/>
        <w:widowControl w:val="0"/>
        <w:numPr>
          <w:ilvl w:val="0"/>
          <w:numId w:val="1"/>
        </w:numPr>
        <w:jc w:val="both"/>
      </w:pPr>
      <w:r w:rsidRPr="007A49E6">
        <w:t>Утвердить прилагаемое П</w:t>
      </w:r>
      <w:r w:rsidRPr="007A49E6">
        <w:rPr>
          <w:rStyle w:val="r"/>
        </w:rPr>
        <w:t>оложение</w:t>
      </w:r>
      <w:r w:rsidRPr="007A49E6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A49E6">
        <w:rPr>
          <w:color w:val="000000"/>
        </w:rPr>
        <w:t xml:space="preserve"> (приложение №1).</w:t>
      </w:r>
    </w:p>
    <w:p w:rsidR="00F658B5" w:rsidRPr="00412091" w:rsidRDefault="00F658B5" w:rsidP="00865C12">
      <w:pPr>
        <w:pStyle w:val="ListParagraph"/>
        <w:widowControl w:val="0"/>
        <w:numPr>
          <w:ilvl w:val="0"/>
          <w:numId w:val="1"/>
        </w:numPr>
        <w:jc w:val="both"/>
      </w:pPr>
      <w:r>
        <w:t xml:space="preserve">Установить, что сектор экономики и финансов администрации МО Петровское сельское поселение является </w:t>
      </w:r>
      <w:r w:rsidRPr="00412091">
        <w:t xml:space="preserve"> </w:t>
      </w:r>
      <w:r w:rsidRPr="00FD2F60">
        <w:t>уполномоченным структурным подразделением администрации муниципального образования</w:t>
      </w:r>
      <w:r>
        <w:t xml:space="preserve"> по  осуществлению</w:t>
      </w:r>
      <w:r w:rsidRPr="00412091">
        <w:t xml:space="preserve"> прием</w:t>
      </w:r>
      <w:r>
        <w:t>а</w:t>
      </w:r>
      <w:r w:rsidRPr="00412091">
        <w:t xml:space="preserve"> подарков, </w:t>
      </w:r>
      <w:r>
        <w:t>полученных лицами, замещающими должности муниципальной службы</w:t>
      </w:r>
      <w:r w:rsidRPr="00412091">
        <w:t xml:space="preserve"> в связи с протокольными мероприятиями, служебными командировками и другими офици</w:t>
      </w:r>
      <w:r>
        <w:t>альными мероприятиями, их оценки</w:t>
      </w:r>
      <w:r w:rsidRPr="00412091">
        <w:t xml:space="preserve"> для принятия к бухгал</w:t>
      </w:r>
      <w:r>
        <w:t>терскому учету, а также принимае</w:t>
      </w:r>
      <w:r w:rsidRPr="00412091">
        <w:t>т решения о реализации указанных подарков.</w:t>
      </w:r>
    </w:p>
    <w:p w:rsidR="00F658B5" w:rsidRPr="007A49E6" w:rsidRDefault="00F658B5" w:rsidP="00865C12">
      <w:pPr>
        <w:pStyle w:val="ListParagraph"/>
        <w:widowControl w:val="0"/>
        <w:numPr>
          <w:ilvl w:val="0"/>
          <w:numId w:val="1"/>
        </w:numPr>
        <w:jc w:val="both"/>
      </w:pPr>
      <w:r w:rsidRPr="007A49E6">
        <w:t>Настоящее постановление вступает в силу</w:t>
      </w:r>
      <w:r>
        <w:t xml:space="preserve"> с момента опубликования в районной газете «Красная звезда»</w:t>
      </w:r>
      <w:r w:rsidRPr="007A49E6">
        <w:t>.</w:t>
      </w:r>
    </w:p>
    <w:p w:rsidR="00F658B5" w:rsidRDefault="00F658B5" w:rsidP="00865C12">
      <w:pPr>
        <w:pStyle w:val="ListParagraph"/>
        <w:widowControl w:val="0"/>
        <w:numPr>
          <w:ilvl w:val="0"/>
          <w:numId w:val="1"/>
        </w:numPr>
        <w:jc w:val="both"/>
      </w:pPr>
      <w:r w:rsidRPr="007A49E6">
        <w:t>Контроль за исполнением настоящего постановления оставляю за собой.</w:t>
      </w:r>
    </w:p>
    <w:p w:rsidR="00F658B5" w:rsidRPr="007A49E6" w:rsidRDefault="00F658B5" w:rsidP="00D2686B">
      <w:pPr>
        <w:widowControl w:val="0"/>
        <w:jc w:val="both"/>
      </w:pPr>
      <w:bookmarkStart w:id="0" w:name="_GoBack"/>
      <w:bookmarkEnd w:id="0"/>
    </w:p>
    <w:p w:rsidR="00F658B5" w:rsidRPr="007A49E6" w:rsidRDefault="00F658B5" w:rsidP="00C36820">
      <w:pPr>
        <w:widowControl w:val="0"/>
        <w:jc w:val="both"/>
      </w:pPr>
    </w:p>
    <w:p w:rsidR="00F658B5" w:rsidRDefault="00F658B5" w:rsidP="00C36820">
      <w:pPr>
        <w:widowControl w:val="0"/>
        <w:jc w:val="both"/>
      </w:pPr>
      <w:r>
        <w:t>Заместитель главы администрации,</w:t>
      </w:r>
    </w:p>
    <w:p w:rsidR="00F658B5" w:rsidRDefault="00F658B5" w:rsidP="00C36820">
      <w:pPr>
        <w:widowControl w:val="0"/>
        <w:jc w:val="both"/>
      </w:pPr>
      <w:r>
        <w:t>исполняющий обязанности главы                                                           В.А.Блюм</w:t>
      </w:r>
    </w:p>
    <w:p w:rsidR="00F658B5" w:rsidRPr="007A49E6" w:rsidRDefault="00F658B5" w:rsidP="00C36820">
      <w:pPr>
        <w:widowControl w:val="0"/>
        <w:jc w:val="both"/>
      </w:pPr>
    </w:p>
    <w:p w:rsidR="00F658B5" w:rsidRPr="007A49E6" w:rsidRDefault="00F658B5" w:rsidP="00C36820">
      <w:pPr>
        <w:widowControl w:val="0"/>
        <w:jc w:val="both"/>
        <w:rPr>
          <w:sz w:val="20"/>
          <w:szCs w:val="20"/>
        </w:rPr>
      </w:pPr>
      <w:r w:rsidRPr="007A49E6">
        <w:rPr>
          <w:sz w:val="20"/>
          <w:szCs w:val="20"/>
        </w:rPr>
        <w:t>Исп. Торопова И.И-66-132</w:t>
      </w:r>
    </w:p>
    <w:p w:rsidR="00F658B5" w:rsidRPr="007A49E6" w:rsidRDefault="00F658B5" w:rsidP="00865C12">
      <w:pPr>
        <w:widowControl w:val="0"/>
        <w:jc w:val="both"/>
        <w:rPr>
          <w:sz w:val="20"/>
          <w:szCs w:val="20"/>
        </w:rPr>
      </w:pPr>
    </w:p>
    <w:p w:rsidR="00F658B5" w:rsidRPr="007A49E6" w:rsidRDefault="00F658B5" w:rsidP="00865C12">
      <w:pPr>
        <w:widowControl w:val="0"/>
        <w:jc w:val="both"/>
        <w:rPr>
          <w:b/>
        </w:rPr>
      </w:pPr>
      <w:r>
        <w:rPr>
          <w:sz w:val="20"/>
          <w:szCs w:val="20"/>
        </w:rPr>
        <w:t>Разослано:2-дело,1-прокуратура,1-</w:t>
      </w:r>
      <w:r w:rsidRPr="007A49E6">
        <w:rPr>
          <w:sz w:val="20"/>
          <w:szCs w:val="20"/>
        </w:rPr>
        <w:t>редакция</w:t>
      </w:r>
      <w:r>
        <w:rPr>
          <w:sz w:val="20"/>
          <w:szCs w:val="20"/>
        </w:rPr>
        <w:t>.</w:t>
      </w:r>
      <w:r w:rsidRPr="007A49E6">
        <w:rPr>
          <w:b/>
        </w:rPr>
        <w:br w:type="page"/>
      </w:r>
    </w:p>
    <w:p w:rsidR="00F658B5" w:rsidRPr="00860D3E" w:rsidRDefault="00F658B5" w:rsidP="00865C12">
      <w:pPr>
        <w:jc w:val="right"/>
        <w:rPr>
          <w:b/>
          <w:sz w:val="20"/>
          <w:szCs w:val="20"/>
        </w:rPr>
      </w:pPr>
      <w:r w:rsidRPr="00860D3E">
        <w:rPr>
          <w:b/>
          <w:sz w:val="20"/>
          <w:szCs w:val="20"/>
        </w:rPr>
        <w:t xml:space="preserve">Приложение      </w:t>
      </w:r>
    </w:p>
    <w:p w:rsidR="00F658B5" w:rsidRPr="00860D3E" w:rsidRDefault="00F658B5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Утверждено</w:t>
      </w:r>
    </w:p>
    <w:p w:rsidR="00F658B5" w:rsidRPr="00860D3E" w:rsidRDefault="00F658B5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постановлением администрации</w:t>
      </w:r>
    </w:p>
    <w:p w:rsidR="00F658B5" w:rsidRPr="00860D3E" w:rsidRDefault="00F658B5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МО Петровское сельское поселение</w:t>
      </w:r>
    </w:p>
    <w:p w:rsidR="00F658B5" w:rsidRPr="00860D3E" w:rsidRDefault="00F658B5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от 03.04.2014    №61 </w:t>
      </w:r>
    </w:p>
    <w:p w:rsidR="00F658B5" w:rsidRPr="007A49E6" w:rsidRDefault="00F658B5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F658B5" w:rsidRPr="007A49E6" w:rsidRDefault="00F658B5" w:rsidP="007525AA">
      <w:pPr>
        <w:jc w:val="center"/>
        <w:rPr>
          <w:b/>
          <w:bCs/>
        </w:rPr>
      </w:pPr>
      <w:r w:rsidRPr="007A49E6">
        <w:rPr>
          <w:b/>
          <w:bCs/>
        </w:rPr>
        <w:t xml:space="preserve"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F658B5" w:rsidRPr="007A49E6" w:rsidRDefault="00F658B5" w:rsidP="007525AA">
      <w:pPr>
        <w:ind w:firstLine="539"/>
        <w:jc w:val="both"/>
      </w:pP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 w:rsidRPr="007A49E6">
        <w:t>1. 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F658B5" w:rsidRPr="007A49E6" w:rsidRDefault="00F658B5" w:rsidP="007525AA">
      <w:pPr>
        <w:ind w:firstLine="539"/>
        <w:jc w:val="both"/>
      </w:pPr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658B5" w:rsidRPr="007A49E6" w:rsidRDefault="00F658B5" w:rsidP="007525AA">
      <w:pPr>
        <w:ind w:firstLine="539"/>
        <w:jc w:val="both"/>
      </w:pPr>
      <w:r w:rsidRPr="007A49E6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 w:rsidRPr="007A49E6"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 w:rsidRPr="007A49E6"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 w:rsidRPr="007A49E6"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муниципального образования</w:t>
      </w:r>
      <w:r>
        <w:t xml:space="preserve"> - сектор экономики и финансов администрации МО Петровское сельское поселение, в которой</w:t>
      </w:r>
      <w:r w:rsidRPr="007A49E6">
        <w:t xml:space="preserve">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</w:t>
      </w:r>
      <w:r>
        <w:t>ние)</w:t>
      </w:r>
      <w:r w:rsidRPr="007A49E6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658B5" w:rsidRPr="007A49E6" w:rsidRDefault="00F658B5" w:rsidP="007525AA">
      <w:pPr>
        <w:ind w:firstLine="539"/>
        <w:jc w:val="both"/>
      </w:pPr>
      <w:r w:rsidRPr="007A49E6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658B5" w:rsidRPr="007A49E6" w:rsidRDefault="00F658B5" w:rsidP="007525AA">
      <w:pPr>
        <w:ind w:firstLine="539"/>
        <w:jc w:val="both"/>
      </w:pPr>
      <w:r w:rsidRPr="007A49E6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F658B5" w:rsidRPr="007A49E6" w:rsidRDefault="00F658B5" w:rsidP="007525AA">
      <w:pPr>
        <w:ind w:firstLine="539"/>
        <w:jc w:val="both"/>
      </w:pPr>
      <w:r w:rsidRPr="007A49E6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</w:t>
      </w:r>
      <w:r>
        <w:t xml:space="preserve"> Уведомление подлежит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Default="00F658B5" w:rsidP="007525AA">
      <w:pPr>
        <w:ind w:firstLine="539"/>
        <w:jc w:val="both"/>
      </w:pPr>
      <w:r w:rsidRPr="007A49E6"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</w:t>
      </w:r>
      <w:r>
        <w:t>ния</w:t>
      </w:r>
      <w:r w:rsidRPr="007A49E6">
        <w:t>, которое принимает его на хранение по акту приема-передачи</w:t>
      </w:r>
      <w:r>
        <w:t xml:space="preserve"> согласно приложению 3 к настоящему Положению</w:t>
      </w:r>
      <w:r w:rsidRPr="007A49E6">
        <w:t xml:space="preserve"> не позднее 5 рабочих дней со дня регистрации уведомления в соответствующем журнале регистрации.</w:t>
      </w:r>
    </w:p>
    <w:p w:rsidR="00F658B5" w:rsidRPr="007A49E6" w:rsidRDefault="00F658B5" w:rsidP="00736155">
      <w:pPr>
        <w:ind w:firstLine="709"/>
        <w:jc w:val="both"/>
      </w:pPr>
      <w:r w:rsidRPr="00D1777D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F658B5" w:rsidRDefault="00F658B5" w:rsidP="007525AA">
      <w:pPr>
        <w:ind w:firstLine="539"/>
        <w:jc w:val="both"/>
      </w:pPr>
      <w:r>
        <w:t>9</w:t>
      </w:r>
      <w:r w:rsidRPr="007A49E6">
        <w:t>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658B5" w:rsidRPr="007A49E6" w:rsidRDefault="00F658B5" w:rsidP="00736155">
      <w:pPr>
        <w:ind w:firstLine="709"/>
        <w:jc w:val="both"/>
      </w:pPr>
      <w:r>
        <w:t>10</w:t>
      </w:r>
      <w:r w:rsidRPr="00736155">
        <w:t>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F658B5" w:rsidRPr="007A49E6" w:rsidRDefault="00F658B5" w:rsidP="007525AA">
      <w:pPr>
        <w:ind w:firstLine="539"/>
        <w:jc w:val="both"/>
      </w:pPr>
      <w:r>
        <w:t>11</w:t>
      </w:r>
      <w:r w:rsidRPr="007A49E6"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>
        <w:t>12</w:t>
      </w:r>
      <w:r w:rsidRPr="007A49E6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658B5" w:rsidRPr="007A49E6" w:rsidRDefault="00F658B5" w:rsidP="007525AA">
      <w:pPr>
        <w:ind w:firstLine="539"/>
        <w:jc w:val="both"/>
      </w:pPr>
      <w:r>
        <w:t>13</w:t>
      </w:r>
      <w:r w:rsidRPr="007A49E6">
        <w:t>. Уполномоченное структурное подразделе</w:t>
      </w:r>
      <w:r>
        <w:t xml:space="preserve">ние </w:t>
      </w:r>
      <w:r w:rsidRPr="007A49E6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>
        <w:t>14</w:t>
      </w:r>
      <w:r w:rsidRPr="007A49E6">
        <w:t>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658B5" w:rsidRPr="007A49E6" w:rsidRDefault="00F658B5" w:rsidP="007525AA">
      <w:pPr>
        <w:ind w:firstLine="539"/>
        <w:jc w:val="both"/>
      </w:pPr>
      <w:r>
        <w:t>15</w:t>
      </w:r>
      <w:r w:rsidRPr="007A49E6">
        <w:t>. Уполномоченное структурное подразделе</w:t>
      </w:r>
      <w:r>
        <w:t xml:space="preserve">ние </w:t>
      </w:r>
      <w:r w:rsidRPr="007A49E6"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658B5" w:rsidRPr="007A49E6" w:rsidRDefault="00F658B5" w:rsidP="007525AA">
      <w:pPr>
        <w:ind w:firstLine="539"/>
        <w:jc w:val="both"/>
      </w:pPr>
      <w:r>
        <w:t>16</w:t>
      </w:r>
      <w:r w:rsidRPr="007A49E6">
        <w:t>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</w:t>
      </w:r>
      <w:r>
        <w:t xml:space="preserve"> или муниципальной</w:t>
      </w:r>
      <w:r w:rsidRPr="007A49E6">
        <w:t xml:space="preserve">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F658B5" w:rsidRPr="007A49E6" w:rsidRDefault="00F658B5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F658B5" w:rsidRPr="007A49E6" w:rsidRDefault="00F658B5" w:rsidP="007525AA">
      <w:pPr>
        <w:ind w:firstLine="539"/>
        <w:jc w:val="both"/>
      </w:pPr>
      <w:r>
        <w:t>17</w:t>
      </w:r>
      <w:r w:rsidRPr="007A49E6">
        <w:t>. В случае нецелесообразности использования подарка главой администрации муниципального образования</w:t>
      </w:r>
      <w:r>
        <w:t xml:space="preserve"> Петровское сельское поселение</w:t>
      </w:r>
      <w:r w:rsidRPr="007A49E6">
        <w:t xml:space="preserve"> </w:t>
      </w:r>
      <w:r>
        <w:t xml:space="preserve">или руководителем муниципальной </w:t>
      </w:r>
      <w:r w:rsidRPr="007A49E6">
        <w:t>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658B5" w:rsidRPr="007A49E6" w:rsidRDefault="00F658B5" w:rsidP="007525AA">
      <w:pPr>
        <w:ind w:firstLine="539"/>
        <w:jc w:val="both"/>
      </w:pPr>
      <w:r>
        <w:t>18</w:t>
      </w:r>
      <w:r w:rsidRPr="007A49E6">
        <w:t>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658B5" w:rsidRPr="007A49E6" w:rsidRDefault="00F658B5" w:rsidP="007525AA">
      <w:pPr>
        <w:ind w:firstLine="539"/>
        <w:jc w:val="both"/>
      </w:pPr>
      <w:r>
        <w:t>19</w:t>
      </w:r>
      <w:r w:rsidRPr="007A49E6">
        <w:t xml:space="preserve">. В случае если подарок не выкуплен или не реализован, главой администрации или руководителем </w:t>
      </w:r>
      <w:r>
        <w:t>муниципальной</w:t>
      </w:r>
      <w:r w:rsidRPr="007A49E6">
        <w:t xml:space="preserve">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658B5" w:rsidRPr="007A49E6" w:rsidRDefault="00F658B5" w:rsidP="007525AA">
      <w:pPr>
        <w:ind w:firstLine="539"/>
        <w:jc w:val="both"/>
      </w:pPr>
      <w:r>
        <w:t>20</w:t>
      </w:r>
      <w:r w:rsidRPr="007A49E6"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658B5" w:rsidRPr="007A49E6" w:rsidRDefault="00F658B5">
      <w:pPr>
        <w:spacing w:after="200" w:line="276" w:lineRule="auto"/>
      </w:pPr>
      <w:r w:rsidRPr="007A49E6">
        <w:br w:type="page"/>
      </w:r>
    </w:p>
    <w:p w:rsidR="00F658B5" w:rsidRPr="00D83CAB" w:rsidRDefault="00F658B5" w:rsidP="00D83CAB">
      <w:pPr>
        <w:spacing w:after="240"/>
        <w:ind w:left="5245"/>
        <w:jc w:val="right"/>
        <w:rPr>
          <w:sz w:val="20"/>
          <w:szCs w:val="20"/>
        </w:rPr>
      </w:pPr>
      <w:r w:rsidRPr="00D83C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</w:t>
      </w:r>
      <w:r>
        <w:rPr>
          <w:sz w:val="20"/>
          <w:szCs w:val="20"/>
        </w:rPr>
        <w:t xml:space="preserve">ении средств, вырученных от </w:t>
      </w:r>
      <w:r w:rsidRPr="00D83CAB">
        <w:rPr>
          <w:sz w:val="20"/>
          <w:szCs w:val="20"/>
        </w:rPr>
        <w:t>реализации</w:t>
      </w:r>
    </w:p>
    <w:p w:rsidR="00F658B5" w:rsidRPr="007A49E6" w:rsidRDefault="00F658B5" w:rsidP="002A14E6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F658B5" w:rsidRPr="007A49E6" w:rsidRDefault="00F658B5" w:rsidP="002A14E6">
      <w:pPr>
        <w:ind w:left="4678"/>
      </w:pPr>
    </w:p>
    <w:p w:rsidR="00F658B5" w:rsidRPr="007A49E6" w:rsidRDefault="00F658B5" w:rsidP="002A14E6">
      <w:pPr>
        <w:pBdr>
          <w:top w:val="single" w:sz="4" w:space="1" w:color="auto"/>
        </w:pBdr>
        <w:ind w:left="4678"/>
        <w:jc w:val="center"/>
      </w:pPr>
      <w:r w:rsidRPr="007A49E6">
        <w:t>(наименование уполномоченного</w:t>
      </w:r>
    </w:p>
    <w:p w:rsidR="00F658B5" w:rsidRPr="007A49E6" w:rsidRDefault="00F658B5" w:rsidP="002A14E6">
      <w:pPr>
        <w:ind w:left="4678"/>
      </w:pPr>
    </w:p>
    <w:p w:rsidR="00F658B5" w:rsidRPr="007A49E6" w:rsidRDefault="00F658B5" w:rsidP="002A14E6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F658B5" w:rsidRPr="007A49E6" w:rsidRDefault="00F658B5" w:rsidP="002A14E6">
      <w:pPr>
        <w:ind w:left="4678"/>
      </w:pPr>
    </w:p>
    <w:p w:rsidR="00F658B5" w:rsidRPr="007A49E6" w:rsidRDefault="00F658B5" w:rsidP="00D83CAB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>
        <w:t>ального органа или учреждения</w:t>
      </w:r>
      <w:r w:rsidRPr="007A49E6">
        <w:t>)</w:t>
      </w:r>
    </w:p>
    <w:p w:rsidR="00F658B5" w:rsidRPr="007A49E6" w:rsidRDefault="00F658B5" w:rsidP="002A14E6">
      <w:pPr>
        <w:ind w:left="4678"/>
      </w:pPr>
      <w:r w:rsidRPr="007A49E6">
        <w:t xml:space="preserve">от  </w:t>
      </w:r>
    </w:p>
    <w:p w:rsidR="00F658B5" w:rsidRPr="007A49E6" w:rsidRDefault="00F658B5" w:rsidP="002A14E6">
      <w:pPr>
        <w:pBdr>
          <w:top w:val="single" w:sz="4" w:space="1" w:color="auto"/>
        </w:pBdr>
        <w:ind w:left="5046"/>
      </w:pPr>
    </w:p>
    <w:p w:rsidR="00F658B5" w:rsidRPr="007A49E6" w:rsidRDefault="00F658B5" w:rsidP="002A14E6">
      <w:pPr>
        <w:ind w:left="4678"/>
      </w:pPr>
    </w:p>
    <w:p w:rsidR="00F658B5" w:rsidRPr="007A49E6" w:rsidRDefault="00F658B5" w:rsidP="002A14E6">
      <w:pPr>
        <w:pBdr>
          <w:top w:val="single" w:sz="4" w:space="1" w:color="auto"/>
        </w:pBdr>
        <w:spacing w:after="240"/>
        <w:ind w:left="4678"/>
        <w:jc w:val="center"/>
      </w:pPr>
      <w:r w:rsidRPr="007A49E6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658B5" w:rsidRPr="007A49E6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7A49E6" w:rsidRDefault="00F658B5" w:rsidP="00D000C4">
            <w:r w:rsidRPr="007A49E6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7A49E6" w:rsidRDefault="00F658B5" w:rsidP="00D000C4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7A49E6" w:rsidRDefault="00F658B5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7A49E6" w:rsidRDefault="00F658B5" w:rsidP="00D000C4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7A49E6" w:rsidRDefault="00F658B5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7A49E6" w:rsidRDefault="00F658B5" w:rsidP="00D000C4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7A49E6" w:rsidRDefault="00F658B5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7A49E6" w:rsidRDefault="00F658B5" w:rsidP="00D000C4">
            <w:pPr>
              <w:ind w:left="57"/>
            </w:pPr>
            <w:r w:rsidRPr="007A49E6">
              <w:t>г.</w:t>
            </w:r>
          </w:p>
        </w:tc>
      </w:tr>
    </w:tbl>
    <w:p w:rsidR="00F658B5" w:rsidRPr="007A49E6" w:rsidRDefault="00F658B5" w:rsidP="002A14E6">
      <w:pPr>
        <w:spacing w:before="240"/>
        <w:ind w:firstLine="567"/>
      </w:pPr>
      <w:r w:rsidRPr="007A49E6">
        <w:t xml:space="preserve">Извещаю о получении  </w:t>
      </w:r>
    </w:p>
    <w:p w:rsidR="00F658B5" w:rsidRPr="007A49E6" w:rsidRDefault="00F658B5" w:rsidP="002A14E6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F658B5" w:rsidRPr="007A49E6" w:rsidRDefault="00F658B5" w:rsidP="002A14E6">
      <w:r w:rsidRPr="007A49E6">
        <w:t xml:space="preserve">подарка(ов) на  </w:t>
      </w:r>
    </w:p>
    <w:p w:rsidR="00F658B5" w:rsidRPr="007A49E6" w:rsidRDefault="00F658B5" w:rsidP="002A14E6">
      <w:pPr>
        <w:pBdr>
          <w:top w:val="single" w:sz="4" w:space="1" w:color="auto"/>
        </w:pBdr>
        <w:spacing w:after="240"/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658B5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8B5" w:rsidRPr="007A49E6" w:rsidRDefault="00F658B5" w:rsidP="00D000C4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5" w:rsidRPr="007A49E6" w:rsidRDefault="00F658B5" w:rsidP="00D000C4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8B5" w:rsidRPr="007A49E6" w:rsidRDefault="00F658B5" w:rsidP="00D000C4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8B5" w:rsidRPr="007A49E6" w:rsidRDefault="00F658B5" w:rsidP="00D000C4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EndnoteReference"/>
              </w:rPr>
              <w:endnoteReference w:customMarkFollows="1" w:id="1"/>
              <w:t>*</w:t>
            </w:r>
          </w:p>
        </w:tc>
      </w:tr>
      <w:tr w:rsidR="00F658B5" w:rsidRPr="007A49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7A49E6" w:rsidRDefault="00F658B5" w:rsidP="00D000C4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8B5" w:rsidRPr="007A49E6" w:rsidRDefault="00F658B5" w:rsidP="00D000C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B5" w:rsidRPr="007A49E6" w:rsidRDefault="00F658B5" w:rsidP="00D000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7A49E6" w:rsidRDefault="00F658B5" w:rsidP="00D000C4">
            <w:pPr>
              <w:jc w:val="center"/>
            </w:pPr>
          </w:p>
        </w:tc>
      </w:tr>
      <w:tr w:rsidR="00F658B5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B5" w:rsidRPr="007A49E6" w:rsidRDefault="00F658B5" w:rsidP="00D000C4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8B5" w:rsidRPr="007A49E6" w:rsidRDefault="00F658B5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8B5" w:rsidRPr="007A49E6" w:rsidRDefault="00F658B5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B5" w:rsidRPr="007A49E6" w:rsidRDefault="00F658B5" w:rsidP="00D000C4">
            <w:pPr>
              <w:jc w:val="center"/>
            </w:pPr>
          </w:p>
        </w:tc>
      </w:tr>
      <w:tr w:rsidR="00F658B5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B5" w:rsidRPr="007A49E6" w:rsidRDefault="00F658B5" w:rsidP="00D000C4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8B5" w:rsidRPr="007A49E6" w:rsidRDefault="00F658B5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8B5" w:rsidRPr="007A49E6" w:rsidRDefault="00F658B5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8B5" w:rsidRPr="007A49E6" w:rsidRDefault="00F658B5" w:rsidP="00D000C4">
            <w:pPr>
              <w:jc w:val="center"/>
            </w:pPr>
          </w:p>
        </w:tc>
      </w:tr>
      <w:tr w:rsidR="00F658B5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8B5" w:rsidRPr="007A49E6" w:rsidRDefault="00F658B5" w:rsidP="00D000C4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B5" w:rsidRPr="007A49E6" w:rsidRDefault="00F658B5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8B5" w:rsidRPr="007A49E6" w:rsidRDefault="00F658B5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8B5" w:rsidRPr="007A49E6" w:rsidRDefault="00F658B5" w:rsidP="00D000C4">
            <w:pPr>
              <w:jc w:val="center"/>
            </w:pPr>
          </w:p>
        </w:tc>
      </w:tr>
    </w:tbl>
    <w:p w:rsidR="00F658B5" w:rsidRPr="007A49E6" w:rsidRDefault="00F658B5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658B5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000C4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000C4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000C4">
            <w:pPr>
              <w:ind w:left="57"/>
            </w:pPr>
            <w:r w:rsidRPr="00D83CAB">
              <w:t>листах.</w:t>
            </w:r>
          </w:p>
        </w:tc>
      </w:tr>
      <w:tr w:rsidR="00F658B5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000C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000C4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000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000C4"/>
        </w:tc>
      </w:tr>
    </w:tbl>
    <w:p w:rsidR="00F658B5" w:rsidRPr="00D83CAB" w:rsidRDefault="00F658B5" w:rsidP="00D83CAB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658B5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ind w:left="57"/>
            </w:pPr>
            <w:r w:rsidRPr="00D83CAB">
              <w:t>г.</w:t>
            </w:r>
          </w:p>
        </w:tc>
      </w:tr>
      <w:tr w:rsidR="00F658B5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</w:tr>
    </w:tbl>
    <w:p w:rsidR="00F658B5" w:rsidRPr="00D83CAB" w:rsidRDefault="00F658B5" w:rsidP="00D83CA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658B5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ind w:left="57"/>
            </w:pPr>
            <w:r w:rsidRPr="00D83CAB">
              <w:t>г.</w:t>
            </w:r>
          </w:p>
        </w:tc>
      </w:tr>
      <w:tr w:rsidR="00F658B5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658B5" w:rsidRPr="00D83CAB" w:rsidRDefault="00F658B5" w:rsidP="00D83CAB"/>
        </w:tc>
      </w:tr>
    </w:tbl>
    <w:p w:rsidR="00F658B5" w:rsidRPr="00D83CAB" w:rsidRDefault="00F658B5" w:rsidP="00D83CAB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F658B5" w:rsidRPr="00D83CAB" w:rsidRDefault="00F658B5" w:rsidP="00D83CAB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658B5" w:rsidRPr="00D83CAB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8B5" w:rsidRPr="00D83CAB" w:rsidRDefault="00F658B5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8B5" w:rsidRPr="00D83CAB" w:rsidRDefault="00F658B5" w:rsidP="00D83CAB">
            <w:pPr>
              <w:ind w:left="57"/>
            </w:pPr>
            <w:r w:rsidRPr="00D83CAB">
              <w:t>г.</w:t>
            </w:r>
          </w:p>
        </w:tc>
      </w:tr>
    </w:tbl>
    <w:p w:rsidR="00F658B5" w:rsidRPr="00D83CAB" w:rsidRDefault="00F658B5" w:rsidP="00D83CAB">
      <w:pPr>
        <w:rPr>
          <w:b/>
        </w:rPr>
      </w:pPr>
    </w:p>
    <w:sectPr w:rsidR="00F658B5" w:rsidRPr="00D83CAB" w:rsidSect="00D83CAB">
      <w:pgSz w:w="11906" w:h="16838"/>
      <w:pgMar w:top="709" w:right="851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B5" w:rsidRDefault="00F658B5" w:rsidP="002A14E6">
      <w:r>
        <w:separator/>
      </w:r>
    </w:p>
  </w:endnote>
  <w:endnote w:type="continuationSeparator" w:id="0">
    <w:p w:rsidR="00F658B5" w:rsidRDefault="00F658B5" w:rsidP="002A14E6">
      <w:r>
        <w:continuationSeparator/>
      </w:r>
    </w:p>
  </w:endnote>
  <w:endnote w:id="1">
    <w:p w:rsidR="00F658B5" w:rsidRDefault="00F658B5" w:rsidP="00543E11">
      <w:pPr>
        <w:pStyle w:val="EndnoteText"/>
        <w:ind w:firstLine="567"/>
      </w:pPr>
      <w:r>
        <w:rPr>
          <w:rStyle w:val="EndnoteReference"/>
        </w:rPr>
        <w:t>*</w:t>
      </w:r>
      <w:r>
        <w:t xml:space="preserve"> Заполняется при наличии документов, подтверждающих стоимость подарка</w:t>
      </w:r>
    </w:p>
    <w:p w:rsidR="00F658B5" w:rsidRDefault="00F658B5" w:rsidP="00543E11">
      <w:pPr>
        <w:pStyle w:val="EndnoteText"/>
        <w:ind w:firstLine="567"/>
      </w:pPr>
    </w:p>
    <w:p w:rsidR="00F658B5" w:rsidRDefault="00F658B5" w:rsidP="00543E11">
      <w:pPr>
        <w:pStyle w:val="EndnoteText"/>
        <w:ind w:firstLine="567"/>
      </w:pPr>
    </w:p>
    <w:p w:rsidR="00F658B5" w:rsidRPr="000F4703" w:rsidRDefault="00F658B5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2</w:t>
      </w:r>
    </w:p>
    <w:p w:rsidR="00F658B5" w:rsidRPr="00D83CAB" w:rsidRDefault="00F658B5" w:rsidP="000F4703">
      <w:pPr>
        <w:spacing w:after="240"/>
        <w:ind w:left="5245"/>
        <w:jc w:val="right"/>
        <w:rPr>
          <w:sz w:val="20"/>
          <w:szCs w:val="20"/>
        </w:rPr>
      </w:pPr>
      <w:r w:rsidRPr="00D83CAB">
        <w:rPr>
          <w:sz w:val="20"/>
          <w:szCs w:val="20"/>
        </w:rPr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</w:t>
      </w:r>
      <w:r>
        <w:rPr>
          <w:sz w:val="20"/>
          <w:szCs w:val="20"/>
        </w:rPr>
        <w:t xml:space="preserve">ении средств, вырученных от </w:t>
      </w:r>
      <w:r w:rsidRPr="00D83CAB">
        <w:rPr>
          <w:sz w:val="20"/>
          <w:szCs w:val="20"/>
        </w:rPr>
        <w:t>реализации</w:t>
      </w:r>
    </w:p>
    <w:p w:rsidR="00F658B5" w:rsidRPr="000F4703" w:rsidRDefault="00F658B5" w:rsidP="000F4703">
      <w:pPr>
        <w:autoSpaceDE w:val="0"/>
        <w:autoSpaceDN w:val="0"/>
        <w:adjustRightInd w:val="0"/>
      </w:pPr>
    </w:p>
    <w:p w:rsidR="00F658B5" w:rsidRPr="000F4703" w:rsidRDefault="00F658B5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ЖУРНАЛ</w:t>
      </w:r>
    </w:p>
    <w:p w:rsidR="00F658B5" w:rsidRPr="000F4703" w:rsidRDefault="00F658B5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о регистрации уведомлений о получении подарков</w:t>
      </w:r>
    </w:p>
    <w:p w:rsidR="00F658B5" w:rsidRPr="000F4703" w:rsidRDefault="00F658B5" w:rsidP="000F4703">
      <w:pPr>
        <w:jc w:val="center"/>
        <w:rPr>
          <w:b/>
        </w:rPr>
      </w:pPr>
    </w:p>
    <w:p w:rsidR="00F658B5" w:rsidRPr="000F4703" w:rsidRDefault="00F658B5" w:rsidP="000F4703">
      <w:pPr>
        <w:tabs>
          <w:tab w:val="right" w:pos="11760"/>
        </w:tabs>
        <w:jc w:val="both"/>
        <w:rPr>
          <w:u w:val="single"/>
        </w:rPr>
      </w:pPr>
      <w:r w:rsidRPr="000F4703">
        <w:t>Муниципальный орган, учреждение ________________________________</w:t>
      </w:r>
    </w:p>
    <w:p w:rsidR="00F658B5" w:rsidRPr="000F4703" w:rsidRDefault="00F658B5" w:rsidP="000F4703">
      <w:pPr>
        <w:tabs>
          <w:tab w:val="right" w:pos="11760"/>
        </w:tabs>
        <w:jc w:val="both"/>
        <w:rPr>
          <w:u w:val="single"/>
        </w:rPr>
      </w:pPr>
      <w:r w:rsidRPr="000F4703">
        <w:t>Структурное подразделение __________________________________________</w:t>
      </w:r>
    </w:p>
    <w:p w:rsidR="00F658B5" w:rsidRPr="000F4703" w:rsidRDefault="00F658B5" w:rsidP="000F4703">
      <w:pPr>
        <w:tabs>
          <w:tab w:val="right" w:pos="11760"/>
        </w:tabs>
        <w:jc w:val="both"/>
      </w:pPr>
      <w:r w:rsidRPr="000F4703">
        <w:t>Единица измерения (рублей)</w:t>
      </w:r>
    </w:p>
    <w:p w:rsidR="00F658B5" w:rsidRPr="000F4703" w:rsidRDefault="00F658B5" w:rsidP="000F470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567"/>
        <w:gridCol w:w="334"/>
        <w:gridCol w:w="915"/>
        <w:gridCol w:w="1554"/>
        <w:gridCol w:w="1321"/>
        <w:gridCol w:w="843"/>
        <w:gridCol w:w="1093"/>
        <w:gridCol w:w="1052"/>
        <w:gridCol w:w="1203"/>
      </w:tblGrid>
      <w:tr w:rsidR="00F658B5" w:rsidRPr="000F4703" w:rsidTr="00481084">
        <w:trPr>
          <w:trHeight w:val="227"/>
        </w:trPr>
        <w:tc>
          <w:tcPr>
            <w:tcW w:w="2093" w:type="dxa"/>
            <w:gridSpan w:val="2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F658B5" w:rsidRPr="000F4703" w:rsidTr="00481084">
        <w:trPr>
          <w:trHeight w:val="227"/>
        </w:trPr>
        <w:tc>
          <w:tcPr>
            <w:tcW w:w="1046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rPr>
          <w:trHeight w:val="227"/>
        </w:trPr>
        <w:tc>
          <w:tcPr>
            <w:tcW w:w="1046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vAlign w:val="center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</w:tcPr>
          <w:p w:rsidR="00F658B5" w:rsidRPr="000F4703" w:rsidRDefault="00F658B5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9</w:t>
            </w:r>
          </w:p>
        </w:tc>
      </w:tr>
      <w:tr w:rsidR="00F658B5" w:rsidRPr="000F4703" w:rsidTr="00481084">
        <w:trPr>
          <w:trHeight w:val="227"/>
        </w:trPr>
        <w:tc>
          <w:tcPr>
            <w:tcW w:w="104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rPr>
          <w:trHeight w:val="227"/>
        </w:trPr>
        <w:tc>
          <w:tcPr>
            <w:tcW w:w="104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rPr>
          <w:trHeight w:val="227"/>
        </w:trPr>
        <w:tc>
          <w:tcPr>
            <w:tcW w:w="104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rPr>
          <w:trHeight w:val="227"/>
        </w:trPr>
        <w:tc>
          <w:tcPr>
            <w:tcW w:w="104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F658B5" w:rsidRPr="000F4703" w:rsidRDefault="00F658B5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F658B5" w:rsidRPr="000F4703" w:rsidRDefault="00F658B5" w:rsidP="000F4703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F658B5" w:rsidRPr="000F4703" w:rsidRDefault="00F658B5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left="1060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М.П.</w:t>
            </w: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F658B5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F658B5" w:rsidRPr="000F4703" w:rsidRDefault="00F658B5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F658B5" w:rsidRPr="000F4703" w:rsidRDefault="00F658B5" w:rsidP="000F4703">
      <w:pPr>
        <w:jc w:val="center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  <w:r w:rsidRPr="000F4703">
        <w:t>_________________</w:t>
      </w:r>
    </w:p>
    <w:p w:rsidR="00F658B5" w:rsidRPr="000F4703" w:rsidRDefault="00F658B5" w:rsidP="000F4703">
      <w:pPr>
        <w:jc w:val="both"/>
      </w:pPr>
      <w:r w:rsidRPr="000F4703">
        <w:t>*   Графа 8 заполняется при наличии документов, подтверждающих стоимость подарка.</w:t>
      </w:r>
    </w:p>
    <w:p w:rsidR="00F658B5" w:rsidRPr="000F4703" w:rsidRDefault="00F658B5" w:rsidP="000F4703">
      <w:pPr>
        <w:jc w:val="both"/>
      </w:pPr>
      <w:r w:rsidRPr="000F4703">
        <w:t>** Графа 9 заполняется при принятии подарка на ответственное хранение.</w:t>
      </w: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Pr="000F4703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Pr="000F4703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Pr="000F4703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Default="00F658B5" w:rsidP="000F4703">
      <w:pPr>
        <w:pStyle w:val="EndnoteText"/>
        <w:rPr>
          <w:sz w:val="24"/>
          <w:szCs w:val="24"/>
        </w:rPr>
      </w:pPr>
    </w:p>
    <w:p w:rsidR="00F658B5" w:rsidRPr="000F4703" w:rsidRDefault="00F658B5" w:rsidP="000F4703">
      <w:pPr>
        <w:pStyle w:val="EndnoteText"/>
        <w:rPr>
          <w:sz w:val="24"/>
          <w:szCs w:val="24"/>
        </w:rPr>
      </w:pPr>
    </w:p>
    <w:p w:rsidR="00F658B5" w:rsidRPr="000F4703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Pr="000F4703" w:rsidRDefault="00F658B5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F658B5" w:rsidRPr="00D83CAB" w:rsidRDefault="00F658B5" w:rsidP="000F4703">
      <w:pPr>
        <w:spacing w:after="240"/>
        <w:ind w:left="5245"/>
        <w:jc w:val="right"/>
        <w:rPr>
          <w:sz w:val="20"/>
          <w:szCs w:val="20"/>
        </w:rPr>
      </w:pPr>
      <w:r w:rsidRPr="00D83CAB">
        <w:rPr>
          <w:sz w:val="20"/>
          <w:szCs w:val="20"/>
        </w:rPr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</w:t>
      </w:r>
      <w:r>
        <w:rPr>
          <w:sz w:val="20"/>
          <w:szCs w:val="20"/>
        </w:rPr>
        <w:t xml:space="preserve">ении средств, вырученных от </w:t>
      </w:r>
      <w:r w:rsidRPr="00D83CAB">
        <w:rPr>
          <w:sz w:val="20"/>
          <w:szCs w:val="20"/>
        </w:rPr>
        <w:t>реализации</w:t>
      </w:r>
    </w:p>
    <w:p w:rsidR="00F658B5" w:rsidRPr="000F4703" w:rsidRDefault="00F658B5" w:rsidP="000F4703">
      <w:pPr>
        <w:ind w:left="5103"/>
        <w:rPr>
          <w:sz w:val="20"/>
          <w:szCs w:val="20"/>
        </w:rPr>
      </w:pPr>
    </w:p>
    <w:p w:rsidR="00F658B5" w:rsidRPr="000F4703" w:rsidRDefault="00F658B5" w:rsidP="000F4703">
      <w:pPr>
        <w:ind w:left="5103"/>
      </w:pPr>
    </w:p>
    <w:p w:rsidR="00F658B5" w:rsidRPr="000F4703" w:rsidRDefault="00F658B5" w:rsidP="000F4703"/>
    <w:p w:rsidR="00F658B5" w:rsidRPr="000F4703" w:rsidRDefault="00F658B5" w:rsidP="000F4703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spacing w:line="360" w:lineRule="exact"/>
        <w:jc w:val="both"/>
      </w:pPr>
      <w:r w:rsidRPr="000F4703">
        <w:t>«____» ___________ 20 ___ г.</w:t>
      </w:r>
    </w:p>
    <w:p w:rsidR="00F658B5" w:rsidRPr="000F4703" w:rsidRDefault="00F658B5" w:rsidP="000F4703">
      <w:pPr>
        <w:spacing w:line="360" w:lineRule="exact"/>
        <w:jc w:val="both"/>
      </w:pP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</w:pP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</w:pPr>
      <w:r w:rsidRPr="000F4703">
        <w:t>сдал (принял)  __________________________________________________________</w:t>
      </w: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F658B5" w:rsidRPr="000F4703" w:rsidRDefault="00F658B5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F658B5" w:rsidRPr="000F4703" w:rsidRDefault="00F658B5" w:rsidP="000F4703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715"/>
        <w:gridCol w:w="2024"/>
        <w:gridCol w:w="2010"/>
      </w:tblGrid>
      <w:tr w:rsidR="00F658B5" w:rsidRPr="000F4703" w:rsidTr="00481084">
        <w:tc>
          <w:tcPr>
            <w:tcW w:w="2898" w:type="dxa"/>
            <w:vAlign w:val="center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F658B5" w:rsidRPr="000F4703" w:rsidTr="00481084">
        <w:tc>
          <w:tcPr>
            <w:tcW w:w="2898" w:type="dxa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F658B5" w:rsidRPr="000F4703" w:rsidRDefault="00F658B5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F658B5" w:rsidRPr="000F4703" w:rsidRDefault="00F658B5" w:rsidP="000F4703">
      <w:pPr>
        <w:autoSpaceDE w:val="0"/>
        <w:autoSpaceDN w:val="0"/>
        <w:adjustRightInd w:val="0"/>
      </w:pPr>
    </w:p>
    <w:p w:rsidR="00F658B5" w:rsidRPr="000F4703" w:rsidRDefault="00F658B5" w:rsidP="000F4703">
      <w:pPr>
        <w:autoSpaceDE w:val="0"/>
        <w:autoSpaceDN w:val="0"/>
        <w:adjustRightInd w:val="0"/>
      </w:pPr>
      <w:r w:rsidRPr="000F4703">
        <w:t>Принял (передал)                                      Сдал (принял)</w:t>
      </w:r>
    </w:p>
    <w:p w:rsidR="00F658B5" w:rsidRPr="000F4703" w:rsidRDefault="00F658B5" w:rsidP="000F4703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F658B5" w:rsidRPr="000F4703" w:rsidRDefault="00F658B5" w:rsidP="000F4703">
      <w:pPr>
        <w:autoSpaceDE w:val="0"/>
        <w:autoSpaceDN w:val="0"/>
        <w:adjustRightInd w:val="0"/>
      </w:pPr>
      <w:r w:rsidRPr="000F4703">
        <w:t xml:space="preserve">  (подпись)  (расшифровка подписи)                      (подпись)       (расшифровка подписи)</w:t>
      </w:r>
    </w:p>
    <w:p w:rsidR="00F658B5" w:rsidRPr="000F4703" w:rsidRDefault="00F658B5" w:rsidP="000F4703">
      <w:pPr>
        <w:autoSpaceDE w:val="0"/>
        <w:autoSpaceDN w:val="0"/>
        <w:adjustRightInd w:val="0"/>
      </w:pPr>
    </w:p>
    <w:p w:rsidR="00F658B5" w:rsidRPr="000F4703" w:rsidRDefault="00F658B5" w:rsidP="000F4703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F658B5" w:rsidRPr="000F4703" w:rsidRDefault="00F658B5" w:rsidP="000F4703">
      <w:pPr>
        <w:autoSpaceDE w:val="0"/>
        <w:autoSpaceDN w:val="0"/>
        <w:adjustRightInd w:val="0"/>
        <w:ind w:left="2127"/>
        <w:jc w:val="center"/>
      </w:pPr>
      <w:r w:rsidRPr="000F4703">
        <w:t>(наименование структурного подразделения муниципального</w:t>
      </w:r>
    </w:p>
    <w:p w:rsidR="00F658B5" w:rsidRPr="000F4703" w:rsidRDefault="00F658B5" w:rsidP="000F4703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F658B5" w:rsidRPr="000F4703" w:rsidRDefault="00F658B5" w:rsidP="000F4703">
      <w:pPr>
        <w:autoSpaceDE w:val="0"/>
        <w:autoSpaceDN w:val="0"/>
        <w:adjustRightInd w:val="0"/>
      </w:pPr>
    </w:p>
    <w:p w:rsidR="00F658B5" w:rsidRPr="000F4703" w:rsidRDefault="00F658B5" w:rsidP="000F4703">
      <w:pPr>
        <w:tabs>
          <w:tab w:val="left" w:pos="851"/>
        </w:tabs>
        <w:autoSpaceDE w:val="0"/>
        <w:autoSpaceDN w:val="0"/>
        <w:adjustRightInd w:val="0"/>
      </w:pPr>
      <w:r w:rsidRPr="000F4703">
        <w:t>Исполнитель ________   ___________________     «__» ____________ 20__ г.</w:t>
      </w:r>
    </w:p>
    <w:p w:rsidR="00F658B5" w:rsidRPr="000F4703" w:rsidRDefault="00F658B5" w:rsidP="000F4703">
      <w:r w:rsidRPr="000F4703">
        <w:t xml:space="preserve">                              (подпись)      (расшифровка подписи)</w:t>
      </w:r>
    </w:p>
    <w:p w:rsidR="00F658B5" w:rsidRPr="000F4703" w:rsidRDefault="00F658B5" w:rsidP="000F4703">
      <w:pPr>
        <w:jc w:val="center"/>
      </w:pPr>
    </w:p>
    <w:p w:rsidR="00F658B5" w:rsidRPr="000F4703" w:rsidRDefault="00F658B5" w:rsidP="000F4703">
      <w:pPr>
        <w:autoSpaceDE w:val="0"/>
        <w:autoSpaceDN w:val="0"/>
        <w:adjustRightInd w:val="0"/>
        <w:jc w:val="both"/>
      </w:pPr>
      <w:r w:rsidRPr="000F4703">
        <w:t>_____________</w:t>
      </w:r>
    </w:p>
    <w:p w:rsidR="00F658B5" w:rsidRPr="000F4703" w:rsidRDefault="00F658B5" w:rsidP="000F4703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Default="00F658B5" w:rsidP="00543E11">
      <w:pPr>
        <w:pStyle w:val="EndnoteText"/>
        <w:ind w:firstLine="567"/>
        <w:rPr>
          <w:sz w:val="24"/>
          <w:szCs w:val="24"/>
        </w:rPr>
      </w:pPr>
    </w:p>
    <w:p w:rsidR="00F658B5" w:rsidRPr="000F4703" w:rsidRDefault="00F658B5" w:rsidP="000F4703">
      <w:pPr>
        <w:spacing w:line="240" w:lineRule="exac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F658B5" w:rsidRPr="00D83CAB" w:rsidRDefault="00F658B5" w:rsidP="000F4703">
      <w:pPr>
        <w:spacing w:after="240"/>
        <w:ind w:left="5245"/>
        <w:jc w:val="right"/>
        <w:rPr>
          <w:sz w:val="20"/>
          <w:szCs w:val="20"/>
        </w:rPr>
      </w:pPr>
      <w:r w:rsidRPr="00D83CAB">
        <w:rPr>
          <w:sz w:val="20"/>
          <w:szCs w:val="20"/>
        </w:rPr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</w:t>
      </w:r>
      <w:r>
        <w:rPr>
          <w:sz w:val="20"/>
          <w:szCs w:val="20"/>
        </w:rPr>
        <w:t xml:space="preserve">ении средств, вырученных от </w:t>
      </w:r>
      <w:r w:rsidRPr="00D83CAB">
        <w:rPr>
          <w:sz w:val="20"/>
          <w:szCs w:val="20"/>
        </w:rPr>
        <w:t>реализации</w:t>
      </w: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F658B5" w:rsidRPr="000F4703" w:rsidRDefault="00F658B5" w:rsidP="000F4703">
      <w:pPr>
        <w:autoSpaceDE w:val="0"/>
        <w:autoSpaceDN w:val="0"/>
        <w:adjustRightInd w:val="0"/>
        <w:jc w:val="center"/>
        <w:rPr>
          <w:b/>
        </w:rPr>
      </w:pP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                                             </w:t>
      </w:r>
      <w:r w:rsidRPr="000F4703">
        <w:t xml:space="preserve">2.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>
        <w:t xml:space="preserve">                                             </w:t>
      </w:r>
      <w:r w:rsidRPr="000F4703">
        <w:t xml:space="preserve">3. </w:t>
      </w:r>
      <w:r w:rsidRPr="000F4703">
        <w:rPr>
          <w:u w:val="single"/>
        </w:rPr>
        <w:tab/>
      </w:r>
    </w:p>
    <w:p w:rsidR="00F658B5" w:rsidRPr="000F4703" w:rsidRDefault="00F658B5" w:rsidP="000F4703">
      <w:pPr>
        <w:jc w:val="both"/>
      </w:pPr>
    </w:p>
    <w:p w:rsidR="00F658B5" w:rsidRPr="000F4703" w:rsidRDefault="00F658B5" w:rsidP="000F4703">
      <w:pPr>
        <w:jc w:val="center"/>
        <w:rPr>
          <w:lang w:eastAsia="ar-SA"/>
        </w:rPr>
      </w:pPr>
    </w:p>
    <w:p w:rsidR="00F658B5" w:rsidRPr="000F4703" w:rsidRDefault="00F658B5" w:rsidP="000F4703">
      <w:pPr>
        <w:jc w:val="center"/>
        <w:rPr>
          <w:lang w:eastAsia="ar-SA"/>
        </w:rPr>
      </w:pPr>
    </w:p>
    <w:p w:rsidR="00F658B5" w:rsidRDefault="00F658B5" w:rsidP="000F4703">
      <w:pPr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B5" w:rsidRDefault="00F658B5" w:rsidP="002A14E6">
      <w:r>
        <w:separator/>
      </w:r>
    </w:p>
  </w:footnote>
  <w:footnote w:type="continuationSeparator" w:id="0">
    <w:p w:rsidR="00F658B5" w:rsidRDefault="00F658B5" w:rsidP="002A1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D52"/>
    <w:rsid w:val="000478E4"/>
    <w:rsid w:val="000A2A50"/>
    <w:rsid w:val="000F4703"/>
    <w:rsid w:val="00107815"/>
    <w:rsid w:val="00122226"/>
    <w:rsid w:val="00124413"/>
    <w:rsid w:val="001D3653"/>
    <w:rsid w:val="001F1205"/>
    <w:rsid w:val="002A14E6"/>
    <w:rsid w:val="002A2D52"/>
    <w:rsid w:val="0038557B"/>
    <w:rsid w:val="00412091"/>
    <w:rsid w:val="004459F1"/>
    <w:rsid w:val="00457A53"/>
    <w:rsid w:val="00481084"/>
    <w:rsid w:val="00543E11"/>
    <w:rsid w:val="005C7F8A"/>
    <w:rsid w:val="006349BC"/>
    <w:rsid w:val="00736155"/>
    <w:rsid w:val="007525AA"/>
    <w:rsid w:val="00785837"/>
    <w:rsid w:val="007A49E6"/>
    <w:rsid w:val="007D31E6"/>
    <w:rsid w:val="00860388"/>
    <w:rsid w:val="00860D3E"/>
    <w:rsid w:val="00865C12"/>
    <w:rsid w:val="00870C86"/>
    <w:rsid w:val="00875F54"/>
    <w:rsid w:val="008E3964"/>
    <w:rsid w:val="00901E44"/>
    <w:rsid w:val="00916F08"/>
    <w:rsid w:val="00986CAF"/>
    <w:rsid w:val="009F04AC"/>
    <w:rsid w:val="009F7D10"/>
    <w:rsid w:val="00AF0A7D"/>
    <w:rsid w:val="00AF7DD9"/>
    <w:rsid w:val="00B05BF9"/>
    <w:rsid w:val="00B9374F"/>
    <w:rsid w:val="00BB2C65"/>
    <w:rsid w:val="00C36820"/>
    <w:rsid w:val="00D000C4"/>
    <w:rsid w:val="00D00C9B"/>
    <w:rsid w:val="00D17773"/>
    <w:rsid w:val="00D1777D"/>
    <w:rsid w:val="00D2686B"/>
    <w:rsid w:val="00D665A9"/>
    <w:rsid w:val="00D83CAB"/>
    <w:rsid w:val="00DA7361"/>
    <w:rsid w:val="00EB75ED"/>
    <w:rsid w:val="00F6019A"/>
    <w:rsid w:val="00F658B5"/>
    <w:rsid w:val="00FB3770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C36820"/>
    <w:pPr>
      <w:keepNext/>
      <w:jc w:val="both"/>
      <w:outlineLvl w:val="0"/>
    </w:pPr>
  </w:style>
  <w:style w:type="paragraph" w:customStyle="1" w:styleId="a">
    <w:name w:val="текст примечания"/>
    <w:basedOn w:val="Normal"/>
    <w:uiPriority w:val="99"/>
    <w:rsid w:val="00C36820"/>
  </w:style>
  <w:style w:type="paragraph" w:styleId="BalloonText">
    <w:name w:val="Balloon Text"/>
    <w:basedOn w:val="Normal"/>
    <w:link w:val="BalloonTextChar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525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7525AA"/>
    <w:rPr>
      <w:rFonts w:cs="Times New Roman"/>
    </w:rPr>
  </w:style>
  <w:style w:type="character" w:customStyle="1" w:styleId="r">
    <w:name w:val="r"/>
    <w:basedOn w:val="DefaultParagraphFont"/>
    <w:uiPriority w:val="99"/>
    <w:rsid w:val="007525A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2A14E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8</Pages>
  <Words>1894</Words>
  <Characters>10799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Петровское</cp:lastModifiedBy>
  <cp:revision>12</cp:revision>
  <cp:lastPrinted>2014-04-09T05:35:00Z</cp:lastPrinted>
  <dcterms:created xsi:type="dcterms:W3CDTF">2014-04-07T08:45:00Z</dcterms:created>
  <dcterms:modified xsi:type="dcterms:W3CDTF">2014-04-16T13:31:00Z</dcterms:modified>
</cp:coreProperties>
</file>