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3D1" w:rsidRDefault="006B33D1" w:rsidP="007F5EF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6B33D1" w:rsidRPr="00BD29CE" w:rsidRDefault="006B33D1" w:rsidP="007F5EF1">
      <w:pPr>
        <w:spacing w:line="240" w:lineRule="auto"/>
        <w:jc w:val="center"/>
        <w:rPr>
          <w:rFonts w:ascii="Times New Roman" w:hAnsi="Times New Roman"/>
          <w:b/>
        </w:rPr>
      </w:pPr>
      <w:r w:rsidRPr="00BD29CE">
        <w:rPr>
          <w:rFonts w:ascii="Times New Roman" w:hAnsi="Times New Roman"/>
          <w:b/>
        </w:rPr>
        <w:t>Администрация муниципального образования</w:t>
      </w:r>
    </w:p>
    <w:p w:rsidR="006B33D1" w:rsidRPr="00BD29CE" w:rsidRDefault="006B33D1" w:rsidP="007F5EF1">
      <w:pPr>
        <w:spacing w:line="240" w:lineRule="auto"/>
        <w:jc w:val="center"/>
        <w:rPr>
          <w:rFonts w:ascii="Times New Roman" w:hAnsi="Times New Roman"/>
          <w:b/>
        </w:rPr>
      </w:pPr>
      <w:r w:rsidRPr="00BD29CE">
        <w:rPr>
          <w:rFonts w:ascii="Times New Roman" w:hAnsi="Times New Roman"/>
          <w:b/>
        </w:rPr>
        <w:t>Петровское сельское посел</w:t>
      </w:r>
      <w:r>
        <w:rPr>
          <w:rFonts w:ascii="Times New Roman" w:hAnsi="Times New Roman"/>
          <w:b/>
        </w:rPr>
        <w:t>ение муниципального образования</w:t>
      </w:r>
    </w:p>
    <w:p w:rsidR="006B33D1" w:rsidRPr="00BD29CE" w:rsidRDefault="006B33D1" w:rsidP="007F5EF1">
      <w:pPr>
        <w:spacing w:line="240" w:lineRule="auto"/>
        <w:jc w:val="center"/>
        <w:rPr>
          <w:rFonts w:ascii="Times New Roman" w:hAnsi="Times New Roman"/>
          <w:b/>
        </w:rPr>
      </w:pPr>
      <w:r w:rsidRPr="00BD29CE">
        <w:rPr>
          <w:rFonts w:ascii="Times New Roman" w:hAnsi="Times New Roman"/>
          <w:b/>
        </w:rPr>
        <w:t>Приозерский муниципальный район Ленинградской области</w:t>
      </w:r>
    </w:p>
    <w:p w:rsidR="006B33D1" w:rsidRPr="00BD29CE" w:rsidRDefault="006B33D1" w:rsidP="007F5EF1">
      <w:pPr>
        <w:jc w:val="center"/>
        <w:rPr>
          <w:rFonts w:ascii="Times New Roman" w:hAnsi="Times New Roman"/>
          <w:sz w:val="28"/>
        </w:rPr>
      </w:pPr>
    </w:p>
    <w:p w:rsidR="006B33D1" w:rsidRPr="00BD29CE" w:rsidRDefault="006B33D1" w:rsidP="007F5EF1">
      <w:pPr>
        <w:jc w:val="center"/>
        <w:rPr>
          <w:rFonts w:ascii="Times New Roman" w:hAnsi="Times New Roman"/>
          <w:b/>
        </w:rPr>
      </w:pPr>
      <w:r w:rsidRPr="00BD29CE">
        <w:rPr>
          <w:rFonts w:ascii="Times New Roman" w:hAnsi="Times New Roman"/>
          <w:b/>
          <w:sz w:val="28"/>
        </w:rPr>
        <w:t>П О С Т А Н О В Л Е Н И Е</w:t>
      </w:r>
      <w:r>
        <w:rPr>
          <w:rFonts w:ascii="Times New Roman" w:hAnsi="Times New Roman"/>
          <w:b/>
          <w:sz w:val="28"/>
        </w:rPr>
        <w:t xml:space="preserve"> проект</w:t>
      </w:r>
    </w:p>
    <w:p w:rsidR="006B33D1" w:rsidRPr="00BD29CE" w:rsidRDefault="006B33D1" w:rsidP="003762D4">
      <w:pPr>
        <w:rPr>
          <w:rFonts w:ascii="Times New Roman" w:hAnsi="Times New Roman"/>
        </w:rPr>
      </w:pPr>
    </w:p>
    <w:p w:rsidR="006B33D1" w:rsidRPr="00BD29CE" w:rsidRDefault="006B33D1" w:rsidP="003762D4">
      <w:pPr>
        <w:tabs>
          <w:tab w:val="right" w:pos="9355"/>
        </w:tabs>
        <w:rPr>
          <w:rFonts w:ascii="Times New Roman" w:hAnsi="Times New Roman"/>
        </w:rPr>
      </w:pPr>
      <w:r w:rsidRPr="00BD29CE">
        <w:rPr>
          <w:rFonts w:ascii="Times New Roman" w:hAnsi="Times New Roman"/>
        </w:rPr>
        <w:t>от 201</w:t>
      </w:r>
      <w:r>
        <w:rPr>
          <w:rFonts w:ascii="Times New Roman" w:hAnsi="Times New Roman"/>
        </w:rPr>
        <w:t>5 года</w:t>
      </w:r>
      <w:r>
        <w:rPr>
          <w:rFonts w:ascii="Times New Roman" w:hAnsi="Times New Roman"/>
        </w:rPr>
        <w:tab/>
      </w:r>
      <w:r w:rsidRPr="00BD29CE">
        <w:rPr>
          <w:rFonts w:ascii="Times New Roman" w:hAnsi="Times New Roman"/>
        </w:rPr>
        <w:t xml:space="preserve">№ </w:t>
      </w:r>
    </w:p>
    <w:p w:rsidR="006B33D1" w:rsidRPr="00BD29CE" w:rsidRDefault="006B33D1" w:rsidP="003762D4">
      <w:pPr>
        <w:rPr>
          <w:rFonts w:ascii="Times New Roman" w:hAnsi="Times New Roman"/>
        </w:rPr>
      </w:pPr>
    </w:p>
    <w:p w:rsidR="006B33D1" w:rsidRPr="007F5EF1" w:rsidRDefault="006B33D1" w:rsidP="007F5EF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34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7F5EF1">
        <w:rPr>
          <w:rFonts w:ascii="Times New Roman" w:hAnsi="Times New Roman"/>
          <w:sz w:val="24"/>
          <w:szCs w:val="24"/>
          <w:lang w:eastAsia="ru-RU"/>
        </w:rPr>
        <w:t xml:space="preserve">Об утверждении административного регламента  </w:t>
      </w:r>
    </w:p>
    <w:p w:rsidR="006B33D1" w:rsidRPr="007F5EF1" w:rsidRDefault="006B33D1" w:rsidP="007F5EF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34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7F5EF1">
        <w:rPr>
          <w:rFonts w:ascii="Times New Roman" w:hAnsi="Times New Roman"/>
          <w:sz w:val="24"/>
          <w:szCs w:val="24"/>
          <w:lang w:eastAsia="ru-RU"/>
        </w:rPr>
        <w:t xml:space="preserve">по предоставлению муниципальной услуги </w:t>
      </w:r>
    </w:p>
    <w:p w:rsidR="006B33D1" w:rsidRPr="007F5EF1" w:rsidRDefault="006B33D1" w:rsidP="003762D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7F5EF1">
        <w:rPr>
          <w:rFonts w:ascii="Times New Roman" w:hAnsi="Times New Roman"/>
          <w:sz w:val="24"/>
          <w:szCs w:val="24"/>
        </w:rPr>
        <w:t>«Приватизации жилых помещений</w:t>
      </w:r>
    </w:p>
    <w:p w:rsidR="006B33D1" w:rsidRPr="007F5EF1" w:rsidRDefault="006B33D1" w:rsidP="003762D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7F5EF1">
        <w:rPr>
          <w:rFonts w:ascii="Times New Roman" w:hAnsi="Times New Roman"/>
          <w:sz w:val="24"/>
          <w:szCs w:val="24"/>
        </w:rPr>
        <w:t>муниципального жилищного фонда»</w:t>
      </w:r>
    </w:p>
    <w:p w:rsidR="006B33D1" w:rsidRPr="007F5EF1" w:rsidRDefault="006B33D1" w:rsidP="008240A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6B33D1" w:rsidRDefault="006B33D1" w:rsidP="007F5EF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6B33D1" w:rsidRDefault="006B33D1" w:rsidP="007F5EF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40A0">
        <w:rPr>
          <w:rFonts w:ascii="Times New Roman" w:hAnsi="Times New Roman"/>
          <w:sz w:val="24"/>
          <w:szCs w:val="24"/>
          <w:lang w:eastAsia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администрация МО Петровское </w:t>
      </w:r>
      <w:r>
        <w:rPr>
          <w:rFonts w:ascii="Times New Roman" w:hAnsi="Times New Roman"/>
          <w:sz w:val="24"/>
          <w:szCs w:val="24"/>
          <w:lang w:eastAsia="ru-RU"/>
        </w:rPr>
        <w:t>сельское поселение ПОСТАНОВЛЯЕТ:</w:t>
      </w:r>
    </w:p>
    <w:p w:rsidR="006B33D1" w:rsidRPr="008240A0" w:rsidRDefault="006B33D1" w:rsidP="007F5EF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40A0">
        <w:rPr>
          <w:rFonts w:ascii="Times New Roman" w:hAnsi="Times New Roman"/>
          <w:sz w:val="24"/>
          <w:szCs w:val="24"/>
          <w:lang w:eastAsia="ru-RU"/>
        </w:rPr>
        <w:t xml:space="preserve"> 1. Утвердить административный регламент администрации муниципального образования Петровское  сельское поселение по предоставлению муниципальной услуги </w:t>
      </w:r>
      <w:r w:rsidRPr="008240A0">
        <w:rPr>
          <w:rFonts w:ascii="Times New Roman" w:hAnsi="Times New Roman"/>
          <w:bCs/>
          <w:sz w:val="24"/>
          <w:szCs w:val="24"/>
          <w:lang w:eastAsia="ru-RU"/>
        </w:rPr>
        <w:t>«</w:t>
      </w:r>
      <w:r w:rsidRPr="008240A0">
        <w:rPr>
          <w:rFonts w:ascii="Times New Roman" w:hAnsi="Times New Roman"/>
          <w:sz w:val="24"/>
          <w:szCs w:val="24"/>
        </w:rPr>
        <w:t>Приватизация жилых помещений муниципального жилищного фонда»</w:t>
      </w:r>
      <w:r w:rsidRPr="008240A0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8240A0">
        <w:rPr>
          <w:rFonts w:ascii="Times New Roman" w:hAnsi="Times New Roman"/>
          <w:sz w:val="24"/>
          <w:szCs w:val="24"/>
          <w:lang w:eastAsia="ru-RU"/>
        </w:rPr>
        <w:t>согласно приложению.</w:t>
      </w:r>
    </w:p>
    <w:p w:rsidR="006B33D1" w:rsidRPr="008240A0" w:rsidRDefault="006B33D1" w:rsidP="007F5EF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40A0">
        <w:rPr>
          <w:rFonts w:ascii="Times New Roman" w:hAnsi="Times New Roman"/>
          <w:sz w:val="24"/>
          <w:szCs w:val="24"/>
          <w:lang w:eastAsia="ru-RU"/>
        </w:rPr>
        <w:t xml:space="preserve">           2.   Отменить Постановление  администрации № 74 от 14 мая 2012 года 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8240A0">
        <w:rPr>
          <w:rFonts w:ascii="Times New Roman" w:hAnsi="Times New Roman"/>
          <w:sz w:val="24"/>
          <w:szCs w:val="24"/>
          <w:lang w:eastAsia="ru-RU"/>
        </w:rPr>
        <w:t>б административном  регламенте администрации муниципального образования Петровское   сельское поселение  по предос</w:t>
      </w:r>
      <w:r>
        <w:rPr>
          <w:rFonts w:ascii="Times New Roman" w:hAnsi="Times New Roman"/>
          <w:sz w:val="24"/>
          <w:szCs w:val="24"/>
          <w:lang w:eastAsia="ru-RU"/>
        </w:rPr>
        <w:t>тавлению муниципальной услуги «</w:t>
      </w:r>
      <w:r w:rsidRPr="008240A0">
        <w:rPr>
          <w:rFonts w:ascii="Times New Roman" w:hAnsi="Times New Roman"/>
          <w:sz w:val="24"/>
          <w:szCs w:val="24"/>
          <w:lang w:eastAsia="ru-RU"/>
        </w:rPr>
        <w:t>Передача  жилых помещений муниципального  жилищного фонда в собственность граждан  в порядке  приватизации  и заключению в установленном порядке  договоров приватизации   муниципального</w:t>
      </w:r>
      <w:r>
        <w:rPr>
          <w:rFonts w:ascii="Times New Roman" w:hAnsi="Times New Roman"/>
          <w:sz w:val="24"/>
          <w:szCs w:val="24"/>
          <w:lang w:eastAsia="ru-RU"/>
        </w:rPr>
        <w:t xml:space="preserve">  жилищного фонда  с гражданами</w:t>
      </w:r>
      <w:r w:rsidRPr="008240A0">
        <w:rPr>
          <w:rFonts w:ascii="Times New Roman" w:hAnsi="Times New Roman"/>
          <w:sz w:val="24"/>
          <w:szCs w:val="24"/>
          <w:lang w:eastAsia="ru-RU"/>
        </w:rPr>
        <w:t>, занимающими  жилые помещения  муниципального  жилищного фонда на условиях  социального найма».</w:t>
      </w:r>
    </w:p>
    <w:p w:rsidR="006B33D1" w:rsidRDefault="006B33D1" w:rsidP="0066050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pacing w:val="5"/>
          <w:sz w:val="24"/>
          <w:szCs w:val="24"/>
          <w:lang w:eastAsia="ru-RU"/>
        </w:rPr>
        <w:t xml:space="preserve">3.      Настоящее Постановление вступает в силу с момента опубликования в районной газете «Красная звезда» и </w:t>
      </w:r>
      <w:r>
        <w:rPr>
          <w:rFonts w:ascii="Times New Roman" w:hAnsi="Times New Roman"/>
          <w:sz w:val="24"/>
          <w:szCs w:val="24"/>
          <w:lang w:eastAsia="ru-RU"/>
        </w:rPr>
        <w:t xml:space="preserve">на официальном сайте </w:t>
      </w:r>
      <w:r>
        <w:rPr>
          <w:rFonts w:ascii="Times New Roman" w:hAnsi="Times New Roman"/>
          <w:bCs/>
          <w:sz w:val="24"/>
          <w:szCs w:val="24"/>
          <w:lang w:eastAsia="ru-RU"/>
        </w:rPr>
        <w:t>муниципального образования</w:t>
      </w:r>
      <w:r>
        <w:rPr>
          <w:rFonts w:ascii="Times New Roman" w:hAnsi="Times New Roman"/>
          <w:sz w:val="24"/>
          <w:szCs w:val="24"/>
          <w:lang w:eastAsia="ru-RU"/>
        </w:rPr>
        <w:t xml:space="preserve"> Петровское сельское поселение  </w:t>
      </w:r>
      <w:r>
        <w:rPr>
          <w:rFonts w:ascii="Times New Roman" w:hAnsi="Times New Roman"/>
          <w:lang w:val="en-US"/>
        </w:rPr>
        <w:t>petrovckoe</w:t>
      </w:r>
      <w:r>
        <w:rPr>
          <w:rFonts w:ascii="Times New Roman" w:hAnsi="Times New Roman"/>
        </w:rPr>
        <w:t>@</w:t>
      </w:r>
      <w:r>
        <w:rPr>
          <w:rFonts w:ascii="Times New Roman" w:hAnsi="Times New Roman"/>
          <w:lang w:val="en-US"/>
        </w:rPr>
        <w:t>yandex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lang w:val="en-US"/>
        </w:rPr>
        <w:t>ru</w:t>
      </w:r>
      <w:r>
        <w:t>.</w:t>
      </w:r>
    </w:p>
    <w:p w:rsidR="006B33D1" w:rsidRDefault="006B33D1" w:rsidP="00660507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pacing w:val="5"/>
          <w:sz w:val="24"/>
          <w:szCs w:val="24"/>
          <w:lang w:eastAsia="ru-RU"/>
        </w:rPr>
      </w:pPr>
      <w:r>
        <w:rPr>
          <w:rFonts w:ascii="Times New Roman" w:hAnsi="Times New Roman"/>
          <w:spacing w:val="5"/>
          <w:sz w:val="24"/>
          <w:szCs w:val="24"/>
          <w:lang w:eastAsia="ru-RU"/>
        </w:rPr>
        <w:t>4.     Направить в установленный законом срок копию настоящего постановления в контрольно-правовое управление для включения в регистр муниципальных нормативных правовых актов Ленинградской области.</w:t>
      </w:r>
    </w:p>
    <w:p w:rsidR="006B33D1" w:rsidRDefault="006B33D1" w:rsidP="0066050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5.   </w:t>
      </w:r>
      <w:r>
        <w:rPr>
          <w:rFonts w:ascii="Times New Roman" w:hAnsi="Times New Roman"/>
          <w:sz w:val="24"/>
          <w:szCs w:val="24"/>
          <w:lang w:eastAsia="ru-RU"/>
        </w:rPr>
        <w:tab/>
        <w:t>Контроль за исполнением настоящего постановления оставляю за собой.</w:t>
      </w:r>
    </w:p>
    <w:p w:rsidR="006B33D1" w:rsidRDefault="006B33D1" w:rsidP="0066050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B33D1" w:rsidRDefault="006B33D1" w:rsidP="0066050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Глава администрации                                                                                          В.А. Блюм</w:t>
      </w:r>
    </w:p>
    <w:p w:rsidR="006B33D1" w:rsidRDefault="006B33D1" w:rsidP="00660507">
      <w:pPr>
        <w:suppressAutoHyphens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6B33D1" w:rsidRDefault="006B33D1" w:rsidP="00660507">
      <w:pPr>
        <w:suppressAutoHyphens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6B33D1" w:rsidRDefault="006B33D1" w:rsidP="00660507">
      <w:pPr>
        <w:suppressAutoHyphens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6B33D1" w:rsidRDefault="006B33D1" w:rsidP="00660507">
      <w:pPr>
        <w:suppressAutoHyphens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6B33D1" w:rsidRDefault="006B33D1" w:rsidP="00660507">
      <w:pPr>
        <w:suppressAutoHyphens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6B33D1" w:rsidRDefault="006B33D1" w:rsidP="00660507">
      <w:pPr>
        <w:suppressAutoHyphens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6B33D1" w:rsidRDefault="006B33D1" w:rsidP="00660507">
      <w:pPr>
        <w:suppressAutoHyphens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6B33D1" w:rsidRDefault="006B33D1" w:rsidP="00660507">
      <w:pPr>
        <w:suppressAutoHyphens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6B33D1" w:rsidRDefault="006B33D1" w:rsidP="00660507">
      <w:pPr>
        <w:suppressAutoHyphens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6B33D1" w:rsidRDefault="006B33D1" w:rsidP="00660507">
      <w:pPr>
        <w:suppressAutoHyphens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6B33D1" w:rsidRPr="00D033C5" w:rsidRDefault="006B33D1" w:rsidP="0066050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Исп. Белик Е.Н.</w:t>
      </w:r>
    </w:p>
    <w:p w:rsidR="006B33D1" w:rsidRPr="00660507" w:rsidRDefault="006B33D1" w:rsidP="00660507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В дело-3, прокуратура-1, СМИ-1.</w:t>
      </w:r>
    </w:p>
    <w:p w:rsidR="006B33D1" w:rsidRDefault="006B33D1" w:rsidP="003762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6B33D1" w:rsidRDefault="006B33D1" w:rsidP="003762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6B33D1" w:rsidRDefault="006B33D1" w:rsidP="003762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Приложение</w:t>
      </w:r>
    </w:p>
    <w:p w:rsidR="006B33D1" w:rsidRPr="005B7C6D" w:rsidRDefault="006B33D1" w:rsidP="003762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</w:t>
      </w:r>
      <w:r w:rsidRPr="005B7C6D">
        <w:rPr>
          <w:rFonts w:ascii="Times New Roman" w:hAnsi="Times New Roman"/>
          <w:sz w:val="20"/>
          <w:szCs w:val="20"/>
          <w:lang w:eastAsia="ru-RU"/>
        </w:rPr>
        <w:t xml:space="preserve">к Постановлению  администрации </w:t>
      </w:r>
    </w:p>
    <w:p w:rsidR="006B33D1" w:rsidRPr="005B7C6D" w:rsidRDefault="006B33D1" w:rsidP="003762D4">
      <w:pPr>
        <w:spacing w:after="0" w:line="240" w:lineRule="auto"/>
        <w:ind w:firstLine="540"/>
        <w:jc w:val="right"/>
        <w:rPr>
          <w:rFonts w:ascii="Times New Roman" w:hAnsi="Times New Roman"/>
          <w:sz w:val="20"/>
          <w:szCs w:val="20"/>
          <w:lang w:eastAsia="ru-RU"/>
        </w:rPr>
      </w:pPr>
      <w:r w:rsidRPr="005B7C6D">
        <w:rPr>
          <w:rFonts w:ascii="Times New Roman" w:hAnsi="Times New Roman"/>
          <w:sz w:val="20"/>
          <w:szCs w:val="20"/>
          <w:lang w:eastAsia="ru-RU"/>
        </w:rPr>
        <w:t xml:space="preserve">муниципального образования </w:t>
      </w:r>
    </w:p>
    <w:p w:rsidR="006B33D1" w:rsidRPr="005B7C6D" w:rsidRDefault="006B33D1" w:rsidP="003762D4">
      <w:pPr>
        <w:spacing w:after="0" w:line="240" w:lineRule="auto"/>
        <w:ind w:firstLine="540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Петровское</w:t>
      </w:r>
      <w:r w:rsidRPr="005B7C6D">
        <w:rPr>
          <w:rFonts w:ascii="Times New Roman" w:hAnsi="Times New Roman"/>
          <w:sz w:val="20"/>
          <w:szCs w:val="20"/>
          <w:lang w:eastAsia="ru-RU"/>
        </w:rPr>
        <w:t xml:space="preserve"> сельское поселение</w:t>
      </w:r>
    </w:p>
    <w:p w:rsidR="006B33D1" w:rsidRDefault="006B33D1" w:rsidP="003762D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sz w:val="24"/>
          <w:szCs w:val="24"/>
        </w:rPr>
      </w:pPr>
      <w:r w:rsidRPr="005B7C6D">
        <w:rPr>
          <w:rFonts w:ascii="Times New Roman" w:hAnsi="Times New Roman"/>
          <w:sz w:val="20"/>
          <w:szCs w:val="20"/>
          <w:lang w:eastAsia="ru-RU"/>
        </w:rPr>
        <w:t>От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5B7C6D">
        <w:rPr>
          <w:rFonts w:ascii="Times New Roman" w:hAnsi="Times New Roman"/>
          <w:sz w:val="20"/>
          <w:szCs w:val="20"/>
          <w:lang w:eastAsia="ru-RU"/>
        </w:rPr>
        <w:t>201</w:t>
      </w:r>
      <w:r>
        <w:rPr>
          <w:rFonts w:ascii="Times New Roman" w:hAnsi="Times New Roman"/>
          <w:sz w:val="20"/>
          <w:szCs w:val="20"/>
          <w:lang w:eastAsia="ru-RU"/>
        </w:rPr>
        <w:t>5</w:t>
      </w:r>
      <w:r w:rsidRPr="005B7C6D">
        <w:rPr>
          <w:rFonts w:ascii="Times New Roman" w:hAnsi="Times New Roman"/>
          <w:sz w:val="20"/>
          <w:szCs w:val="20"/>
          <w:lang w:eastAsia="ru-RU"/>
        </w:rPr>
        <w:t xml:space="preserve">г. № </w:t>
      </w:r>
    </w:p>
    <w:p w:rsidR="006B33D1" w:rsidRDefault="006B33D1" w:rsidP="003762D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sz w:val="24"/>
          <w:szCs w:val="24"/>
        </w:rPr>
      </w:pPr>
    </w:p>
    <w:p w:rsidR="006B33D1" w:rsidRDefault="006B33D1" w:rsidP="003762D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sz w:val="24"/>
          <w:szCs w:val="24"/>
        </w:rPr>
      </w:pPr>
    </w:p>
    <w:p w:rsidR="006B33D1" w:rsidRDefault="006B33D1" w:rsidP="003762D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sz w:val="24"/>
          <w:szCs w:val="24"/>
        </w:rPr>
      </w:pPr>
    </w:p>
    <w:p w:rsidR="006B33D1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3189C">
        <w:rPr>
          <w:rFonts w:ascii="Times New Roman" w:hAnsi="Times New Roman"/>
          <w:b/>
          <w:sz w:val="24"/>
          <w:szCs w:val="24"/>
        </w:rPr>
        <w:t>Административный регламент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3189C">
        <w:rPr>
          <w:rFonts w:ascii="Times New Roman" w:hAnsi="Times New Roman"/>
          <w:b/>
          <w:sz w:val="24"/>
          <w:szCs w:val="24"/>
        </w:rPr>
        <w:t xml:space="preserve"> по предоставлению муниципальной услуги по приватизации жилых помещений муниципального жилищного фонда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B33D1" w:rsidRPr="0013189C" w:rsidRDefault="006B33D1" w:rsidP="0013189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0" w:name="Par40"/>
      <w:bookmarkEnd w:id="0"/>
      <w:r w:rsidRPr="0013189C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B33D1" w:rsidRPr="0013189C" w:rsidRDefault="006B33D1" w:rsidP="0013189C">
      <w:pPr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t>Наименование муниципальной услуги: «Приватизация жилых помещений муниципального жилищного фонда».</w:t>
      </w:r>
    </w:p>
    <w:p w:rsidR="006B33D1" w:rsidRPr="0013189C" w:rsidRDefault="006B33D1" w:rsidP="0013189C">
      <w:pPr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t>Наименование органа местного самоуправления, предоставляющего муниципальную услугу, и его структурного подразделения, ответственного за предоставление муниципальной услуги.</w:t>
      </w:r>
    </w:p>
    <w:p w:rsidR="006B33D1" w:rsidRPr="0013189C" w:rsidRDefault="006B33D1" w:rsidP="001318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t xml:space="preserve">Муниципальную услугу предоставляет администрация муниципального образования </w:t>
      </w:r>
      <w:r>
        <w:rPr>
          <w:rFonts w:ascii="Times New Roman" w:hAnsi="Times New Roman"/>
          <w:sz w:val="24"/>
          <w:szCs w:val="24"/>
        </w:rPr>
        <w:t>Петровское</w:t>
      </w:r>
      <w:r w:rsidRPr="0013189C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  (далее – орган местного самоуправления).</w:t>
      </w:r>
    </w:p>
    <w:p w:rsidR="006B33D1" w:rsidRPr="0013189C" w:rsidRDefault="006B33D1" w:rsidP="001318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t>1.3.</w:t>
      </w:r>
      <w:r w:rsidRPr="0013189C">
        <w:rPr>
          <w:rFonts w:ascii="Times New Roman" w:hAnsi="Times New Roman"/>
          <w:sz w:val="24"/>
          <w:szCs w:val="24"/>
        </w:rPr>
        <w:tab/>
        <w:t xml:space="preserve">Структурным подразделением, ответственным за предоставление муниципальной  услуги, является администрация 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Петровское </w:t>
      </w:r>
      <w:r w:rsidRPr="0013189C">
        <w:rPr>
          <w:rFonts w:ascii="Times New Roman" w:hAnsi="Times New Roman"/>
          <w:sz w:val="24"/>
          <w:szCs w:val="24"/>
        </w:rPr>
        <w:t>сельское поселение (наименование органа местного самоуправления).</w:t>
      </w:r>
    </w:p>
    <w:p w:rsidR="006B33D1" w:rsidRPr="0013189C" w:rsidRDefault="006B33D1" w:rsidP="001318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t xml:space="preserve">1.4. При предоставлении муниципальной услуги администрация муниципального образования </w:t>
      </w:r>
      <w:r>
        <w:rPr>
          <w:rFonts w:ascii="Times New Roman" w:hAnsi="Times New Roman"/>
          <w:sz w:val="24"/>
          <w:szCs w:val="24"/>
        </w:rPr>
        <w:t>Петровское</w:t>
      </w:r>
      <w:r w:rsidRPr="0013189C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   взаимодействует с:</w:t>
      </w:r>
    </w:p>
    <w:p w:rsidR="006B33D1" w:rsidRPr="0013189C" w:rsidRDefault="006B33D1" w:rsidP="001318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t xml:space="preserve"> - органами Федеральной службы государственной регистрации, кадастра и картографии;</w:t>
      </w:r>
    </w:p>
    <w:p w:rsidR="006B33D1" w:rsidRPr="0013189C" w:rsidRDefault="006B33D1" w:rsidP="0013189C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3189C">
        <w:rPr>
          <w:rFonts w:ascii="Times New Roman" w:hAnsi="Times New Roman"/>
          <w:sz w:val="24"/>
          <w:szCs w:val="24"/>
          <w:shd w:val="clear" w:color="auto" w:fill="FFFFFF"/>
        </w:rPr>
        <w:t xml:space="preserve">- филиалом ФГБУ «Федеральная кадастровая палата Федеральной службы государственной регистрации, кадастра и картографии» по Ленинградской области; </w:t>
      </w:r>
    </w:p>
    <w:p w:rsidR="006B33D1" w:rsidRPr="0013189C" w:rsidRDefault="006B33D1" w:rsidP="0013189C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3189C">
        <w:rPr>
          <w:rFonts w:ascii="Times New Roman" w:hAnsi="Times New Roman"/>
          <w:sz w:val="24"/>
          <w:szCs w:val="24"/>
        </w:rPr>
        <w:t xml:space="preserve">- </w:t>
      </w:r>
      <w:r w:rsidRPr="0013189C">
        <w:rPr>
          <w:rFonts w:ascii="Times New Roman" w:hAnsi="Times New Roman"/>
          <w:sz w:val="24"/>
          <w:szCs w:val="24"/>
          <w:shd w:val="clear" w:color="auto" w:fill="FFFFFF"/>
        </w:rPr>
        <w:t>Ленинградским областным государственным унитарным предприятием технической инвентаризации и оценки недвижимости;</w:t>
      </w:r>
    </w:p>
    <w:p w:rsidR="006B33D1" w:rsidRPr="0013189C" w:rsidRDefault="006B33D1" w:rsidP="001318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t xml:space="preserve">1.5. </w:t>
      </w:r>
      <w:r w:rsidRPr="0013189C">
        <w:rPr>
          <w:rFonts w:ascii="Times New Roman" w:hAnsi="Times New Roman"/>
          <w:sz w:val="24"/>
          <w:szCs w:val="24"/>
          <w:lang w:eastAsia="ru-RU"/>
        </w:rPr>
        <w:t>Места нахождения, справочные телефоны и адреса электронной почты органов местного самоуправления Ленинградской области приведены в приложении 1 к административному регламенту.</w:t>
      </w:r>
    </w:p>
    <w:p w:rsidR="006B33D1" w:rsidRPr="0013189C" w:rsidRDefault="006B33D1" w:rsidP="001318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  <w:lang w:eastAsia="ru-RU"/>
        </w:rPr>
        <w:t xml:space="preserve">1.6. График работы: График работы: </w:t>
      </w:r>
      <w:r w:rsidRPr="0013189C">
        <w:rPr>
          <w:rFonts w:ascii="Times New Roman" w:hAnsi="Times New Roman"/>
          <w:sz w:val="24"/>
          <w:szCs w:val="24"/>
        </w:rPr>
        <w:t xml:space="preserve">понедельник - пятница с 09.00 до 17.00, </w:t>
      </w:r>
    </w:p>
    <w:p w:rsidR="006B33D1" w:rsidRPr="0013189C" w:rsidRDefault="006B33D1" w:rsidP="001318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t xml:space="preserve">                                   перерыв - с 13.00 до 14.00;</w:t>
      </w:r>
    </w:p>
    <w:p w:rsidR="006B33D1" w:rsidRPr="0013189C" w:rsidRDefault="006B33D1" w:rsidP="001318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t xml:space="preserve">                                   выходные - суббота, воскресенье.</w:t>
      </w:r>
    </w:p>
    <w:p w:rsidR="006B33D1" w:rsidRPr="0013189C" w:rsidRDefault="006B33D1" w:rsidP="00131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189C">
        <w:rPr>
          <w:rFonts w:ascii="Times New Roman" w:hAnsi="Times New Roman"/>
          <w:sz w:val="24"/>
          <w:szCs w:val="24"/>
          <w:lang w:eastAsia="ru-RU"/>
        </w:rPr>
        <w:t>1.7. Адрес портала государственных и муниципальных услуг (функций) Ленинградской области и официальных сайтов органов исполнительной власти Ленинградской области в сети Интернет.</w:t>
      </w:r>
    </w:p>
    <w:p w:rsidR="006B33D1" w:rsidRPr="0013189C" w:rsidRDefault="006B33D1" w:rsidP="00131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189C">
        <w:rPr>
          <w:rFonts w:ascii="Times New Roman" w:hAnsi="Times New Roman"/>
          <w:sz w:val="24"/>
          <w:szCs w:val="24"/>
          <w:lang w:eastAsia="ru-RU"/>
        </w:rPr>
        <w:t xml:space="preserve">Электронный адрес портала государственных и муниципальных услуг Ленинградской области (далее – ПГУ ЛО): </w:t>
      </w:r>
      <w:hyperlink r:id="rId7" w:history="1">
        <w:r w:rsidRPr="0013189C">
          <w:rPr>
            <w:rFonts w:ascii="Times New Roman" w:hAnsi="Times New Roman"/>
            <w:sz w:val="24"/>
            <w:szCs w:val="24"/>
            <w:u w:val="single"/>
            <w:lang w:eastAsia="ru-RU"/>
          </w:rPr>
          <w:t>http://gu.lenobl.ru/</w:t>
        </w:r>
      </w:hyperlink>
      <w:r w:rsidRPr="0013189C">
        <w:rPr>
          <w:rFonts w:ascii="Times New Roman" w:hAnsi="Times New Roman"/>
          <w:sz w:val="24"/>
          <w:szCs w:val="24"/>
          <w:lang w:eastAsia="ru-RU"/>
        </w:rPr>
        <w:t>;</w:t>
      </w:r>
    </w:p>
    <w:p w:rsidR="006B33D1" w:rsidRPr="0013189C" w:rsidRDefault="006B33D1" w:rsidP="00131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189C">
        <w:rPr>
          <w:rFonts w:ascii="Times New Roman" w:hAnsi="Times New Roman"/>
          <w:sz w:val="24"/>
          <w:szCs w:val="24"/>
          <w:lang w:eastAsia="ru-RU"/>
        </w:rPr>
        <w:t xml:space="preserve">Электронный адрес официального сайта Администрации Ленинградской области </w:t>
      </w:r>
      <w:hyperlink r:id="rId8" w:history="1">
        <w:r w:rsidRPr="0013189C">
          <w:rPr>
            <w:rFonts w:ascii="Times New Roman" w:hAnsi="Times New Roman"/>
            <w:sz w:val="24"/>
            <w:szCs w:val="24"/>
            <w:u w:val="single"/>
            <w:lang w:eastAsia="ru-RU"/>
          </w:rPr>
          <w:t>http://www.lenobl.ru/</w:t>
        </w:r>
      </w:hyperlink>
      <w:r w:rsidRPr="0013189C">
        <w:rPr>
          <w:rFonts w:ascii="Times New Roman" w:hAnsi="Times New Roman"/>
          <w:sz w:val="24"/>
          <w:szCs w:val="24"/>
          <w:lang w:eastAsia="ru-RU"/>
        </w:rPr>
        <w:t>;</w:t>
      </w:r>
    </w:p>
    <w:p w:rsidR="006B33D1" w:rsidRPr="0013189C" w:rsidRDefault="006B33D1" w:rsidP="00131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189C">
        <w:rPr>
          <w:rFonts w:ascii="Times New Roman" w:hAnsi="Times New Roman"/>
          <w:sz w:val="24"/>
          <w:szCs w:val="24"/>
          <w:lang w:eastAsia="ru-RU"/>
        </w:rPr>
        <w:t xml:space="preserve">Электронный адрес официального сайта </w:t>
      </w:r>
      <w:r>
        <w:rPr>
          <w:rFonts w:ascii="Times New Roman" w:hAnsi="Times New Roman"/>
          <w:sz w:val="24"/>
          <w:szCs w:val="24"/>
          <w:lang w:eastAsia="ru-RU"/>
        </w:rPr>
        <w:t>Петровское</w:t>
      </w:r>
      <w:r w:rsidRPr="0013189C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   </w:t>
      </w:r>
      <w:r>
        <w:rPr>
          <w:lang w:val="en-US"/>
        </w:rPr>
        <w:t>petrovckoe</w:t>
      </w:r>
      <w:r w:rsidRPr="003762D4">
        <w:t>@</w:t>
      </w:r>
      <w:r>
        <w:rPr>
          <w:lang w:val="en-US"/>
        </w:rPr>
        <w:t>yandex</w:t>
      </w:r>
      <w:r>
        <w:t>.</w:t>
      </w:r>
      <w:r>
        <w:rPr>
          <w:lang w:val="en-US"/>
        </w:rPr>
        <w:t>ru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189C">
        <w:rPr>
          <w:rFonts w:ascii="Times New Roman" w:hAnsi="Times New Roman"/>
          <w:sz w:val="24"/>
          <w:szCs w:val="24"/>
          <w:lang w:eastAsia="ru-RU"/>
        </w:rPr>
        <w:t xml:space="preserve">1.8. Муниципальная услуга может быть предоставлена при обращении в многофункциональный центр предоставления государственных и муниципальных услуг (далее - МФЦ). Заявители представляют документы путем личной подачи документов. 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189C">
        <w:rPr>
          <w:rFonts w:ascii="Times New Roman" w:hAnsi="Times New Roman"/>
          <w:sz w:val="24"/>
          <w:szCs w:val="24"/>
          <w:lang w:eastAsia="ru-RU"/>
        </w:rPr>
        <w:t>Информация о местах нахождения и графике работы, справочных телефонах и адресах электронной почты МФЦ приведена в приложении 2.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189C">
        <w:rPr>
          <w:rFonts w:ascii="Times New Roman" w:hAnsi="Times New Roman"/>
          <w:sz w:val="24"/>
          <w:szCs w:val="24"/>
          <w:lang w:eastAsia="ru-RU"/>
        </w:rPr>
        <w:t>1.9. Порядок получения заявителями информации по вопросам предоставления муниципальной услуги, в том числе о ходе предоставления муниципальной услуги.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189C">
        <w:rPr>
          <w:rFonts w:ascii="Times New Roman" w:hAnsi="Times New Roman"/>
          <w:sz w:val="24"/>
          <w:szCs w:val="24"/>
          <w:lang w:eastAsia="ru-RU"/>
        </w:rPr>
        <w:t>1.9.1. Основными требованиями к порядку информирования граждан об исполнении муниципальной услуги являются: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189C">
        <w:rPr>
          <w:rFonts w:ascii="Times New Roman" w:hAnsi="Times New Roman"/>
          <w:sz w:val="24"/>
          <w:szCs w:val="24"/>
          <w:lang w:eastAsia="ru-RU"/>
        </w:rPr>
        <w:t>- достоверность предоставляемой информации;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189C">
        <w:rPr>
          <w:rFonts w:ascii="Times New Roman" w:hAnsi="Times New Roman"/>
          <w:sz w:val="24"/>
          <w:szCs w:val="24"/>
          <w:lang w:eastAsia="ru-RU"/>
        </w:rPr>
        <w:t>- четкость в изложении информации;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189C">
        <w:rPr>
          <w:rFonts w:ascii="Times New Roman" w:hAnsi="Times New Roman"/>
          <w:sz w:val="24"/>
          <w:szCs w:val="24"/>
          <w:lang w:eastAsia="ru-RU"/>
        </w:rPr>
        <w:t>- полнота информирования.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189C">
        <w:rPr>
          <w:rFonts w:ascii="Times New Roman" w:hAnsi="Times New Roman"/>
          <w:sz w:val="24"/>
          <w:szCs w:val="24"/>
          <w:lang w:eastAsia="ru-RU"/>
        </w:rPr>
        <w:t>1.9.2. Информирование о порядке предоставления муниципальной услуги осуществляется при личном контакте специалистов с заявителями, с использованием почты, средств телефонной связи, электронной почты и размещается на портале.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189C">
        <w:rPr>
          <w:rFonts w:ascii="Times New Roman" w:hAnsi="Times New Roman"/>
          <w:sz w:val="24"/>
          <w:szCs w:val="24"/>
          <w:lang w:eastAsia="ru-RU"/>
        </w:rPr>
        <w:t>Информация о порядке предоставления муниципальной услуги предоставляется: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189C">
        <w:rPr>
          <w:rFonts w:ascii="Times New Roman" w:hAnsi="Times New Roman"/>
          <w:sz w:val="24"/>
          <w:szCs w:val="24"/>
          <w:lang w:eastAsia="ru-RU"/>
        </w:rPr>
        <w:t xml:space="preserve">- по телефону специалистами  администрации муниицпального образоавния </w:t>
      </w:r>
      <w:r>
        <w:rPr>
          <w:rFonts w:ascii="Times New Roman" w:hAnsi="Times New Roman"/>
          <w:sz w:val="24"/>
          <w:szCs w:val="24"/>
          <w:lang w:eastAsia="ru-RU"/>
        </w:rPr>
        <w:t xml:space="preserve">Петровское </w:t>
      </w:r>
      <w:r w:rsidRPr="0013189C">
        <w:rPr>
          <w:rFonts w:ascii="Times New Roman" w:hAnsi="Times New Roman"/>
          <w:sz w:val="24"/>
          <w:szCs w:val="24"/>
          <w:lang w:eastAsia="ru-RU"/>
        </w:rPr>
        <w:t>сельское поселение (непосредственно в день обращения заинтересованных лиц);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13189C">
        <w:rPr>
          <w:rFonts w:ascii="Times New Roman" w:hAnsi="Times New Roman"/>
          <w:sz w:val="24"/>
          <w:szCs w:val="24"/>
          <w:lang w:eastAsia="ru-RU"/>
        </w:rPr>
        <w:t>- на Интернет-сайте -</w:t>
      </w:r>
      <w:r w:rsidRPr="0013189C">
        <w:t xml:space="preserve"> </w:t>
      </w:r>
      <w:r>
        <w:rPr>
          <w:lang w:val="en-US"/>
        </w:rPr>
        <w:t>petrovckoe</w:t>
      </w:r>
      <w:r w:rsidRPr="003762D4">
        <w:t>@</w:t>
      </w:r>
      <w:r>
        <w:rPr>
          <w:lang w:val="en-US"/>
        </w:rPr>
        <w:t>yandex</w:t>
      </w:r>
      <w:r>
        <w:t>.</w:t>
      </w:r>
      <w:r>
        <w:rPr>
          <w:lang w:val="en-US"/>
        </w:rPr>
        <w:t>ru</w:t>
      </w:r>
      <w:r w:rsidRPr="0013189C">
        <w:t>;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189C">
        <w:rPr>
          <w:rFonts w:ascii="Times New Roman" w:hAnsi="Times New Roman"/>
          <w:sz w:val="24"/>
          <w:szCs w:val="24"/>
          <w:lang w:eastAsia="ru-RU"/>
        </w:rPr>
        <w:t xml:space="preserve"> на Портале государственных и муниципальных услуг (функций) Ленинградской области </w:t>
      </w:r>
      <w:hyperlink r:id="rId9" w:history="1">
        <w:r w:rsidRPr="0013189C">
          <w:rPr>
            <w:rFonts w:ascii="Times New Roman" w:hAnsi="Times New Roman"/>
            <w:sz w:val="24"/>
            <w:szCs w:val="24"/>
            <w:u w:val="single"/>
            <w:lang w:eastAsia="ru-RU"/>
          </w:rPr>
          <w:t>http://gu.lenobl.ru/</w:t>
        </w:r>
      </w:hyperlink>
      <w:r w:rsidRPr="0013189C">
        <w:rPr>
          <w:rFonts w:ascii="Times New Roman" w:hAnsi="Times New Roman"/>
          <w:sz w:val="24"/>
          <w:szCs w:val="24"/>
          <w:lang w:eastAsia="ru-RU"/>
        </w:rPr>
        <w:t>;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189C">
        <w:rPr>
          <w:rFonts w:ascii="Times New Roman" w:hAnsi="Times New Roman"/>
          <w:sz w:val="24"/>
          <w:szCs w:val="24"/>
          <w:lang w:eastAsia="ru-RU"/>
        </w:rPr>
        <w:t>- при обращении в МФЦ.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189C">
        <w:rPr>
          <w:rFonts w:ascii="Times New Roman" w:hAnsi="Times New Roman"/>
          <w:sz w:val="24"/>
          <w:szCs w:val="24"/>
          <w:lang w:eastAsia="ru-RU"/>
        </w:rPr>
        <w:t xml:space="preserve">1.9.3. Информирование об исполнении муниципальной услуги осуществляется в устной, письменной или электронной форме. 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189C">
        <w:rPr>
          <w:rFonts w:ascii="Times New Roman" w:hAnsi="Times New Roman"/>
          <w:sz w:val="24"/>
          <w:szCs w:val="24"/>
          <w:lang w:eastAsia="ru-RU"/>
        </w:rPr>
        <w:t>1.9.4. При обращении заявителя в устной форме лично или по телефону специалист, осуществляющий устное информирование, должен дать исчерпывающий ответ заявителю в пределах своей компетенции на поставленные вопросы. Во время разговора специалист должен корректно и внимательно относиться к заявителю, не унижая его чести и достоинства. Максимальная продолжительность ответа специалиста на вопросы заявителя не должно превышать 10 минут.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189C">
        <w:rPr>
          <w:rFonts w:ascii="Times New Roman" w:hAnsi="Times New Roman"/>
          <w:sz w:val="24"/>
          <w:szCs w:val="24"/>
          <w:lang w:eastAsia="ru-RU"/>
        </w:rPr>
        <w:t>1.9.5. В случае если заданные заявителем вопросы не входят в компетенцию специалиста, специалист информирует заявителя о его праве получения информации от другого специалиста, из иных источников или от органов, уполномоченных на ее предоставление.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189C">
        <w:rPr>
          <w:rFonts w:ascii="Times New Roman" w:hAnsi="Times New Roman"/>
          <w:sz w:val="24"/>
          <w:szCs w:val="24"/>
          <w:lang w:eastAsia="ru-RU"/>
        </w:rPr>
        <w:t xml:space="preserve">1.9.6. Индивидуальное письменное информирование осуществляется при обращении граждан путем почтовых отправлений. 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189C">
        <w:rPr>
          <w:rFonts w:ascii="Times New Roman" w:hAnsi="Times New Roman"/>
          <w:sz w:val="24"/>
          <w:szCs w:val="24"/>
          <w:lang w:eastAsia="ru-RU"/>
        </w:rPr>
        <w:t xml:space="preserve">1.9.7. Консультирование при обращении заявителей в электронном виде осуществляется по электронной почте. 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189C">
        <w:rPr>
          <w:rFonts w:ascii="Times New Roman" w:hAnsi="Times New Roman"/>
          <w:sz w:val="24"/>
          <w:szCs w:val="24"/>
          <w:lang w:eastAsia="ru-RU"/>
        </w:rPr>
        <w:t>1.10. Заявителями могут выступать физические лица – граждане РФ, родители (усыновители), опекуны с предварительного разрешения органов опеки и попечительства в отношении несовершеннолетних лиц в возрасте до 14 лет.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189C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13189C">
        <w:rPr>
          <w:rFonts w:ascii="Times New Roman" w:hAnsi="Times New Roman"/>
          <w:b/>
          <w:sz w:val="24"/>
          <w:szCs w:val="24"/>
        </w:rPr>
        <w:t>. Стандарт предоставления муниципальной услуги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t>2.1. Наименование муниципальной услуги: "Приватизация жилых помещений муниципального жилищного фонда" (далее - муниципальная услуга).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t xml:space="preserve">2.2. Предоставление муниципальной услуги осуществляется  администрацией 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Петровское </w:t>
      </w:r>
      <w:r w:rsidRPr="0013189C">
        <w:rPr>
          <w:rFonts w:ascii="Times New Roman" w:hAnsi="Times New Roman"/>
          <w:sz w:val="24"/>
          <w:szCs w:val="24"/>
        </w:rPr>
        <w:t>сельское поселение.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t>2.2.1. Информация о процедуре предоставления муниципальной услуги предоставляется бесплатно.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t>2.2.2. Информация о порядке получения муниципальной услуги предоставляется: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t>- путем индивидуального и публичного информирования в устной и письменной форме;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t>- с использованием средств телефонной связи, электронного информирования, в том числе через МФЦ на информационных стендах;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t>- посредством размещения в информационно-телекоммуникационных сетях общего пользования (в том числе в сети Интернет).</w:t>
      </w:r>
    </w:p>
    <w:p w:rsidR="006B33D1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t xml:space="preserve">2.2.3. Информация о процедуре оказания муниципальной услуги должна предоставляться 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t>заявителем оперативно, быть четкой, достоверной, полной.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t>2.2.4. При обращении заявителя для получения муниципальной услуги сотрудник отдела должен представиться, назвать наименование структурного подразделения и занимаемую должность.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t>2.2.5. Заявитель, предоставивший документы для получения муниципальной услуги, в обязательном порядке информируется: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t>- о приостановлении исполнения муниципальной услуги;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t>- об отказе в предоставлении муниципальной услуги;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t>- о сроках предоставления муниципальной услуги.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t>2.2.6. Информация об отказе в предоставлении муниципальной услуги выдается лично или направляется почтовым отправлением. В случае предоставления гражданином заявления о предоставлении муниципальной услуги через МФЦ информация об отказе в предоставлении муниципальной услуги направляется соответственно в МФЦ, если иной способ получения не указан заявителем.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t>2.2.7. Консультации заявителю предоставляются при личном обращении, посредством почтовой, телефонной связи и в электронном виде по следующим вопросам: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t>- по перечню документов, необходимых для исполнения муниципальной услуги, комплектности (достаточности) представленных документов;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t>- о времени приема документов;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t>- о сроках исполнения муниципальной услуги;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t>- о порядке обжалования действий (бездействия) и решений, осуществляемых и принимаемых в ходе исполнения муниципальной услуги.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t>2.2.8. При консультировании заявителя исполнитель муниципальной услуги обязан: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t>- давать полный, точный и понятный ответ на поставленные вопросы;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t>- воздерживаться от поведения, которое могло бы вызвать сомнения в объективном исполнении должностных (служебных) обязанностей, а также избегать конфликтных ситуаций;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t>- соблюдать права и законные интересы заявителя.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t>2.2.9. Информационные стенды по предоставлению муниципальной услуги должны содержать следующую информацию: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t>- порядок предоставления муниципальной услуги;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t>- перечень документов, необходимых для предоставления муниципальной услуги;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t>- образец заполнения заявления для получения муниципальной услуги;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t>- сроки предоставления муниципальной услуги.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t>2.2.10. Результат предоставления муниципальной услуги: заключение между администрацией и заявителем (заявителями) договора передачи в собственность граждан занимаемых жилых помещений.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t>2.2.11.Срок предоставления муниципальной услуги составляет 2 месяца со дня подачи документов.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t>Прием документов, предусмотренных п. 2.2.13 настоящего Регламента, осуществляется в течение одного дня.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t>Максимальное время приема при обращении заявителя в отдел – 15 минут, при ответах на телефонные звонки – 10 минут.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t>Максимальное время ожидания заявителя в очереди для получения муниципальной услуги не должно превышать 15 минут.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t>2.2.12. Правовые основания для предоставления муниципальной услуги.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t xml:space="preserve">- </w:t>
      </w:r>
      <w:hyperlink r:id="rId10" w:history="1">
        <w:r w:rsidRPr="0013189C">
          <w:rPr>
            <w:rFonts w:ascii="Times New Roman" w:hAnsi="Times New Roman"/>
            <w:sz w:val="24"/>
            <w:szCs w:val="24"/>
          </w:rPr>
          <w:t>Конституция</w:t>
        </w:r>
      </w:hyperlink>
      <w:r w:rsidRPr="0013189C">
        <w:rPr>
          <w:rFonts w:ascii="Times New Roman" w:hAnsi="Times New Roman"/>
          <w:sz w:val="24"/>
          <w:szCs w:val="24"/>
        </w:rPr>
        <w:t xml:space="preserve"> Российской Федерации от 12.12.1993 («Российская газета», </w:t>
      </w:r>
      <w:r w:rsidRPr="0013189C">
        <w:rPr>
          <w:rFonts w:ascii="Times New Roman" w:hAnsi="Times New Roman"/>
          <w:sz w:val="24"/>
          <w:szCs w:val="24"/>
          <w:lang w:val="en-US"/>
        </w:rPr>
        <w:t>N</w:t>
      </w:r>
      <w:r w:rsidRPr="0013189C">
        <w:rPr>
          <w:rFonts w:ascii="Times New Roman" w:hAnsi="Times New Roman"/>
          <w:sz w:val="24"/>
          <w:szCs w:val="24"/>
        </w:rPr>
        <w:t xml:space="preserve"> 237, 25.12.1993);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t>- Гражданский кодекс Российской Федерации;</w:t>
      </w:r>
    </w:p>
    <w:p w:rsidR="006B33D1" w:rsidRPr="0013189C" w:rsidRDefault="006B33D1" w:rsidP="00131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189C">
        <w:rPr>
          <w:rFonts w:ascii="Times New Roman" w:hAnsi="Times New Roman"/>
          <w:sz w:val="24"/>
          <w:szCs w:val="24"/>
          <w:lang w:eastAsia="ru-RU"/>
        </w:rPr>
        <w:t xml:space="preserve">- Жилищный кодекс Российской Федерации от </w:t>
      </w:r>
      <w:r w:rsidRPr="0013189C">
        <w:rPr>
          <w:rFonts w:ascii="Times New Roman" w:hAnsi="Times New Roman"/>
          <w:sz w:val="24"/>
          <w:szCs w:val="24"/>
        </w:rPr>
        <w:t>29.12.2004 N 188-ФЗ</w:t>
      </w:r>
      <w:r w:rsidRPr="0013189C">
        <w:rPr>
          <w:rFonts w:ascii="Times New Roman" w:hAnsi="Times New Roman"/>
          <w:sz w:val="24"/>
          <w:szCs w:val="24"/>
          <w:lang w:eastAsia="ru-RU"/>
        </w:rPr>
        <w:t>;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t>- Федеральный закон от 27.07.2010 N 210-ФЗ "Об организации предоставления государственных и муниципальных услуг";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t>- Федеральный закон от 06.10.2003 N 131-ФЗ "Об общих принципах организации местного самоуправления в Российской Федерации";</w:t>
      </w:r>
    </w:p>
    <w:p w:rsidR="006B33D1" w:rsidRPr="0013189C" w:rsidRDefault="006B33D1" w:rsidP="00131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t>- Федеральный закон от 21.07.1997 N 122-ФЗ "О государственной регистрации прав на недвижимое имущество и сделок с ним";</w:t>
      </w:r>
    </w:p>
    <w:p w:rsidR="006B33D1" w:rsidRPr="0013189C" w:rsidRDefault="006B33D1" w:rsidP="00131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t>- Федеральный закон от 24.07.2007 N 221-ФЗ "О государственном кадастре недвижимости";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t>- Закон РФ от 04.07.1991 N 1541-1 "О приватизации жилищного фонда в Российской Федерации";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t>- Федеральный закон от 02.05.2006 N 59-ФЗ "О порядке рассмотрения обращений граждан Российской Федерации";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t>- Положение о бесплатной приватизации жилищного фонда в Ленинградской области, утвержденное постановлением Правительства Ленинградской области от 27.06.1994 N 157;</w:t>
      </w:r>
    </w:p>
    <w:p w:rsidR="006B33D1" w:rsidRPr="0013189C" w:rsidRDefault="006B33D1" w:rsidP="00131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t>- Федеральный закон от 28.07.2012 N 133-ФЗ "О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"одного окна";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t>- Федеральный закон от 27.07.2006 N 152-ФЗ "О персональных данных";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t>- Приказ Министерства связи и массовых коммуникаций Российской Федерации от 13.04.2012 г. N 107 "Об утверждении Положения о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форме";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bCs/>
          <w:sz w:val="24"/>
          <w:szCs w:val="24"/>
        </w:rPr>
        <w:t xml:space="preserve">- </w:t>
      </w:r>
      <w:r w:rsidRPr="0013189C">
        <w:rPr>
          <w:rFonts w:ascii="Times New Roman" w:hAnsi="Times New Roman"/>
          <w:sz w:val="24"/>
          <w:szCs w:val="24"/>
        </w:rPr>
        <w:t xml:space="preserve">Постановление Правительства Ленинградской области от 30.09.2011 N 310 "Об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учреждениями"; 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t xml:space="preserve">- Федеральный закон от 6 апреля </w:t>
      </w:r>
      <w:smartTag w:uri="urn:schemas-microsoft-com:office:smarttags" w:element="metricconverter">
        <w:smartTagPr>
          <w:attr w:name="ProductID" w:val="2011 г"/>
        </w:smartTagPr>
        <w:r w:rsidRPr="0013189C">
          <w:rPr>
            <w:rFonts w:ascii="Times New Roman" w:hAnsi="Times New Roman"/>
            <w:sz w:val="24"/>
            <w:szCs w:val="24"/>
          </w:rPr>
          <w:t>2011 г</w:t>
        </w:r>
      </w:smartTag>
      <w:r w:rsidRPr="0013189C">
        <w:rPr>
          <w:rFonts w:ascii="Times New Roman" w:hAnsi="Times New Roman"/>
          <w:sz w:val="24"/>
          <w:szCs w:val="24"/>
        </w:rPr>
        <w:t>. N 63-ФЗ "Об электронной подписи";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Par126"/>
      <w:bookmarkEnd w:id="1"/>
      <w:r>
        <w:rPr>
          <w:rFonts w:ascii="Times New Roman" w:hAnsi="Times New Roman"/>
          <w:sz w:val="24"/>
          <w:szCs w:val="24"/>
        </w:rPr>
        <w:t>- Устав МО Петровское</w:t>
      </w:r>
      <w:r w:rsidRPr="0013189C">
        <w:rPr>
          <w:rFonts w:ascii="Times New Roman" w:hAnsi="Times New Roman"/>
          <w:sz w:val="24"/>
          <w:szCs w:val="24"/>
        </w:rPr>
        <w:t>ое сельское поселение;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t>- Иное законодательство муниципального образования;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t>2.2.13. Исчерпывающий перечень документов, необходимых в соответствии с законодательными или иными нормативными и правовыми актами для предоставления муниципальной услуги</w:t>
      </w:r>
      <w:bookmarkStart w:id="2" w:name="Par127"/>
      <w:bookmarkEnd w:id="2"/>
      <w:r w:rsidRPr="0013189C">
        <w:rPr>
          <w:rFonts w:ascii="Times New Roman" w:hAnsi="Times New Roman"/>
          <w:sz w:val="24"/>
          <w:szCs w:val="24"/>
        </w:rPr>
        <w:t>: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t>1) заявление о передаче жилого помещения в собственность граждан, которое составляется по установленным образцам (Приложение 3).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t>Для оформления заявления в уполномоченный орган должны явиться все совершеннолетние члены семьи, а также несовершеннолетние в возрасте от 14 до 18 лет, имеющие право пользования жилым помещением, либо их представитель, полномочия которого подтверждаются нотариально удостоверенной доверенностью (дети в возрасте от 14 до 18 лет расписываются в заявлении лично);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3" w:name="Par130"/>
      <w:bookmarkEnd w:id="3"/>
      <w:r w:rsidRPr="0013189C">
        <w:rPr>
          <w:rFonts w:ascii="Times New Roman" w:hAnsi="Times New Roman"/>
          <w:sz w:val="24"/>
          <w:szCs w:val="24"/>
        </w:rPr>
        <w:t>2) документы, подтверждающие регистрацию по месту жительства или по месту пребывания, в том числе выписка из домовой книги в форме расширенной выписки из домовой книги, заверенная надлежащим образом;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t>3) копии документов в 2-х экземплярах, подтверждающих право пользования жилым помещением, занимаемым заявителем и членами его семьи (договор социального найма);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t>4) документы, подтверждающие причину выбытия граждан, ранее зарегистрированных (копия свидетельства о смерти, копия свидетельства о заключении брака, свидетельство об изменении фамилии, имя, отчества, военный билет, справка из военкомата);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t>5) краткая характеристика жилого помещения, технический паспорт на жилое помещение, кадастровый паспорт на жилое помещение;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t>6) справку по форме № 9 на всех зарегистрированных и снятых с регистрации граждан с момента выдачи ордера (заключения договора социального найма)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t>7) копии документов, удостоверяющих личность заявителя и личность каждого из членов его семьи, зарегистрированных по данному адресу с приложением оригинала для их заверения (в случае перемены фамилии, имени, отчества – документы, свидетельствующие об этом);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t>8)</w:t>
      </w:r>
      <w:bookmarkStart w:id="4" w:name="Par135"/>
      <w:bookmarkEnd w:id="4"/>
      <w:r w:rsidRPr="0013189C">
        <w:rPr>
          <w:rFonts w:ascii="Times New Roman" w:hAnsi="Times New Roman"/>
          <w:sz w:val="24"/>
          <w:szCs w:val="24"/>
        </w:rPr>
        <w:t xml:space="preserve"> заверенные надлежащим образом доверенность, отказы (согласия на приватизацию), при необходимости: </w:t>
      </w:r>
    </w:p>
    <w:p w:rsidR="006B33D1" w:rsidRPr="0013189C" w:rsidRDefault="006B33D1" w:rsidP="0013189C">
      <w:pPr>
        <w:numPr>
          <w:ilvl w:val="0"/>
          <w:numId w:val="3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t>документы, подтверждающие полномочия представителя заявителя (при необходимости), в том числе:</w:t>
      </w:r>
    </w:p>
    <w:p w:rsidR="006B33D1" w:rsidRPr="0013189C" w:rsidRDefault="006B33D1" w:rsidP="001318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t>- в случае подачи заявления опекуном от имени несовершеннолетнего до 14 лет или недееспособного гражданина – копии опекунского удостоверение и постановление о назначении опекуна (в 2-х экземплярах);</w:t>
      </w:r>
    </w:p>
    <w:p w:rsidR="006B33D1" w:rsidRPr="0013189C" w:rsidRDefault="006B33D1" w:rsidP="001318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t>- нотариально заверенная доверенность и копия доверенности, заверенная нотариально, доверенного лица заявителя;</w:t>
      </w:r>
    </w:p>
    <w:p w:rsidR="006B33D1" w:rsidRPr="0013189C" w:rsidRDefault="006B33D1" w:rsidP="001318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t>- паспорт доверенного лица и копия паспорта доверителя;</w:t>
      </w:r>
    </w:p>
    <w:p w:rsidR="006B33D1" w:rsidRPr="0013189C" w:rsidRDefault="006B33D1" w:rsidP="0013189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t>вступившие в законную силу судебные акты (при наличии);</w:t>
      </w:r>
    </w:p>
    <w:p w:rsidR="006B33D1" w:rsidRPr="0013189C" w:rsidRDefault="006B33D1" w:rsidP="0013189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t>нотариально заверенный отказ в 2-х экземплярах от включения в число участников общей собственности на приватизируемое жилое помещение (в случае отказа и личного отсутствия гражданина);</w:t>
      </w:r>
    </w:p>
    <w:p w:rsidR="006B33D1" w:rsidRPr="0013189C" w:rsidRDefault="006B33D1" w:rsidP="0013189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t>отказ от включения несовершеннолетних в число участников общей собственности на приватизируемое жилое помещение, который может быть осуществлен опекунами и попечителями, в том числе родителями и усыновителями несовершеннолетних, только с согласия органов опеки и попечительства, в виде постановления главы администрации.</w:t>
      </w:r>
    </w:p>
    <w:p w:rsidR="006B33D1" w:rsidRPr="0013189C" w:rsidRDefault="006B33D1" w:rsidP="001318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color w:val="000000"/>
          <w:sz w:val="24"/>
          <w:szCs w:val="24"/>
        </w:rPr>
        <w:t xml:space="preserve">Во всех случаях при предъявлении доверенности доверенное лицо представляет заверенную надлежащим образом копию паспорта </w:t>
      </w:r>
      <w:r w:rsidRPr="0013189C">
        <w:rPr>
          <w:rFonts w:ascii="Times New Roman" w:hAnsi="Times New Roman"/>
          <w:bCs/>
          <w:color w:val="000000"/>
          <w:sz w:val="24"/>
          <w:szCs w:val="24"/>
        </w:rPr>
        <w:t>доверителя</w:t>
      </w:r>
      <w:r w:rsidRPr="0013189C">
        <w:rPr>
          <w:rFonts w:ascii="Times New Roman" w:hAnsi="Times New Roman"/>
          <w:sz w:val="24"/>
          <w:szCs w:val="24"/>
        </w:rPr>
        <w:t>;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t xml:space="preserve">9) нотариально удостоверенное согласие на приватизацию временно отсутствующих членов семьи, сохраняющих право на жилую площадь в соответствии со </w:t>
      </w:r>
      <w:hyperlink r:id="rId11" w:history="1">
        <w:r w:rsidRPr="0013189C">
          <w:rPr>
            <w:rFonts w:ascii="Times New Roman" w:hAnsi="Times New Roman"/>
            <w:sz w:val="24"/>
            <w:szCs w:val="24"/>
          </w:rPr>
          <w:t>статьей 71</w:t>
        </w:r>
      </w:hyperlink>
      <w:r w:rsidRPr="0013189C">
        <w:rPr>
          <w:rFonts w:ascii="Times New Roman" w:hAnsi="Times New Roman"/>
          <w:sz w:val="24"/>
          <w:szCs w:val="24"/>
        </w:rPr>
        <w:t xml:space="preserve"> Жилищного кодекса Российской Федерации – доверенность на представителя или отказ от участия в приватизации;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t>10) в случае, если в приватизируемой квартире были зарегистрированы несовершеннолетние, которые на момент подачи документов проживают отдельно от лиц, имеющих право на приватизацию, но не утратили право использования данным жилым помещением – согласие органов опеки на отказ от включения несовершеннолетних в число участников общей собственности на приватизируемое жилое помещение;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t>11) разрешение органов опеки и попечительства на приватизацию, если в приватизируемом жилом помещении проживают исключительно несовершеннолетние;</w:t>
      </w:r>
    </w:p>
    <w:p w:rsidR="006B33D1" w:rsidRPr="0013189C" w:rsidRDefault="006B33D1" w:rsidP="001318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t>12) документы, подтверждающие, что заявитель (заявители) не участвовал(и) ранее в приватизации жилого помещения (предоставляются в случае, если участники договора меняли место жительства после 11.07.1991 года - дата вступления в силу Закона РФ "О приватизации жилищного фонда в Российской Федерации");</w:t>
      </w:r>
    </w:p>
    <w:p w:rsidR="006B33D1" w:rsidRPr="0013189C" w:rsidRDefault="006B33D1" w:rsidP="001318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t>12.1.) Граждане, изъявившие желание приватизировать забронированные ими жилые помещения, представляют:</w:t>
      </w:r>
    </w:p>
    <w:p w:rsidR="006B33D1" w:rsidRPr="0013189C" w:rsidRDefault="006B33D1" w:rsidP="001318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t>- охранное свидетельство и копию охранного свидетельства;</w:t>
      </w:r>
    </w:p>
    <w:p w:rsidR="006B33D1" w:rsidRPr="0013189C" w:rsidRDefault="006B33D1" w:rsidP="001318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t xml:space="preserve">- справки о регистрации по месту жительства и справки об использовании права на приватизацию соответствующих жилых помещений;  </w:t>
      </w:r>
    </w:p>
    <w:p w:rsidR="006B33D1" w:rsidRPr="0013189C" w:rsidRDefault="006B33D1" w:rsidP="001318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t>12.2.) Граждане, снятые с регистрации в период с 11.07.1991 года по дату подачи заявления на время учебы,  представляют:</w:t>
      </w:r>
    </w:p>
    <w:p w:rsidR="006B33D1" w:rsidRPr="0013189C" w:rsidRDefault="006B33D1" w:rsidP="001318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t xml:space="preserve">- справку из учебного заведения; </w:t>
      </w:r>
    </w:p>
    <w:p w:rsidR="006B33D1" w:rsidRPr="0013189C" w:rsidRDefault="006B33D1" w:rsidP="001318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t>- справку о регистрации с места проживания на период учебы.</w:t>
      </w:r>
    </w:p>
    <w:p w:rsidR="006B33D1" w:rsidRPr="0013189C" w:rsidRDefault="006B33D1" w:rsidP="001318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t xml:space="preserve">Граждане, зарегистрированные после учебы по месту жительства, представляют только справку о регистрации с места проживания за период учебы. </w:t>
      </w:r>
    </w:p>
    <w:p w:rsidR="006B33D1" w:rsidRPr="0013189C" w:rsidRDefault="006B33D1" w:rsidP="001318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t>12.3.) Граждане, отбывавшие срок наказания в местах лишения свободы после 11.07.1991 года, предоставляют две копии справки об освобождении, выданной после срока отбывания наказания с приложением оригинала</w:t>
      </w:r>
    </w:p>
    <w:p w:rsidR="006B33D1" w:rsidRPr="0013189C" w:rsidRDefault="006B33D1" w:rsidP="001318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t>Граждане, отбывающие срок наказания, представляют:</w:t>
      </w:r>
    </w:p>
    <w:p w:rsidR="006B33D1" w:rsidRPr="0013189C" w:rsidRDefault="006B33D1" w:rsidP="001318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t xml:space="preserve">- при участии в приватизации жилого помещения – заверенные начальником учреждения доверенности в двух экземплярах или одну доверенность, заверенную начальником учреждения и копию доверенности, заверенную нотариально; </w:t>
      </w:r>
    </w:p>
    <w:p w:rsidR="006B33D1" w:rsidRPr="0013189C" w:rsidRDefault="006B33D1" w:rsidP="001318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t>- в случае отказа от приобретения права собственности при приватизации жилого помещения предоставляют заявление-отказ (в двух экземплярах), заверенные начальником учреждения или одно заявление-отказ, заверенное начальником учреждения и копию, заверенную нотариально.</w:t>
      </w:r>
    </w:p>
    <w:p w:rsidR="006B33D1" w:rsidRPr="0013189C" w:rsidRDefault="006B33D1" w:rsidP="001318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t>12.4.)  Заявитель при подаче заявления на приватизацию жилого помещения, предоставляет Объяснение с указанием причины «пробелов» в регистрации.</w:t>
      </w:r>
    </w:p>
    <w:p w:rsidR="006B33D1" w:rsidRPr="0013189C" w:rsidRDefault="006B33D1" w:rsidP="001318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t xml:space="preserve">    В случае отказа граждан  указанных в п. 8 административного регламента от участия в приватизации жилого помещения предоставление справок  не требуется.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t>2.2.14.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 и подлежащих представлению в рамках межведомственного взаимодействия: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t xml:space="preserve">1) сведения о неучастии в приватизации после 1997 года 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t xml:space="preserve">Заявитель вправе представить документы, указанный в настоящем </w:t>
      </w:r>
      <w:hyperlink w:anchor="Par167" w:history="1">
        <w:r w:rsidRPr="0013189C">
          <w:rPr>
            <w:rFonts w:ascii="Times New Roman" w:hAnsi="Times New Roman"/>
            <w:sz w:val="24"/>
            <w:szCs w:val="24"/>
          </w:rPr>
          <w:t xml:space="preserve">пункте </w:t>
        </w:r>
      </w:hyperlink>
      <w:r w:rsidRPr="0013189C">
        <w:rPr>
          <w:rFonts w:ascii="Times New Roman" w:hAnsi="Times New Roman"/>
          <w:sz w:val="24"/>
          <w:szCs w:val="24"/>
        </w:rPr>
        <w:t xml:space="preserve"> административного регламента, по собственной инициативе. Непредставление заявителем указанного документа не является основанием для отказа в предоставлении муниципальной услуги.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t>2.2.15. Срок действия технической документации – пять лет, справки по форме № 9 – 30 дней (за исключением архивных).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t>2.2.16. Заявитель вправе представить другие документы и материалы (либо их копии) в подтверждение своих доводов на право получения муниципальной услуги.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t>2.2.17. Специалист отдела при личном приеме заявителей обязан сверить копии документов с их подлинными экземплярами, проставив на них надпись об их соответствии подлинным экземплярам, заверив своей подписью (с расшифровкой), и поставить дату.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t>2.2.18. Заявитель несет ответственность за достоверность представленных сведений.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t>2.2.19. Исчерпывающий перечень оснований для отказа в приеме документов, необходимых для предоставления муниципальной услуги.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t>Оснований для отказа в приеме документов, необходимых для предоставления муниципальной услуги, не предусмотрено.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t>2.2.20. Исчерпывающий перечень оснований для отказа в предоставлении муниципальной услуги: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t>- предоставление неполного пакета документов, указанного в пункте 2.</w:t>
      </w:r>
      <w:r w:rsidRPr="0013189C">
        <w:rPr>
          <w:rFonts w:ascii="Times New Roman" w:hAnsi="Times New Roman"/>
          <w:color w:val="0000FF"/>
          <w:sz w:val="24"/>
          <w:szCs w:val="24"/>
          <w:u w:val="single"/>
        </w:rPr>
        <w:t xml:space="preserve">2.13 </w:t>
      </w:r>
      <w:r w:rsidRPr="0013189C">
        <w:rPr>
          <w:rFonts w:ascii="Times New Roman" w:hAnsi="Times New Roman"/>
          <w:sz w:val="24"/>
          <w:szCs w:val="24"/>
        </w:rPr>
        <w:t>настоящего административного регламента, обязанность по предоставлению которых возложена на заявителя наличие в предоставленных документах либо материалах исправлений, неполной информации, несоблюдение требований к оформлению документов в соответствии с действующим законодательством РФ, нормативными и правовыми актами.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t>- представлены документы, которые не подтверждают право соответствующих граждан на приватизацию жилых помещений.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t>- в случае поступления от заявителя заявления о прекращении рассмотрения обращения.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t>- текст письменного обращения не поддается прочтению.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t>- исполнитель муниципальной услуги при получении письменного запроса,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запрос без ответа по существу поставленных в нем вопросов и сообщить заявителю, направившему запрос, о недопустимости злоупотребления правом.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t xml:space="preserve">2.3. Предоставление муниципальной услуги является бесплатным для заявителей. 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t>2.4. При консультировании по телефону исполнитель услуги должен назвать свои фамилию, имя, отчество, должность, а также наименование структурного подразделения, в которое обратился заявитель, а затем в вежливой форме дать точный и понятный ответ на поставленные вопросы.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t>2.5. Если исполнитель услуги не может ответить на поставленный вопрос самостоятельно или подготовка ответа требует продолжительного времени, он может предложить заявителю направить письменный запрос либо назначить другое время для получения информации.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t xml:space="preserve">2.6. Заявление о предоставлении муниципальной услуги регистрируется в справочно-информационной </w:t>
      </w:r>
      <w:r>
        <w:rPr>
          <w:rFonts w:ascii="Times New Roman" w:hAnsi="Times New Roman"/>
          <w:sz w:val="24"/>
          <w:szCs w:val="24"/>
        </w:rPr>
        <w:t>службе администрации МО Петро</w:t>
      </w:r>
      <w:r w:rsidRPr="0013189C">
        <w:rPr>
          <w:rFonts w:ascii="Times New Roman" w:hAnsi="Times New Roman"/>
          <w:sz w:val="24"/>
          <w:szCs w:val="24"/>
        </w:rPr>
        <w:t>вское сельское поселение  в течение дня поступления заявления.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t>2.7. Здание (строение), в котором осуществляется предоставление муниципальной услуги, должно располагаться с учетом пешеходной доступности для заявителя от остановок общественного транспорта.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t>Вход в здание должен быть оборудован информационной вывеской, содержащей следующую информацию: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t>- полное наименование органа;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t>- график работы.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t>Места информирования, предназначенные для ознакомления заявителей с информационными материалами, должны быть оборудованы: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t>- информационными стендами;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t>- стульями и столами.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t>Места приема заявителей должны быть оборудованы информационными вывесками с указанием: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t>- номера кабинета;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t>- времени приема.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t>Рабочее место сотрудника,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 и оргтехникой.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t>В целях обеспечения конфиденциальности сведений о заявителе одним сотрудником одновременно ведется прием только одного заявителя. Консультирование и (или) прием двух и более заявителей не допускаются.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t>Помещения, в которых предоставляется муниципальная услуга, должны соответствовать установленным санитарным, противопожарным и иным нормам и правилам.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t>2.8. Основными показателями доступности и качества муниципальной услуги являются: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t>- своевременность и оперативность получения муниципальной услуги;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t>- качество получения муниципальной услуги;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t>- снижение административных барьеров при получении муниципальной услуги;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t>- возможность обжалования профессионализма сотрудников, предоставляющих муниципальную услугу.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t>2.9. Иные требования, в том числе учитывающие особенности предоставления муниципальной услуги в МФЦ предоставления государственных и муниципальных услуг и особенности предоставления муниципальной услуги в электронной форме: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t>2.9.1. 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органом местного самоуправления.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t>2.9.2. Иные требования, в том числе учитывающие особенности предоставления муниципальной услуги в МФЦ.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t>В случае подачи документов в орган местного самоуправления посредством МФЦ специалист МФЦ, осуществляющий прием и обработку документов, представляемых для получения муниципальной услуги, выполняет следующие действия: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t>- определяет предмет обращения;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t>- проводит проверку полномочий лица, подающего документы;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t>- проводит проверку правильности заполнения запроса и соответствия представленных документов требованиям настоящего административного регламента.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t>При обнаружении несоответствия документов требованиям настоящего                                         административного регламента специалист МФЦ, осуществляющий прием документов, уведомляет заявителя (уполномоченное лицо) о наличии препятствий к приему заявки и возвращает документы заявителю (уполномоченному лицу) для устранения выявленных недостатков;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t>-осуществляет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муниципальной услуги;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t>- по окончании приема документов специалист МФЦ выдает заявителю (уполномоченному лицу) расписку в приеме документов;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t>направляет копии документов, с составлением описи этих документов по реестру в орган местного самоуправления: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t>- в электронном виде (в составе пакетов электронных дел) в день обращения заявителя в МФЦ;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t>- на бумажных носителях – в течение двух рабочих дней со дня обращения заявителя (уполномоченного лица) в МФЦ (подлинники и/или нотариально заверенные копии, либо копии, заверенные уполномоченными лицами МФЦ), посредством курьерской связи, с составлением описи передаваемых документов, с указанием  даты, количества листов, фамилии, должности и подписанные уполномоченным специалистом МФЦ.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13189C">
        <w:rPr>
          <w:rFonts w:ascii="Times New Roman" w:hAnsi="Times New Roman"/>
          <w:iCs/>
          <w:sz w:val="24"/>
          <w:szCs w:val="24"/>
        </w:rPr>
        <w:t>При обращении заявителя (уполномоченного лица) в орган местного самоуправления посредством МФЦ и при указании заявителем (уполномоченным лицом) места получения ответа (результата предоставления муниципальной услуги) в МФЦ, ответственный специалист органа местного самоуправления направляет в МФЦ по реестру документы, являющиеся результатом предоставления муниципальной услуги, для их последующего подписания и передачи экземпляров заявителю (уполномоченному лицу), в срок не более 1 рабочего дня со дня их регистрации в органе местного самоуправления и не позднее двух рабочих дней до окончания срока предоставления муниципальной услуги.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13189C">
        <w:rPr>
          <w:rFonts w:ascii="Times New Roman" w:hAnsi="Times New Roman"/>
          <w:iCs/>
          <w:sz w:val="24"/>
          <w:szCs w:val="24"/>
        </w:rPr>
        <w:t>Специалист МФЦ, ответственный за выдачу документов, полученных от органа местного самоуправления, в день получения документов сообщает заявителю (уполномоченному лицу)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  <w:lang w:eastAsia="ru-RU"/>
        </w:rPr>
        <w:t xml:space="preserve">Выдача </w:t>
      </w:r>
      <w:r w:rsidRPr="0013189C">
        <w:rPr>
          <w:rFonts w:ascii="Times New Roman" w:hAnsi="Times New Roman"/>
          <w:sz w:val="24"/>
          <w:szCs w:val="24"/>
        </w:rPr>
        <w:t>договора передачи занимаемых жилых помещений в собственность граждан и</w:t>
      </w:r>
      <w:r w:rsidRPr="0013189C">
        <w:rPr>
          <w:rFonts w:ascii="Times New Roman" w:hAnsi="Times New Roman"/>
          <w:sz w:val="24"/>
          <w:szCs w:val="24"/>
          <w:lang w:eastAsia="ru-RU"/>
        </w:rPr>
        <w:t xml:space="preserve"> других исходящих форм осуществляется на основании  документов, удостоверяющих личность, под роспись в журнале учета выданных документов заявителям.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t>После подписания заявителем документов,</w:t>
      </w:r>
      <w:r w:rsidRPr="0013189C">
        <w:rPr>
          <w:rFonts w:ascii="Times New Roman" w:hAnsi="Times New Roman"/>
          <w:iCs/>
          <w:sz w:val="24"/>
          <w:szCs w:val="24"/>
        </w:rPr>
        <w:t xml:space="preserve"> являющихся результатом предоставления муниципальной услуги,</w:t>
      </w:r>
      <w:r w:rsidRPr="0013189C">
        <w:rPr>
          <w:rFonts w:ascii="Times New Roman" w:hAnsi="Times New Roman"/>
          <w:sz w:val="24"/>
          <w:szCs w:val="24"/>
        </w:rPr>
        <w:t xml:space="preserve"> один экземпляр договора передачи занимаемых жилых помещений в собственность граждан возвращается МФЦ согласно реестра в орган местного самоуправления </w:t>
      </w:r>
      <w:r w:rsidRPr="0013189C">
        <w:rPr>
          <w:rFonts w:ascii="Times New Roman" w:hAnsi="Times New Roman"/>
          <w:iCs/>
          <w:sz w:val="24"/>
          <w:szCs w:val="24"/>
        </w:rPr>
        <w:t>в срок не более 3 рабочих дней со дня их подписания.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t>Передача сопроводительной ведомости неполученных договоров передачи занимаемых жилых помещений в собственность граждан и</w:t>
      </w:r>
      <w:r w:rsidRPr="0013189C">
        <w:rPr>
          <w:rFonts w:ascii="Times New Roman" w:hAnsi="Times New Roman"/>
          <w:sz w:val="24"/>
          <w:szCs w:val="24"/>
          <w:lang w:eastAsia="ru-RU"/>
        </w:rPr>
        <w:t xml:space="preserve"> других исходящих форм</w:t>
      </w:r>
      <w:r w:rsidRPr="0013189C">
        <w:rPr>
          <w:rFonts w:ascii="Times New Roman" w:hAnsi="Times New Roman"/>
          <w:sz w:val="24"/>
          <w:szCs w:val="24"/>
        </w:rPr>
        <w:t xml:space="preserve"> по истечению двух месяцев направляется в орган местного самоуправления по реестру невостребованных документов.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3189C">
        <w:rPr>
          <w:rFonts w:ascii="Times New Roman" w:hAnsi="Times New Roman"/>
          <w:b/>
          <w:bCs/>
          <w:sz w:val="24"/>
          <w:szCs w:val="24"/>
          <w:lang w:val="en-US" w:eastAsia="ru-RU"/>
        </w:rPr>
        <w:t>III</w:t>
      </w:r>
      <w:r w:rsidRPr="0013189C">
        <w:rPr>
          <w:rFonts w:ascii="Times New Roman" w:hAnsi="Times New Roman"/>
          <w:b/>
          <w:bCs/>
          <w:sz w:val="24"/>
          <w:szCs w:val="24"/>
          <w:lang w:eastAsia="ru-RU"/>
        </w:rPr>
        <w:t>. Информация об услугах, являющихся необходимыми и обязательными для предоставления муниципальной услуги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 w:rsidRPr="0013189C">
        <w:rPr>
          <w:rFonts w:ascii="Times New Roman" w:hAnsi="Times New Roman"/>
          <w:bCs/>
          <w:sz w:val="24"/>
          <w:szCs w:val="24"/>
          <w:lang w:eastAsia="ru-RU"/>
        </w:rPr>
        <w:t xml:space="preserve">3. Обращение заявителя за получением услуг, которые являются необходимыми и обязательными для предоставления муниципальной услуги, не требуется.  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3189C">
        <w:rPr>
          <w:rFonts w:ascii="Times New Roman" w:hAnsi="Times New Roman"/>
          <w:b/>
          <w:bCs/>
          <w:sz w:val="24"/>
          <w:szCs w:val="24"/>
          <w:lang w:val="en-US" w:eastAsia="ru-RU"/>
        </w:rPr>
        <w:t>IV</w:t>
      </w:r>
      <w:r w:rsidRPr="0013189C">
        <w:rPr>
          <w:rFonts w:ascii="Times New Roman" w:hAnsi="Times New Roman"/>
          <w:b/>
          <w:bCs/>
          <w:sz w:val="24"/>
          <w:szCs w:val="24"/>
          <w:lang w:eastAsia="ru-RU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t>4.1. Последовательность административных процедур при предоставлении муниципальной услуги (приложение 4 к настоящему административному регламенту, блок-схема последовательности административных процедур при предоставлении муниципальной услуги).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t xml:space="preserve">4.2. Муниципальная услуга осуществляется сотрудниками  администрации МО </w:t>
      </w:r>
      <w:r>
        <w:rPr>
          <w:rFonts w:ascii="Times New Roman" w:hAnsi="Times New Roman"/>
          <w:sz w:val="24"/>
          <w:szCs w:val="24"/>
        </w:rPr>
        <w:t xml:space="preserve">Петровское </w:t>
      </w:r>
      <w:r w:rsidRPr="0013189C">
        <w:rPr>
          <w:rFonts w:ascii="Times New Roman" w:hAnsi="Times New Roman"/>
          <w:sz w:val="24"/>
          <w:szCs w:val="24"/>
        </w:rPr>
        <w:t xml:space="preserve"> сельское поселение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t>4.3. Содержание и продолжительность административных процедур и (или) максимальный срок их выполнения.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t xml:space="preserve">4.3.1. Основанием для начала административной процедуры является представление заявителем в отдел по приватизации отделения </w:t>
      </w:r>
      <w:r w:rsidRPr="0013189C">
        <w:rPr>
          <w:rFonts w:ascii="Times New Roman" w:hAnsi="Times New Roman"/>
          <w:sz w:val="24"/>
          <w:szCs w:val="24"/>
          <w:shd w:val="clear" w:color="auto" w:fill="FFFFFF"/>
        </w:rPr>
        <w:t>Ленинградского областного государственного унитарного предприятия технической инвентаризации и оценки недвижимости</w:t>
      </w:r>
      <w:r w:rsidRPr="0013189C">
        <w:rPr>
          <w:rFonts w:ascii="Times New Roman" w:hAnsi="Times New Roman"/>
          <w:sz w:val="24"/>
          <w:szCs w:val="24"/>
        </w:rPr>
        <w:t xml:space="preserve"> «Приозерское БТИ» заявления о приватизации жилого помещения, которое регистрируется уполномоченным специалистом отдела в журнале регистрации заявлений в день приема.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t>4.3.2. В течение месяца с момента подачи заявления о приватизации жилого помещения уполномоченный специалист отдела производит проверку представленного гражданами пакета документов на соответствие требованиям законодательства о приватизации жилого помещения. При выявлении в ходе проверки существенных замечаний по представленному гражданами пакету документов специалист информирует граждан о выявленных замечаниях и обеспечивает необходимые условия для их скорейшего устранения.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t>4.3.3. После чего специалист приступает к оформлению договора передачи. Договор передачи оформляется в трех экземплярах: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t>- один, из которых остается в делах отдела с последующей сдачей дела в архив;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t>- один выдается заявителю;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t xml:space="preserve">- один для управления Федеральной службы по государственной регистрации, кадастра и картографии. 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t xml:space="preserve">4.3.4. Далее договор передачи подписывается уполномоченным представителем собственника жилого помещения. 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t>4.3.5. По истечении двух месяцев с момента подачи заявления на приватизацию жилого помещения граждане подписывают договор передачи лично в присутствии уполномоченного специалиста отдела, который регистрирует договор в соответствующем журнале. Граждане получают на руки 3 экземпляра договора и копии документов, необходимых для регистрации права собственности.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t>Один экземпляр договора передачи приобщается к документам, поступившим и сформированным в ходе организации процесса приватизации, после регистрации права собственности граждан в управлении Федеральной службы по государственной регистрации, кадастра и картографии и вносится в электронную базу отдела.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t>Документы, предоставленные гражданами в отдел, формируются в отдельные дела и сдаются в архив.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iCs/>
          <w:sz w:val="24"/>
          <w:szCs w:val="24"/>
        </w:rPr>
        <w:t>При обращении заявителя (уполномоченного лица) в орган местного самоуправления посредством МФЦ предоставление результата оказания муниципальной услуги заявителю осуществляется в соответствии с п. 2.9.2 административного регламента.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t>4.4. Критерии принятия решений.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t>Решение должно соответствовать следующим требованиям (критериям) в процессе реализации административной процедуры при предоставлении муниципальной услуги: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t>- соответствие действующему законодательству РФ;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t>- изложение в простой, доступной для восприятия форме;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t>- тексты материалов печатаются удобным для чтения шрифтом без исправлений.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t>4.5. Результат выполнения административной процедуры.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t>Результат муниципальной услуги фиксируется договором передачи в собственность граждан занимаемого жилого помещения либо отказом в приватизации жилого помещения муниципального жилого фонда.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t>4.6. Способ фиксации результата выполнения административного действия, в том числе через МФЦ и в электронной форме.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t>Договор передачи занимаемых жилых помещений в собственность граждан подписывает глава администрации МО или уполномоченное им лицо, информирование заявителя осуществляется в письменном виде путем почтовых отправлений либо по электронной почте.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t>В случае предоставления гражданином заявления о предоставлении муниципальной услуги через МФЦ документ, подтверждающий принятие решения, направляется в МФЦ, если иной способ получения не указан заявителем.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189C">
        <w:rPr>
          <w:rFonts w:ascii="Times New Roman" w:hAnsi="Times New Roman"/>
          <w:b/>
          <w:sz w:val="24"/>
          <w:szCs w:val="24"/>
          <w:lang w:val="en-US"/>
        </w:rPr>
        <w:t>V</w:t>
      </w:r>
      <w:r w:rsidRPr="0013189C">
        <w:rPr>
          <w:rFonts w:ascii="Times New Roman" w:hAnsi="Times New Roman"/>
          <w:b/>
          <w:sz w:val="24"/>
          <w:szCs w:val="24"/>
        </w:rPr>
        <w:t>. Формы контроля за предоставлением муниципальной услуги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B33D1" w:rsidRPr="0013189C" w:rsidRDefault="006B33D1" w:rsidP="00131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189C">
        <w:rPr>
          <w:rFonts w:ascii="Times New Roman" w:hAnsi="Times New Roman"/>
          <w:sz w:val="24"/>
          <w:szCs w:val="24"/>
          <w:lang w:eastAsia="ru-RU"/>
        </w:rPr>
        <w:t>5.1.</w:t>
      </w:r>
      <w:r w:rsidRPr="0013189C">
        <w:rPr>
          <w:rFonts w:ascii="Times New Roman" w:hAnsi="Times New Roman"/>
          <w:sz w:val="24"/>
          <w:szCs w:val="24"/>
          <w:lang w:eastAsia="ru-RU"/>
        </w:rPr>
        <w:tab/>
        <w:t>Контроль за надлежащим исполнением настоящего административного регламента осуществляет глава администрации МО, заместитель главы администрации МО курирующий деятельность ответственного структурного подразделения, начальник ответственного структурного подразделения МО.</w:t>
      </w:r>
    </w:p>
    <w:p w:rsidR="006B33D1" w:rsidRPr="0013189C" w:rsidRDefault="006B33D1" w:rsidP="00131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189C">
        <w:rPr>
          <w:rFonts w:ascii="Times New Roman" w:hAnsi="Times New Roman"/>
          <w:sz w:val="24"/>
          <w:szCs w:val="24"/>
          <w:lang w:eastAsia="ru-RU"/>
        </w:rPr>
        <w:t>5.2.</w:t>
      </w:r>
      <w:r w:rsidRPr="0013189C">
        <w:rPr>
          <w:rFonts w:ascii="Times New Roman" w:hAnsi="Times New Roman"/>
          <w:sz w:val="24"/>
          <w:szCs w:val="24"/>
          <w:lang w:eastAsia="ru-RU"/>
        </w:rPr>
        <w:tab/>
        <w:t>Текущий контроль за совершением действий и принятием решений при предоставлении муниципальной услуги осуществляется главой администрации  МО, заместителем главы администрации МО курирующего деятельность ответственного структурного подразделения, начальником ответственного структурного подразделения МО, в виде:</w:t>
      </w:r>
    </w:p>
    <w:p w:rsidR="006B33D1" w:rsidRPr="0013189C" w:rsidRDefault="006B33D1" w:rsidP="00131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189C">
        <w:rPr>
          <w:rFonts w:ascii="Times New Roman" w:hAnsi="Times New Roman"/>
          <w:sz w:val="24"/>
          <w:szCs w:val="24"/>
          <w:lang w:eastAsia="ru-RU"/>
        </w:rPr>
        <w:t>проведения текущего мониторинга предоставления муниципальной услуги;</w:t>
      </w:r>
    </w:p>
    <w:p w:rsidR="006B33D1" w:rsidRPr="0013189C" w:rsidRDefault="006B33D1" w:rsidP="00131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189C">
        <w:rPr>
          <w:rFonts w:ascii="Times New Roman" w:hAnsi="Times New Roman"/>
          <w:sz w:val="24"/>
          <w:szCs w:val="24"/>
          <w:lang w:eastAsia="ru-RU"/>
        </w:rPr>
        <w:t>контроля сроков осуществления административных процедур (выполнения действий и принятия решений);</w:t>
      </w:r>
    </w:p>
    <w:p w:rsidR="006B33D1" w:rsidRPr="0013189C" w:rsidRDefault="006B33D1" w:rsidP="0013189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189C">
        <w:rPr>
          <w:rFonts w:ascii="Times New Roman" w:hAnsi="Times New Roman"/>
          <w:sz w:val="24"/>
          <w:szCs w:val="24"/>
          <w:lang w:eastAsia="ru-RU"/>
        </w:rPr>
        <w:t>проверки процесса выполнения административных процедур (выполнения действий и принятия решений);</w:t>
      </w:r>
    </w:p>
    <w:p w:rsidR="006B33D1" w:rsidRPr="0013189C" w:rsidRDefault="006B33D1" w:rsidP="0013189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189C">
        <w:rPr>
          <w:rFonts w:ascii="Times New Roman" w:hAnsi="Times New Roman"/>
          <w:sz w:val="24"/>
          <w:szCs w:val="24"/>
          <w:lang w:eastAsia="ru-RU"/>
        </w:rPr>
        <w:t>контроля качества выполнения административных процедур (выполнения действий и принятия решений);</w:t>
      </w:r>
    </w:p>
    <w:p w:rsidR="006B33D1" w:rsidRPr="0013189C" w:rsidRDefault="006B33D1" w:rsidP="0013189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189C">
        <w:rPr>
          <w:rFonts w:ascii="Times New Roman" w:hAnsi="Times New Roman"/>
          <w:sz w:val="24"/>
          <w:szCs w:val="24"/>
          <w:lang w:eastAsia="ru-RU"/>
        </w:rPr>
        <w:t>рассмотрения и анализа отчетов, содержащих основные количественные показатели, характеризующие процесс предоставления муниципальной услуги;</w:t>
      </w:r>
    </w:p>
    <w:p w:rsidR="006B33D1" w:rsidRPr="0013189C" w:rsidRDefault="006B33D1" w:rsidP="0013189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189C">
        <w:rPr>
          <w:rFonts w:ascii="Times New Roman" w:hAnsi="Times New Roman"/>
          <w:sz w:val="24"/>
          <w:szCs w:val="24"/>
          <w:lang w:eastAsia="ru-RU"/>
        </w:rPr>
        <w:t>приема, рассмотрения и оперативного реагирования на обращения и жалобы заявителей по вопросам, связанным с предоставлением муниципальной услуги.</w:t>
      </w:r>
    </w:p>
    <w:p w:rsidR="006B33D1" w:rsidRPr="0013189C" w:rsidRDefault="006B33D1" w:rsidP="0013189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189C">
        <w:rPr>
          <w:rFonts w:ascii="Times New Roman" w:hAnsi="Times New Roman"/>
          <w:sz w:val="24"/>
          <w:szCs w:val="24"/>
          <w:lang w:eastAsia="ru-RU"/>
        </w:rPr>
        <w:t>5.3.</w:t>
      </w:r>
      <w:r w:rsidRPr="0013189C">
        <w:rPr>
          <w:rFonts w:ascii="Times New Roman" w:hAnsi="Times New Roman"/>
          <w:sz w:val="24"/>
          <w:szCs w:val="24"/>
          <w:lang w:eastAsia="ru-RU"/>
        </w:rPr>
        <w:tab/>
        <w:t xml:space="preserve">Текущий контроль за регистрацией входящей и исходящей корреспонденции (заявлений о предоставлении муниципальной услуги, обращений о представлении информации о порядке предоставления муниципальной услуги, ответов должностных лиц органа местного самоуправления на соответствующие заявления и обращения, а также запросов) администрации МО </w:t>
      </w:r>
      <w:r>
        <w:rPr>
          <w:rFonts w:ascii="Times New Roman" w:hAnsi="Times New Roman"/>
          <w:sz w:val="24"/>
          <w:szCs w:val="24"/>
          <w:lang w:eastAsia="ru-RU"/>
        </w:rPr>
        <w:t xml:space="preserve">Петровское </w:t>
      </w:r>
      <w:r w:rsidRPr="0013189C">
        <w:rPr>
          <w:rFonts w:ascii="Times New Roman" w:hAnsi="Times New Roman"/>
          <w:sz w:val="24"/>
          <w:szCs w:val="24"/>
          <w:lang w:eastAsia="ru-RU"/>
        </w:rPr>
        <w:t>сельское поселение осуществляет глава администрации  МО.</w:t>
      </w:r>
    </w:p>
    <w:p w:rsidR="006B33D1" w:rsidRPr="0013189C" w:rsidRDefault="006B33D1" w:rsidP="0013189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189C">
        <w:rPr>
          <w:rFonts w:ascii="Times New Roman" w:hAnsi="Times New Roman"/>
          <w:sz w:val="24"/>
          <w:szCs w:val="24"/>
          <w:lang w:eastAsia="ru-RU"/>
        </w:rPr>
        <w:t>5.4.</w:t>
      </w:r>
      <w:r w:rsidRPr="0013189C">
        <w:rPr>
          <w:rFonts w:ascii="Times New Roman" w:hAnsi="Times New Roman"/>
          <w:sz w:val="24"/>
          <w:szCs w:val="24"/>
          <w:lang w:eastAsia="ru-RU"/>
        </w:rPr>
        <w:tab/>
        <w:t>Для текущего контроля используются сведения, полученные из электронной базы данных, служебной корреспонденции органа местного самоуправления, устной и письменной информации должностных лиц органа местного самоуправления.</w:t>
      </w:r>
    </w:p>
    <w:p w:rsidR="006B33D1" w:rsidRPr="0013189C" w:rsidRDefault="006B33D1" w:rsidP="0013189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189C">
        <w:rPr>
          <w:rFonts w:ascii="Times New Roman" w:hAnsi="Times New Roman"/>
          <w:sz w:val="24"/>
          <w:szCs w:val="24"/>
          <w:lang w:eastAsia="ru-RU"/>
        </w:rPr>
        <w:t>5.5.</w:t>
      </w:r>
      <w:r w:rsidRPr="0013189C">
        <w:rPr>
          <w:rFonts w:ascii="Times New Roman" w:hAnsi="Times New Roman"/>
          <w:sz w:val="24"/>
          <w:szCs w:val="24"/>
          <w:lang w:eastAsia="ru-RU"/>
        </w:rPr>
        <w:tab/>
        <w:t>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руководителей, а также принимают срочные меры по устранению нарушений.</w:t>
      </w:r>
    </w:p>
    <w:p w:rsidR="006B33D1" w:rsidRPr="0013189C" w:rsidRDefault="006B33D1" w:rsidP="0013189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189C">
        <w:rPr>
          <w:rFonts w:ascii="Times New Roman" w:hAnsi="Times New Roman"/>
          <w:sz w:val="24"/>
          <w:szCs w:val="24"/>
          <w:lang w:eastAsia="ru-RU"/>
        </w:rPr>
        <w:t>Специалисты, участвующие в предоставлении муниципальной услуги, несут ответственность за соблюдение сроков и порядка исполнения административных процедур.</w:t>
      </w:r>
    </w:p>
    <w:p w:rsidR="006B33D1" w:rsidRPr="0013189C" w:rsidRDefault="006B33D1" w:rsidP="0013189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189C">
        <w:rPr>
          <w:rFonts w:ascii="Times New Roman" w:hAnsi="Times New Roman"/>
          <w:sz w:val="24"/>
          <w:szCs w:val="24"/>
          <w:lang w:eastAsia="ru-RU"/>
        </w:rPr>
        <w:t>5.6.</w:t>
      </w:r>
      <w:r w:rsidRPr="0013189C">
        <w:rPr>
          <w:rFonts w:ascii="Times New Roman" w:hAnsi="Times New Roman"/>
          <w:sz w:val="24"/>
          <w:szCs w:val="24"/>
          <w:lang w:eastAsia="ru-RU"/>
        </w:rPr>
        <w:tab/>
        <w:t>В случае выявления по результатам осуществления текущего контроля нарушений сроков и порядка исполнения административных процедур, обоснованности и законности совершения действий виновные лица привлекаются к ответственности в порядке, установленном законодательством Ленинградской области и Российской Федерации.</w:t>
      </w:r>
    </w:p>
    <w:p w:rsidR="006B33D1" w:rsidRPr="0013189C" w:rsidRDefault="006B33D1" w:rsidP="00131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189C">
        <w:rPr>
          <w:rFonts w:ascii="Times New Roman" w:hAnsi="Times New Roman"/>
          <w:sz w:val="24"/>
          <w:szCs w:val="24"/>
          <w:lang w:eastAsia="ru-RU"/>
        </w:rPr>
        <w:t>5.7.</w:t>
      </w:r>
      <w:r w:rsidRPr="0013189C">
        <w:rPr>
          <w:rFonts w:ascii="Times New Roman" w:hAnsi="Times New Roman"/>
          <w:sz w:val="24"/>
          <w:szCs w:val="24"/>
          <w:lang w:eastAsia="ru-RU"/>
        </w:rPr>
        <w:tab/>
        <w:t>Ответственность должностного лица, ответственного за соблюдение требований настоящего Административного регламента по каждой административной процедуре или действие (бездействие) при исполнении муниципальной услуги, закрепляется в должностном регламенте (или должностной инструкции) сотрудника органа местного самоуправления.</w:t>
      </w:r>
    </w:p>
    <w:p w:rsidR="006B33D1" w:rsidRPr="0013189C" w:rsidRDefault="006B33D1" w:rsidP="00131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189C">
        <w:rPr>
          <w:rFonts w:ascii="Times New Roman" w:hAnsi="Times New Roman"/>
          <w:sz w:val="24"/>
          <w:szCs w:val="24"/>
          <w:lang w:eastAsia="ru-RU"/>
        </w:rPr>
        <w:t>5.8. Текущий контроль соблюдения специалистами МФЦ последовательности действий, определенных административными процедурами осуществляется директорами МФЦ.</w:t>
      </w:r>
    </w:p>
    <w:p w:rsidR="006B33D1" w:rsidRPr="0013189C" w:rsidRDefault="006B33D1" w:rsidP="00131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189C">
        <w:rPr>
          <w:rFonts w:ascii="Times New Roman" w:hAnsi="Times New Roman"/>
          <w:sz w:val="24"/>
          <w:szCs w:val="24"/>
          <w:lang w:eastAsia="ru-RU"/>
        </w:rPr>
        <w:t>5.9. 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6B33D1" w:rsidRPr="0013189C" w:rsidRDefault="006B33D1" w:rsidP="00131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B33D1" w:rsidRPr="0013189C" w:rsidRDefault="006B33D1" w:rsidP="00131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B33D1" w:rsidRPr="0013189C" w:rsidRDefault="006B33D1" w:rsidP="001318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3189C">
        <w:rPr>
          <w:rFonts w:ascii="Times New Roman" w:hAnsi="Times New Roman"/>
          <w:b/>
          <w:sz w:val="24"/>
          <w:szCs w:val="24"/>
          <w:lang w:val="en-US" w:eastAsia="ru-RU"/>
        </w:rPr>
        <w:t>VI</w:t>
      </w:r>
      <w:r w:rsidRPr="0013189C">
        <w:rPr>
          <w:rFonts w:ascii="Times New Roman" w:hAnsi="Times New Roman"/>
          <w:b/>
          <w:sz w:val="24"/>
          <w:szCs w:val="24"/>
          <w:lang w:eastAsia="ru-RU"/>
        </w:rPr>
        <w:t>. Досудебный (внесудебный) порядок обжалования</w:t>
      </w:r>
    </w:p>
    <w:p w:rsidR="006B33D1" w:rsidRPr="0013189C" w:rsidRDefault="006B33D1" w:rsidP="001318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3189C">
        <w:rPr>
          <w:rFonts w:ascii="Times New Roman" w:hAnsi="Times New Roman"/>
          <w:b/>
          <w:sz w:val="24"/>
          <w:szCs w:val="24"/>
          <w:lang w:eastAsia="ru-RU"/>
        </w:rPr>
        <w:t>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6B33D1" w:rsidRPr="0013189C" w:rsidRDefault="006B33D1" w:rsidP="00131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B33D1" w:rsidRPr="0013189C" w:rsidRDefault="006B33D1" w:rsidP="00131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189C">
        <w:rPr>
          <w:rFonts w:ascii="Times New Roman" w:hAnsi="Times New Roman"/>
          <w:sz w:val="24"/>
          <w:szCs w:val="24"/>
          <w:lang w:eastAsia="ru-RU"/>
        </w:rPr>
        <w:t>6.1. Заявители имеют право на досудебное (внесудебное) обжалование решений и действий (бездействия) должностного лица, при предоставлении муниципальной услуги вышестоящему должностному лицу, а также в судебном порядке.</w:t>
      </w:r>
    </w:p>
    <w:p w:rsidR="006B33D1" w:rsidRPr="0013189C" w:rsidRDefault="006B33D1" w:rsidP="00131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189C">
        <w:rPr>
          <w:rFonts w:ascii="Times New Roman" w:hAnsi="Times New Roman"/>
          <w:sz w:val="24"/>
          <w:szCs w:val="24"/>
          <w:lang w:eastAsia="ru-RU"/>
        </w:rPr>
        <w:t>6.2. Предметом обжалования являются неправомерные действия (бездействие) уполномоченного на предоставление муниципальной услуги должностного лица, а также принимаемые им решения при предоставлении муниципальной услуги.</w:t>
      </w:r>
    </w:p>
    <w:p w:rsidR="006B33D1" w:rsidRPr="0013189C" w:rsidRDefault="006B33D1" w:rsidP="00131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189C">
        <w:rPr>
          <w:rFonts w:ascii="Times New Roman" w:hAnsi="Times New Roman"/>
          <w:sz w:val="24"/>
          <w:szCs w:val="24"/>
          <w:lang w:eastAsia="ru-RU"/>
        </w:rPr>
        <w:t>6.3. Жалоба подается в письменной форме на бумажном носителе, в электронной форме в орган, предоставляющий муниципальную услугу.</w:t>
      </w:r>
    </w:p>
    <w:p w:rsidR="006B33D1" w:rsidRPr="0013189C" w:rsidRDefault="006B33D1" w:rsidP="00131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189C">
        <w:rPr>
          <w:rFonts w:ascii="Times New Roman" w:hAnsi="Times New Roman"/>
          <w:sz w:val="24"/>
          <w:szCs w:val="24"/>
          <w:lang w:eastAsia="ru-RU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пунктом 1 статьи 11.2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13189C">
          <w:rPr>
            <w:rFonts w:ascii="Times New Roman" w:hAnsi="Times New Roman"/>
            <w:sz w:val="24"/>
            <w:szCs w:val="24"/>
            <w:lang w:eastAsia="ru-RU"/>
          </w:rPr>
          <w:t>2010 г</w:t>
        </w:r>
      </w:smartTag>
      <w:r w:rsidRPr="0013189C">
        <w:rPr>
          <w:rFonts w:ascii="Times New Roman" w:hAnsi="Times New Roman"/>
          <w:sz w:val="24"/>
          <w:szCs w:val="24"/>
          <w:lang w:eastAsia="ru-RU"/>
        </w:rPr>
        <w:t xml:space="preserve">. № 210-ФЗ «Об организации предоставления государственных и муниципальных услуг».  </w:t>
      </w:r>
    </w:p>
    <w:p w:rsidR="006B33D1" w:rsidRPr="0013189C" w:rsidRDefault="006B33D1" w:rsidP="00131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189C">
        <w:rPr>
          <w:rFonts w:ascii="Times New Roman" w:hAnsi="Times New Roman"/>
          <w:sz w:val="24"/>
          <w:szCs w:val="24"/>
          <w:lang w:eastAsia="ru-RU"/>
        </w:rPr>
        <w:t>6.4. Основанием для начала процедуры досудебного обжалования является жалоба о нарушении должностным лицом требований действующего законодательства, в том числе требований настоящего административного регламента.</w:t>
      </w:r>
    </w:p>
    <w:p w:rsidR="006B33D1" w:rsidRPr="0013189C" w:rsidRDefault="006B33D1" w:rsidP="00131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189C">
        <w:rPr>
          <w:rFonts w:ascii="Times New Roman" w:hAnsi="Times New Roman"/>
          <w:sz w:val="24"/>
          <w:szCs w:val="24"/>
          <w:lang w:eastAsia="ru-RU"/>
        </w:rPr>
        <w:t xml:space="preserve">6.5. Заинтересованное лицо имеет право на получение в органе, предоставляющего муниципальную услугу, информации и документов, необходимых для обжалования действий (бездействия) уполномоченного на исполнение муниципальной услуги должностного лица, а также принимаемого им решения при исполнении муниципальной услуги. </w:t>
      </w:r>
    </w:p>
    <w:p w:rsidR="006B33D1" w:rsidRPr="0013189C" w:rsidRDefault="006B33D1" w:rsidP="00131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189C">
        <w:rPr>
          <w:rFonts w:ascii="Times New Roman" w:hAnsi="Times New Roman"/>
          <w:sz w:val="24"/>
          <w:szCs w:val="24"/>
          <w:lang w:eastAsia="ru-RU"/>
        </w:rPr>
        <w:t>6.6. Жалоба, поступившая в орган местного самоуправления, рассматривается в течение 15 дней со дня ее регистрации.</w:t>
      </w:r>
    </w:p>
    <w:p w:rsidR="006B33D1" w:rsidRPr="0013189C" w:rsidRDefault="006B33D1" w:rsidP="00131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189C">
        <w:rPr>
          <w:rFonts w:ascii="Times New Roman" w:hAnsi="Times New Roman"/>
          <w:sz w:val="24"/>
          <w:szCs w:val="24"/>
          <w:lang w:eastAsia="ru-RU"/>
        </w:rPr>
        <w:t>6.7.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дней со дня ее регистрации.</w:t>
      </w:r>
    </w:p>
    <w:p w:rsidR="006B33D1" w:rsidRPr="0013189C" w:rsidRDefault="006B33D1" w:rsidP="00131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189C">
        <w:rPr>
          <w:rFonts w:ascii="Times New Roman" w:hAnsi="Times New Roman"/>
          <w:sz w:val="24"/>
          <w:szCs w:val="24"/>
          <w:lang w:eastAsia="ru-RU"/>
        </w:rPr>
        <w:t>6.8.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6B33D1" w:rsidRPr="0013189C" w:rsidRDefault="006B33D1" w:rsidP="00131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189C">
        <w:rPr>
          <w:rFonts w:ascii="Times New Roman" w:hAnsi="Times New Roman"/>
          <w:sz w:val="24"/>
          <w:szCs w:val="24"/>
          <w:lang w:eastAsia="ru-RU"/>
        </w:rPr>
        <w:t>6.9. В случае если в письменном обращении не указаны фамилия гражданина, направившего обращение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6B33D1" w:rsidRPr="0013189C" w:rsidRDefault="006B33D1" w:rsidP="00131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189C">
        <w:rPr>
          <w:rFonts w:ascii="Times New Roman" w:hAnsi="Times New Roman"/>
          <w:sz w:val="24"/>
          <w:szCs w:val="24"/>
          <w:lang w:eastAsia="ru-RU"/>
        </w:rPr>
        <w:t>6.10. Обращение, в котором обжалуется судебное решение, в течение 15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6B33D1" w:rsidRPr="0013189C" w:rsidRDefault="006B33D1" w:rsidP="00131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189C">
        <w:rPr>
          <w:rFonts w:ascii="Times New Roman" w:hAnsi="Times New Roman"/>
          <w:sz w:val="24"/>
          <w:szCs w:val="24"/>
          <w:lang w:eastAsia="ru-RU"/>
        </w:rPr>
        <w:t>6.11. Должностное лицо органа местного самоуправления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6B33D1" w:rsidRPr="0013189C" w:rsidRDefault="006B33D1" w:rsidP="00131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189C">
        <w:rPr>
          <w:rFonts w:ascii="Times New Roman" w:hAnsi="Times New Roman"/>
          <w:sz w:val="24"/>
          <w:szCs w:val="24"/>
          <w:lang w:eastAsia="ru-RU"/>
        </w:rPr>
        <w:t>6.12. В случае,   если текст письменного обращения не поддается прочтению, ответ на обращение не дается и оно не подлежит направлению на рассмотрение должностному лицу органа местного самоуправления либо в иной орган, о чем в течение 15 дней со дня регистрации обращения сообщается гражданину, направившему обращение, если его фамилия или почтовый адрес поддаются прочтению.</w:t>
      </w:r>
    </w:p>
    <w:p w:rsidR="006B33D1" w:rsidRPr="0013189C" w:rsidRDefault="006B33D1" w:rsidP="00131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189C">
        <w:rPr>
          <w:rFonts w:ascii="Times New Roman" w:hAnsi="Times New Roman"/>
          <w:sz w:val="24"/>
          <w:szCs w:val="24"/>
          <w:lang w:eastAsia="ru-RU"/>
        </w:rPr>
        <w:t>6.13.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праве принять решение о безосновательности очередного обращения и прекращении переписки с гражданином по данному вопросу.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6B33D1" w:rsidRPr="0013189C" w:rsidRDefault="006B33D1" w:rsidP="00131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189C">
        <w:rPr>
          <w:rFonts w:ascii="Times New Roman" w:hAnsi="Times New Roman"/>
          <w:sz w:val="24"/>
          <w:szCs w:val="24"/>
          <w:lang w:eastAsia="ru-RU"/>
        </w:rPr>
        <w:t>6.14.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6B33D1" w:rsidRPr="0013189C" w:rsidRDefault="006B33D1" w:rsidP="00131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189C">
        <w:rPr>
          <w:rFonts w:ascii="Times New Roman" w:hAnsi="Times New Roman"/>
          <w:sz w:val="24"/>
          <w:szCs w:val="24"/>
          <w:lang w:eastAsia="ru-RU"/>
        </w:rPr>
        <w:t>По результатам досудебного (внесудебного) обжалования могут быть приняты следующие решения:</w:t>
      </w:r>
    </w:p>
    <w:p w:rsidR="006B33D1" w:rsidRPr="0013189C" w:rsidRDefault="006B33D1" w:rsidP="00131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189C">
        <w:rPr>
          <w:rFonts w:ascii="Times New Roman" w:hAnsi="Times New Roman"/>
          <w:sz w:val="24"/>
          <w:szCs w:val="24"/>
          <w:lang w:eastAsia="ru-RU"/>
        </w:rPr>
        <w:t>- о признании жалобы обоснованной и устранении выявленных нарушений;</w:t>
      </w:r>
    </w:p>
    <w:p w:rsidR="006B33D1" w:rsidRPr="0013189C" w:rsidRDefault="006B33D1" w:rsidP="00131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189C">
        <w:rPr>
          <w:rFonts w:ascii="Times New Roman" w:hAnsi="Times New Roman"/>
          <w:sz w:val="24"/>
          <w:szCs w:val="24"/>
          <w:lang w:eastAsia="ru-RU"/>
        </w:rPr>
        <w:t>- о признании жалобы необоснованной с направлением заинтересованному лицу мотивированного отказа в удовлетворении жалобы.</w:t>
      </w:r>
    </w:p>
    <w:p w:rsidR="006B33D1" w:rsidRPr="0013189C" w:rsidRDefault="006B33D1" w:rsidP="00131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6B33D1" w:rsidRPr="0013189C" w:rsidRDefault="006B33D1" w:rsidP="0013189C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t>Решения и действия (бездействие) должностных лиц Администрации, нарушающие право заявителя либо его представителя на получение муниципальной услуги, могут быть обжалованы в  суде в порядке и сроки, установленные законодательством Российской Федерации.</w:t>
      </w:r>
    </w:p>
    <w:p w:rsidR="006B33D1" w:rsidRPr="0013189C" w:rsidRDefault="006B33D1" w:rsidP="0013189C">
      <w:pPr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br w:type="page"/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t>Приложение 1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B33D1" w:rsidRPr="0013189C" w:rsidRDefault="006B33D1" w:rsidP="0013189C">
      <w:pPr>
        <w:spacing w:after="0" w:line="240" w:lineRule="auto"/>
        <w:jc w:val="right"/>
        <w:rPr>
          <w:sz w:val="24"/>
          <w:szCs w:val="24"/>
        </w:rPr>
      </w:pP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t>Местонахождение администрации МО: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t xml:space="preserve">188765, Ленинградская область, Приозерский район, пос. </w:t>
      </w:r>
      <w:r>
        <w:rPr>
          <w:rFonts w:ascii="Times New Roman" w:hAnsi="Times New Roman"/>
          <w:sz w:val="24"/>
          <w:szCs w:val="24"/>
        </w:rPr>
        <w:t>Петровское</w:t>
      </w:r>
      <w:r w:rsidRPr="0013189C">
        <w:rPr>
          <w:rFonts w:ascii="Times New Roman" w:hAnsi="Times New Roman"/>
          <w:sz w:val="24"/>
          <w:szCs w:val="24"/>
        </w:rPr>
        <w:t>, ул.</w:t>
      </w:r>
      <w:r>
        <w:rPr>
          <w:rFonts w:ascii="Times New Roman" w:hAnsi="Times New Roman"/>
          <w:sz w:val="24"/>
          <w:szCs w:val="24"/>
        </w:rPr>
        <w:t>Шоссейная</w:t>
      </w:r>
      <w:r w:rsidRPr="0013189C">
        <w:rPr>
          <w:rFonts w:ascii="Times New Roman" w:hAnsi="Times New Roman"/>
          <w:sz w:val="24"/>
          <w:szCs w:val="24"/>
        </w:rPr>
        <w:t>, д.</w:t>
      </w:r>
      <w:r>
        <w:rPr>
          <w:rFonts w:ascii="Times New Roman" w:hAnsi="Times New Roman"/>
          <w:sz w:val="24"/>
          <w:szCs w:val="24"/>
        </w:rPr>
        <w:t>22</w:t>
      </w:r>
      <w:r w:rsidRPr="0013189C">
        <w:rPr>
          <w:rFonts w:ascii="Times New Roman" w:hAnsi="Times New Roman"/>
          <w:sz w:val="24"/>
          <w:szCs w:val="24"/>
        </w:rPr>
        <w:t>.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t xml:space="preserve">Адрес электронной почты: </w:t>
      </w:r>
      <w:r>
        <w:rPr>
          <w:lang w:val="en-US"/>
        </w:rPr>
        <w:t>petrovckoe</w:t>
      </w:r>
      <w:r w:rsidRPr="003762D4">
        <w:t>@</w:t>
      </w:r>
      <w:r>
        <w:rPr>
          <w:lang w:val="en-US"/>
        </w:rPr>
        <w:t>yandex</w:t>
      </w:r>
      <w:r>
        <w:t>.</w:t>
      </w:r>
      <w:r>
        <w:rPr>
          <w:lang w:val="en-US"/>
        </w:rPr>
        <w:t>ru</w:t>
      </w:r>
      <w:r w:rsidRPr="0013189C">
        <w:rPr>
          <w:rFonts w:ascii="Times New Roman" w:hAnsi="Times New Roman"/>
          <w:sz w:val="24"/>
          <w:szCs w:val="24"/>
        </w:rPr>
        <w:t xml:space="preserve"> _____________________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t>График работы администрации МО: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9"/>
        <w:gridCol w:w="4876"/>
      </w:tblGrid>
      <w:tr w:rsidR="006B33D1" w:rsidRPr="00FD45E5" w:rsidTr="008E5031">
        <w:trPr>
          <w:tblCellSpacing w:w="5" w:type="nil"/>
        </w:trPr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D1" w:rsidRPr="0013189C" w:rsidRDefault="006B33D1" w:rsidP="00131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89C">
              <w:rPr>
                <w:rFonts w:ascii="Times New Roman" w:hAnsi="Times New Roman"/>
                <w:sz w:val="24"/>
                <w:szCs w:val="24"/>
              </w:rPr>
              <w:t>Дни недели, время работы администрации МО</w:t>
            </w:r>
          </w:p>
        </w:tc>
      </w:tr>
      <w:tr w:rsidR="006B33D1" w:rsidRPr="00FD45E5" w:rsidTr="008E5031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D1" w:rsidRPr="0013189C" w:rsidRDefault="006B33D1" w:rsidP="00131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89C">
              <w:rPr>
                <w:rFonts w:ascii="Times New Roman" w:hAnsi="Times New Roman"/>
                <w:sz w:val="24"/>
                <w:szCs w:val="24"/>
              </w:rPr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D1" w:rsidRPr="0013189C" w:rsidRDefault="006B33D1" w:rsidP="00131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89C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</w:tr>
      <w:tr w:rsidR="006B33D1" w:rsidRPr="00FD45E5" w:rsidTr="008E5031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33D1" w:rsidRPr="0013189C" w:rsidRDefault="006B33D1" w:rsidP="00131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89C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33D1" w:rsidRPr="0013189C" w:rsidRDefault="006B33D1" w:rsidP="00131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89C">
              <w:rPr>
                <w:rFonts w:ascii="Times New Roman" w:hAnsi="Times New Roman"/>
                <w:sz w:val="24"/>
                <w:szCs w:val="24"/>
              </w:rPr>
              <w:t>с 0</w:t>
            </w:r>
            <w:r w:rsidRPr="0013189C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13189C">
              <w:rPr>
                <w:rFonts w:ascii="Times New Roman" w:hAnsi="Times New Roman"/>
                <w:sz w:val="24"/>
                <w:szCs w:val="24"/>
              </w:rPr>
              <w:t xml:space="preserve">.00 до </w:t>
            </w:r>
            <w:r w:rsidRPr="0013189C"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  <w:r w:rsidRPr="0013189C">
              <w:rPr>
                <w:rFonts w:ascii="Times New Roman" w:hAnsi="Times New Roman"/>
                <w:sz w:val="24"/>
                <w:szCs w:val="24"/>
              </w:rPr>
              <w:t>.00,</w:t>
            </w:r>
          </w:p>
        </w:tc>
      </w:tr>
      <w:tr w:rsidR="006B33D1" w:rsidRPr="00FD45E5" w:rsidTr="008E5031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6B33D1" w:rsidRPr="0013189C" w:rsidRDefault="006B33D1" w:rsidP="00131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89C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6B33D1" w:rsidRPr="0013189C" w:rsidRDefault="006B33D1" w:rsidP="00131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89C">
              <w:rPr>
                <w:rFonts w:ascii="Times New Roman" w:hAnsi="Times New Roman"/>
                <w:sz w:val="24"/>
                <w:szCs w:val="24"/>
              </w:rPr>
              <w:t xml:space="preserve">перерыв с </w:t>
            </w:r>
            <w:r w:rsidRPr="0013189C"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  <w:r w:rsidRPr="0013189C">
              <w:rPr>
                <w:rFonts w:ascii="Times New Roman" w:hAnsi="Times New Roman"/>
                <w:sz w:val="24"/>
                <w:szCs w:val="24"/>
              </w:rPr>
              <w:t xml:space="preserve">.00 до </w:t>
            </w:r>
            <w:r w:rsidRPr="0013189C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  <w:r w:rsidRPr="0013189C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  <w:tr w:rsidR="006B33D1" w:rsidRPr="00FD45E5" w:rsidTr="008E5031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6B33D1" w:rsidRPr="0013189C" w:rsidRDefault="006B33D1" w:rsidP="00131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89C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6B33D1" w:rsidRPr="0013189C" w:rsidRDefault="006B33D1" w:rsidP="00131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33D1" w:rsidRPr="00FD45E5" w:rsidTr="008E5031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6B33D1" w:rsidRPr="0013189C" w:rsidRDefault="006B33D1" w:rsidP="00131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89C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6B33D1" w:rsidRPr="0013189C" w:rsidRDefault="006B33D1" w:rsidP="00131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33D1" w:rsidRPr="00FD45E5" w:rsidTr="008E5031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D1" w:rsidRPr="0013189C" w:rsidRDefault="006B33D1" w:rsidP="00131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89C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D1" w:rsidRPr="0013189C" w:rsidRDefault="006B33D1" w:rsidP="00131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t>Часы приема корреспонденции: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9"/>
        <w:gridCol w:w="4932"/>
      </w:tblGrid>
      <w:tr w:rsidR="006B33D1" w:rsidRPr="00FD45E5" w:rsidTr="008E5031">
        <w:trPr>
          <w:tblCellSpacing w:w="5" w:type="nil"/>
        </w:trPr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D1" w:rsidRPr="0013189C" w:rsidRDefault="006B33D1" w:rsidP="00131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89C">
              <w:rPr>
                <w:rFonts w:ascii="Times New Roman" w:hAnsi="Times New Roman"/>
                <w:sz w:val="24"/>
                <w:szCs w:val="24"/>
              </w:rPr>
              <w:t>Дни недели, время работы канцелярии администрации МО</w:t>
            </w:r>
          </w:p>
        </w:tc>
      </w:tr>
      <w:tr w:rsidR="006B33D1" w:rsidRPr="00FD45E5" w:rsidTr="008E5031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D1" w:rsidRPr="0013189C" w:rsidRDefault="006B33D1" w:rsidP="00131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89C">
              <w:rPr>
                <w:rFonts w:ascii="Times New Roman" w:hAnsi="Times New Roman"/>
                <w:sz w:val="24"/>
                <w:szCs w:val="24"/>
              </w:rPr>
              <w:t>Дни недели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D1" w:rsidRPr="0013189C" w:rsidRDefault="006B33D1" w:rsidP="00131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89C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</w:tr>
      <w:tr w:rsidR="006B33D1" w:rsidRPr="00FD45E5" w:rsidTr="008E5031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33D1" w:rsidRPr="0013189C" w:rsidRDefault="006B33D1" w:rsidP="00131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89C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33D1" w:rsidRPr="0013189C" w:rsidRDefault="006B33D1" w:rsidP="00131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89C">
              <w:rPr>
                <w:rFonts w:ascii="Times New Roman" w:hAnsi="Times New Roman"/>
                <w:sz w:val="24"/>
                <w:szCs w:val="24"/>
              </w:rPr>
              <w:t>с 0</w:t>
            </w:r>
            <w:r w:rsidRPr="0013189C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13189C">
              <w:rPr>
                <w:rFonts w:ascii="Times New Roman" w:hAnsi="Times New Roman"/>
                <w:sz w:val="24"/>
                <w:szCs w:val="24"/>
              </w:rPr>
              <w:t xml:space="preserve">.00 до </w:t>
            </w:r>
            <w:r w:rsidRPr="0013189C"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  <w:r w:rsidRPr="0013189C">
              <w:rPr>
                <w:rFonts w:ascii="Times New Roman" w:hAnsi="Times New Roman"/>
                <w:sz w:val="24"/>
                <w:szCs w:val="24"/>
              </w:rPr>
              <w:t>.00,</w:t>
            </w:r>
          </w:p>
        </w:tc>
      </w:tr>
      <w:tr w:rsidR="006B33D1" w:rsidRPr="00FD45E5" w:rsidTr="008E5031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6B33D1" w:rsidRPr="0013189C" w:rsidRDefault="006B33D1" w:rsidP="00131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89C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6B33D1" w:rsidRPr="0013189C" w:rsidRDefault="006B33D1" w:rsidP="00131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89C">
              <w:rPr>
                <w:rFonts w:ascii="Times New Roman" w:hAnsi="Times New Roman"/>
                <w:sz w:val="24"/>
                <w:szCs w:val="24"/>
              </w:rPr>
              <w:t xml:space="preserve">перерыв с </w:t>
            </w:r>
            <w:r w:rsidRPr="0013189C"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  <w:r w:rsidRPr="0013189C">
              <w:rPr>
                <w:rFonts w:ascii="Times New Roman" w:hAnsi="Times New Roman"/>
                <w:sz w:val="24"/>
                <w:szCs w:val="24"/>
              </w:rPr>
              <w:t xml:space="preserve">.00 до </w:t>
            </w:r>
            <w:r w:rsidRPr="0013189C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  <w:r w:rsidRPr="0013189C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  <w:tr w:rsidR="006B33D1" w:rsidRPr="00FD45E5" w:rsidTr="008E5031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6B33D1" w:rsidRPr="0013189C" w:rsidRDefault="006B33D1" w:rsidP="00131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89C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6B33D1" w:rsidRPr="0013189C" w:rsidRDefault="006B33D1" w:rsidP="00131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33D1" w:rsidRPr="00FD45E5" w:rsidTr="008E5031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6B33D1" w:rsidRPr="0013189C" w:rsidRDefault="006B33D1" w:rsidP="00131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89C">
              <w:rPr>
                <w:rFonts w:ascii="Times New Roman" w:hAnsi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6B33D1" w:rsidRPr="0013189C" w:rsidRDefault="006B33D1" w:rsidP="00131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33D1" w:rsidRPr="00FD45E5" w:rsidTr="008E5031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D1" w:rsidRPr="0013189C" w:rsidRDefault="006B33D1" w:rsidP="00131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89C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4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D1" w:rsidRPr="0013189C" w:rsidRDefault="006B33D1" w:rsidP="00131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t xml:space="preserve">Справочные телефоны структурных подразделений администрации МО </w:t>
      </w:r>
      <w:r>
        <w:rPr>
          <w:rFonts w:ascii="Times New Roman" w:hAnsi="Times New Roman"/>
          <w:sz w:val="24"/>
          <w:szCs w:val="24"/>
        </w:rPr>
        <w:t>Петро</w:t>
      </w:r>
      <w:r w:rsidRPr="0013189C">
        <w:rPr>
          <w:rFonts w:ascii="Times New Roman" w:hAnsi="Times New Roman"/>
          <w:sz w:val="24"/>
          <w:szCs w:val="24"/>
        </w:rPr>
        <w:t>вское сельское  поселение для получения информации, связанной с предоставлением муниципальной услуги:</w:t>
      </w:r>
    </w:p>
    <w:p w:rsidR="006B33D1" w:rsidRPr="0013189C" w:rsidRDefault="006B33D1" w:rsidP="001318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9C">
        <w:rPr>
          <w:sz w:val="24"/>
          <w:szCs w:val="24"/>
        </w:rPr>
        <w:t>(</w:t>
      </w:r>
      <w:r w:rsidRPr="0013189C">
        <w:rPr>
          <w:rFonts w:ascii="Times New Roman" w:hAnsi="Times New Roman"/>
          <w:sz w:val="24"/>
          <w:szCs w:val="24"/>
        </w:rPr>
        <w:t>81379)</w:t>
      </w:r>
      <w:r>
        <w:rPr>
          <w:rFonts w:ascii="Times New Roman" w:hAnsi="Times New Roman"/>
          <w:sz w:val="24"/>
          <w:szCs w:val="24"/>
        </w:rPr>
        <w:t>66-217</w:t>
      </w:r>
      <w:r w:rsidRPr="0013189C">
        <w:rPr>
          <w:rFonts w:ascii="Times New Roman" w:hAnsi="Times New Roman"/>
          <w:sz w:val="24"/>
          <w:szCs w:val="24"/>
        </w:rPr>
        <w:t xml:space="preserve">  -  регистрация  входящих документов.</w:t>
      </w:r>
    </w:p>
    <w:p w:rsidR="006B33D1" w:rsidRPr="0013189C" w:rsidRDefault="006B33D1" w:rsidP="0013189C">
      <w:pPr>
        <w:spacing w:after="0" w:line="240" w:lineRule="auto"/>
        <w:jc w:val="both"/>
        <w:rPr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t xml:space="preserve">(81379) </w:t>
      </w:r>
      <w:r>
        <w:rPr>
          <w:rFonts w:ascii="Times New Roman" w:hAnsi="Times New Roman"/>
          <w:sz w:val="24"/>
          <w:szCs w:val="24"/>
        </w:rPr>
        <w:t>66</w:t>
      </w:r>
      <w:r w:rsidRPr="0013189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190</w:t>
      </w:r>
      <w:r w:rsidRPr="0013189C">
        <w:rPr>
          <w:rFonts w:ascii="Times New Roman" w:hAnsi="Times New Roman"/>
          <w:sz w:val="24"/>
          <w:szCs w:val="24"/>
        </w:rPr>
        <w:t>– специалисты администрации.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t>Приложение 2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6B33D1" w:rsidRPr="0013189C" w:rsidRDefault="006B33D1" w:rsidP="0013189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B33D1" w:rsidRPr="0013189C" w:rsidRDefault="006B33D1" w:rsidP="0013189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3189C">
        <w:rPr>
          <w:rFonts w:ascii="Times New Roman" w:hAnsi="Times New Roman"/>
          <w:sz w:val="24"/>
          <w:szCs w:val="24"/>
          <w:lang w:eastAsia="ru-RU"/>
        </w:rPr>
        <w:t>Информация о местах нахождения и графике работы, справочных телефонах и адресах электронной почты МФЦ</w:t>
      </w:r>
    </w:p>
    <w:p w:rsidR="006B33D1" w:rsidRPr="0013189C" w:rsidRDefault="006B33D1" w:rsidP="0013189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72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436"/>
        <w:gridCol w:w="2302"/>
        <w:gridCol w:w="2482"/>
        <w:gridCol w:w="1440"/>
        <w:gridCol w:w="1563"/>
        <w:gridCol w:w="1497"/>
      </w:tblGrid>
      <w:tr w:rsidR="006B33D1" w:rsidRPr="00FD45E5" w:rsidTr="008E5031">
        <w:trPr>
          <w:trHeight w:hRule="exact" w:val="913"/>
        </w:trPr>
        <w:tc>
          <w:tcPr>
            <w:tcW w:w="436" w:type="dxa"/>
            <w:shd w:val="clear" w:color="auto" w:fill="FFFFFF"/>
            <w:vAlign w:val="center"/>
          </w:tcPr>
          <w:p w:rsidR="006B33D1" w:rsidRPr="0013189C" w:rsidRDefault="006B33D1" w:rsidP="0013189C">
            <w:pPr>
              <w:widowControl w:val="0"/>
              <w:tabs>
                <w:tab w:val="left" w:pos="0"/>
              </w:tabs>
              <w:spacing w:after="0" w:line="240" w:lineRule="auto"/>
              <w:ind w:right="-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89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B33D1" w:rsidRPr="0013189C" w:rsidRDefault="006B33D1" w:rsidP="001318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89C">
              <w:rPr>
                <w:rFonts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6B33D1" w:rsidRPr="0013189C" w:rsidRDefault="006B33D1" w:rsidP="001318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89C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МФЦ</w:t>
            </w:r>
          </w:p>
        </w:tc>
        <w:tc>
          <w:tcPr>
            <w:tcW w:w="2482" w:type="dxa"/>
            <w:shd w:val="clear" w:color="auto" w:fill="FFFFFF"/>
            <w:vAlign w:val="center"/>
          </w:tcPr>
          <w:p w:rsidR="006B33D1" w:rsidRPr="0013189C" w:rsidRDefault="006B33D1" w:rsidP="001318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89C">
              <w:rPr>
                <w:rFonts w:ascii="Times New Roman" w:hAnsi="Times New Roman"/>
                <w:b/>
                <w:bCs/>
                <w:sz w:val="24"/>
                <w:szCs w:val="24"/>
              </w:rPr>
              <w:t>Почтовый адрес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6B33D1" w:rsidRPr="0013189C" w:rsidRDefault="006B33D1" w:rsidP="001318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89C">
              <w:rPr>
                <w:rFonts w:ascii="Times New Roman" w:hAnsi="Times New Roman"/>
                <w:b/>
                <w:bCs/>
                <w:sz w:val="24"/>
                <w:szCs w:val="24"/>
              </w:rPr>
              <w:t>График работы</w:t>
            </w:r>
          </w:p>
        </w:tc>
        <w:tc>
          <w:tcPr>
            <w:tcW w:w="1563" w:type="dxa"/>
            <w:shd w:val="clear" w:color="auto" w:fill="FFFFFF"/>
            <w:vAlign w:val="center"/>
          </w:tcPr>
          <w:p w:rsidR="006B33D1" w:rsidRPr="0013189C" w:rsidRDefault="006B33D1" w:rsidP="001318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89C">
              <w:rPr>
                <w:rFonts w:ascii="Times New Roman" w:hAnsi="Times New Roman"/>
                <w:b/>
                <w:bCs/>
                <w:sz w:val="24"/>
                <w:szCs w:val="24"/>
              </w:rPr>
              <w:t>Адрес электронной почты</w:t>
            </w:r>
          </w:p>
        </w:tc>
        <w:tc>
          <w:tcPr>
            <w:tcW w:w="1497" w:type="dxa"/>
            <w:shd w:val="clear" w:color="auto" w:fill="FFFFFF"/>
            <w:vAlign w:val="center"/>
          </w:tcPr>
          <w:p w:rsidR="006B33D1" w:rsidRPr="0013189C" w:rsidRDefault="006B33D1" w:rsidP="001318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89C">
              <w:rPr>
                <w:rFonts w:ascii="Times New Roman" w:hAnsi="Times New Roman"/>
                <w:b/>
                <w:bCs/>
                <w:sz w:val="24"/>
                <w:szCs w:val="24"/>
              </w:rPr>
              <w:t>Телефон</w:t>
            </w:r>
          </w:p>
        </w:tc>
      </w:tr>
      <w:tr w:rsidR="006B33D1" w:rsidRPr="00FD45E5" w:rsidTr="008E5031">
        <w:trPr>
          <w:trHeight w:hRule="exact" w:val="1657"/>
        </w:trPr>
        <w:tc>
          <w:tcPr>
            <w:tcW w:w="436" w:type="dxa"/>
            <w:shd w:val="clear" w:color="auto" w:fill="FFFFFF"/>
          </w:tcPr>
          <w:p w:rsidR="006B33D1" w:rsidRPr="0013189C" w:rsidRDefault="006B33D1" w:rsidP="0013189C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13189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02" w:type="dxa"/>
            <w:shd w:val="clear" w:color="auto" w:fill="FFFFFF"/>
          </w:tcPr>
          <w:p w:rsidR="006B33D1" w:rsidRPr="0013189C" w:rsidRDefault="006B33D1" w:rsidP="0013189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89C">
              <w:rPr>
                <w:rFonts w:ascii="Times New Roman" w:hAnsi="Times New Roman"/>
                <w:bCs/>
                <w:sz w:val="24"/>
                <w:szCs w:val="24"/>
              </w:rPr>
              <w:t>Филиал ГБУ ЛО «МФЦ» «Всеволожский»</w:t>
            </w:r>
          </w:p>
        </w:tc>
        <w:tc>
          <w:tcPr>
            <w:tcW w:w="2482" w:type="dxa"/>
            <w:shd w:val="clear" w:color="auto" w:fill="FFFFFF"/>
          </w:tcPr>
          <w:p w:rsidR="006B33D1" w:rsidRPr="0013189C" w:rsidRDefault="006B33D1" w:rsidP="0013189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89C">
              <w:rPr>
                <w:rFonts w:ascii="Times New Roman" w:hAnsi="Times New Roman"/>
                <w:bCs/>
                <w:sz w:val="24"/>
                <w:szCs w:val="24"/>
              </w:rPr>
              <w:t>188681, Россия, Ленинградская область, д. Новосаратовка, Центр, д. 8</w:t>
            </w:r>
          </w:p>
        </w:tc>
        <w:tc>
          <w:tcPr>
            <w:tcW w:w="1440" w:type="dxa"/>
            <w:shd w:val="clear" w:color="auto" w:fill="FFFFFF"/>
          </w:tcPr>
          <w:p w:rsidR="006B33D1" w:rsidRPr="0013189C" w:rsidRDefault="006B33D1" w:rsidP="0013189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189C">
              <w:rPr>
                <w:rFonts w:ascii="Times New Roman" w:hAnsi="Times New Roman"/>
                <w:bCs/>
                <w:sz w:val="24"/>
                <w:szCs w:val="24"/>
              </w:rPr>
              <w:t xml:space="preserve">С 9.00 до 21.00, ежедневно, </w:t>
            </w:r>
          </w:p>
          <w:p w:rsidR="006B33D1" w:rsidRPr="0013189C" w:rsidRDefault="006B33D1" w:rsidP="0013189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89C">
              <w:rPr>
                <w:rFonts w:ascii="Times New Roman" w:hAnsi="Times New Roman"/>
                <w:bCs/>
                <w:sz w:val="24"/>
                <w:szCs w:val="24"/>
              </w:rPr>
              <w:t>без перерыва</w:t>
            </w:r>
          </w:p>
        </w:tc>
        <w:tc>
          <w:tcPr>
            <w:tcW w:w="1563" w:type="dxa"/>
            <w:shd w:val="clear" w:color="auto" w:fill="FFFFFF"/>
          </w:tcPr>
          <w:p w:rsidR="006B33D1" w:rsidRPr="0013189C" w:rsidRDefault="006B33D1" w:rsidP="0013189C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Pr="0013189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mfcvsev@gmail.com</w:t>
              </w:r>
            </w:hyperlink>
          </w:p>
        </w:tc>
        <w:tc>
          <w:tcPr>
            <w:tcW w:w="1497" w:type="dxa"/>
            <w:shd w:val="clear" w:color="auto" w:fill="FFFFFF"/>
          </w:tcPr>
          <w:p w:rsidR="006B33D1" w:rsidRPr="0013189C" w:rsidRDefault="006B33D1" w:rsidP="0013189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89C">
              <w:rPr>
                <w:rFonts w:ascii="Times New Roman" w:hAnsi="Times New Roman"/>
                <w:bCs/>
                <w:sz w:val="24"/>
                <w:szCs w:val="24"/>
              </w:rPr>
              <w:t>456-18-88</w:t>
            </w:r>
          </w:p>
        </w:tc>
      </w:tr>
      <w:tr w:rsidR="006B33D1" w:rsidRPr="00FD45E5" w:rsidTr="008E5031">
        <w:trPr>
          <w:trHeight w:hRule="exact" w:val="1695"/>
        </w:trPr>
        <w:tc>
          <w:tcPr>
            <w:tcW w:w="436" w:type="dxa"/>
            <w:shd w:val="clear" w:color="auto" w:fill="FFFFFF"/>
          </w:tcPr>
          <w:p w:rsidR="006B33D1" w:rsidRPr="0013189C" w:rsidRDefault="006B33D1" w:rsidP="0013189C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13189C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302" w:type="dxa"/>
            <w:shd w:val="clear" w:color="auto" w:fill="FFFFFF"/>
          </w:tcPr>
          <w:p w:rsidR="006B33D1" w:rsidRPr="0013189C" w:rsidRDefault="006B33D1" w:rsidP="0013189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89C">
              <w:rPr>
                <w:rFonts w:ascii="Times New Roman" w:hAnsi="Times New Roman"/>
                <w:bCs/>
                <w:sz w:val="24"/>
                <w:szCs w:val="24"/>
              </w:rPr>
              <w:t>Филиал ГБУ ЛО «МФЦ» «Приозерск»</w:t>
            </w:r>
          </w:p>
        </w:tc>
        <w:tc>
          <w:tcPr>
            <w:tcW w:w="2482" w:type="dxa"/>
            <w:shd w:val="clear" w:color="auto" w:fill="FFFFFF"/>
          </w:tcPr>
          <w:p w:rsidR="006B33D1" w:rsidRPr="0013189C" w:rsidRDefault="006B33D1" w:rsidP="0013189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89C">
              <w:rPr>
                <w:rFonts w:ascii="Times New Roman" w:hAnsi="Times New Roman"/>
                <w:bCs/>
                <w:sz w:val="24"/>
                <w:szCs w:val="24"/>
              </w:rPr>
              <w:t>188761, Россия, Ленинградская область, г. Приозерск, ул. Калинина, д. 51</w:t>
            </w:r>
          </w:p>
        </w:tc>
        <w:tc>
          <w:tcPr>
            <w:tcW w:w="1440" w:type="dxa"/>
            <w:shd w:val="clear" w:color="auto" w:fill="FFFFFF"/>
          </w:tcPr>
          <w:p w:rsidR="006B33D1" w:rsidRPr="0013189C" w:rsidRDefault="006B33D1" w:rsidP="0013189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189C">
              <w:rPr>
                <w:rFonts w:ascii="Times New Roman" w:hAnsi="Times New Roman"/>
                <w:bCs/>
                <w:sz w:val="24"/>
                <w:szCs w:val="24"/>
              </w:rPr>
              <w:t xml:space="preserve">С 9.00 до 21.00, ежедневно, </w:t>
            </w:r>
          </w:p>
          <w:p w:rsidR="006B33D1" w:rsidRPr="0013189C" w:rsidRDefault="006B33D1" w:rsidP="0013189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89C">
              <w:rPr>
                <w:rFonts w:ascii="Times New Roman" w:hAnsi="Times New Roman"/>
                <w:bCs/>
                <w:sz w:val="24"/>
                <w:szCs w:val="24"/>
              </w:rPr>
              <w:t>без перерыва</w:t>
            </w:r>
          </w:p>
        </w:tc>
        <w:tc>
          <w:tcPr>
            <w:tcW w:w="1563" w:type="dxa"/>
            <w:shd w:val="clear" w:color="auto" w:fill="FFFFFF"/>
          </w:tcPr>
          <w:p w:rsidR="006B33D1" w:rsidRPr="0013189C" w:rsidRDefault="006B33D1" w:rsidP="0013189C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Pr="0013189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mfcprioz@gmail.com</w:t>
              </w:r>
            </w:hyperlink>
          </w:p>
        </w:tc>
        <w:tc>
          <w:tcPr>
            <w:tcW w:w="1497" w:type="dxa"/>
            <w:shd w:val="clear" w:color="auto" w:fill="FFFFFF"/>
          </w:tcPr>
          <w:p w:rsidR="006B33D1" w:rsidRPr="0013189C" w:rsidRDefault="006B33D1" w:rsidP="0013189C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33D1" w:rsidRPr="00FD45E5" w:rsidTr="008E5031">
        <w:trPr>
          <w:trHeight w:hRule="exact" w:val="1902"/>
        </w:trPr>
        <w:tc>
          <w:tcPr>
            <w:tcW w:w="436" w:type="dxa"/>
            <w:shd w:val="clear" w:color="auto" w:fill="FFFFFF"/>
          </w:tcPr>
          <w:p w:rsidR="006B33D1" w:rsidRPr="0013189C" w:rsidRDefault="006B33D1" w:rsidP="0013189C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13189C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302" w:type="dxa"/>
            <w:shd w:val="clear" w:color="auto" w:fill="FFFFFF"/>
          </w:tcPr>
          <w:p w:rsidR="006B33D1" w:rsidRPr="0013189C" w:rsidRDefault="006B33D1" w:rsidP="0013189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89C">
              <w:rPr>
                <w:rFonts w:ascii="Times New Roman" w:hAnsi="Times New Roman"/>
                <w:bCs/>
                <w:sz w:val="24"/>
                <w:szCs w:val="24"/>
              </w:rPr>
              <w:t xml:space="preserve">Филиал ГБУ </w:t>
            </w:r>
            <w:r w:rsidRPr="0013189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JIO</w:t>
            </w:r>
            <w:r w:rsidRPr="0013189C">
              <w:rPr>
                <w:rFonts w:ascii="Times New Roman" w:hAnsi="Times New Roman"/>
                <w:bCs/>
                <w:sz w:val="24"/>
                <w:szCs w:val="24"/>
              </w:rPr>
              <w:t xml:space="preserve"> «МФЦ» «Тосненский»</w:t>
            </w:r>
          </w:p>
        </w:tc>
        <w:tc>
          <w:tcPr>
            <w:tcW w:w="2482" w:type="dxa"/>
            <w:shd w:val="clear" w:color="auto" w:fill="FFFFFF"/>
          </w:tcPr>
          <w:p w:rsidR="006B33D1" w:rsidRPr="0013189C" w:rsidRDefault="006B33D1" w:rsidP="0013189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89C">
              <w:rPr>
                <w:rFonts w:ascii="Times New Roman" w:hAnsi="Times New Roman"/>
                <w:bCs/>
                <w:sz w:val="24"/>
                <w:szCs w:val="24"/>
              </w:rPr>
              <w:t>187002, Россия, Ленинградская область, г. Тосно, ул. Советская, д. 9 В</w:t>
            </w:r>
          </w:p>
        </w:tc>
        <w:tc>
          <w:tcPr>
            <w:tcW w:w="1440" w:type="dxa"/>
            <w:shd w:val="clear" w:color="auto" w:fill="FFFFFF"/>
          </w:tcPr>
          <w:p w:rsidR="006B33D1" w:rsidRPr="0013189C" w:rsidRDefault="006B33D1" w:rsidP="0013189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189C">
              <w:rPr>
                <w:rFonts w:ascii="Times New Roman" w:hAnsi="Times New Roman"/>
                <w:bCs/>
                <w:sz w:val="24"/>
                <w:szCs w:val="24"/>
              </w:rPr>
              <w:t>С 9.00 до 21.00, ежедневно,</w:t>
            </w:r>
          </w:p>
          <w:p w:rsidR="006B33D1" w:rsidRPr="0013189C" w:rsidRDefault="006B33D1" w:rsidP="0013189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89C">
              <w:rPr>
                <w:rFonts w:ascii="Times New Roman" w:hAnsi="Times New Roman"/>
                <w:bCs/>
                <w:sz w:val="24"/>
                <w:szCs w:val="24"/>
              </w:rPr>
              <w:t>без перерыва</w:t>
            </w:r>
          </w:p>
        </w:tc>
        <w:tc>
          <w:tcPr>
            <w:tcW w:w="1563" w:type="dxa"/>
            <w:shd w:val="clear" w:color="auto" w:fill="FFFFFF"/>
          </w:tcPr>
          <w:p w:rsidR="006B33D1" w:rsidRPr="0013189C" w:rsidRDefault="006B33D1" w:rsidP="0013189C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Pr="0013189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mfctosno@gmail.com</w:t>
              </w:r>
            </w:hyperlink>
          </w:p>
        </w:tc>
        <w:tc>
          <w:tcPr>
            <w:tcW w:w="1497" w:type="dxa"/>
            <w:shd w:val="clear" w:color="auto" w:fill="FFFFFF"/>
          </w:tcPr>
          <w:p w:rsidR="006B33D1" w:rsidRPr="0013189C" w:rsidRDefault="006B33D1" w:rsidP="0013189C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33D1" w:rsidRPr="00FD45E5" w:rsidTr="008E5031">
        <w:trPr>
          <w:trHeight w:hRule="exact" w:val="1991"/>
        </w:trPr>
        <w:tc>
          <w:tcPr>
            <w:tcW w:w="436" w:type="dxa"/>
            <w:shd w:val="clear" w:color="auto" w:fill="FFFFFF"/>
          </w:tcPr>
          <w:p w:rsidR="006B33D1" w:rsidRPr="0013189C" w:rsidRDefault="006B33D1" w:rsidP="0013189C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3189C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302" w:type="dxa"/>
            <w:shd w:val="clear" w:color="auto" w:fill="FFFFFF"/>
          </w:tcPr>
          <w:p w:rsidR="006B33D1" w:rsidRPr="0013189C" w:rsidRDefault="006B33D1" w:rsidP="0013189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189C">
              <w:rPr>
                <w:rFonts w:ascii="Times New Roman" w:hAnsi="Times New Roman"/>
                <w:bCs/>
                <w:sz w:val="24"/>
                <w:szCs w:val="24"/>
              </w:rPr>
              <w:t>Филиал ГБУ ЛО «МФЦ» «Волосовский»</w:t>
            </w:r>
          </w:p>
        </w:tc>
        <w:tc>
          <w:tcPr>
            <w:tcW w:w="2482" w:type="dxa"/>
            <w:shd w:val="clear" w:color="auto" w:fill="FFFFFF"/>
          </w:tcPr>
          <w:p w:rsidR="006B33D1" w:rsidRPr="0013189C" w:rsidRDefault="006B33D1" w:rsidP="0013189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189C">
              <w:rPr>
                <w:rFonts w:ascii="Times New Roman" w:hAnsi="Times New Roman"/>
                <w:bCs/>
                <w:sz w:val="24"/>
                <w:szCs w:val="24"/>
              </w:rPr>
              <w:t>187002, Россия, Ленинградская область, г.Волосово, ул.Усадьба СХТ, д.1 лит.А</w:t>
            </w:r>
          </w:p>
        </w:tc>
        <w:tc>
          <w:tcPr>
            <w:tcW w:w="1440" w:type="dxa"/>
            <w:shd w:val="clear" w:color="auto" w:fill="FFFFFF"/>
          </w:tcPr>
          <w:p w:rsidR="006B33D1" w:rsidRPr="0013189C" w:rsidRDefault="006B33D1" w:rsidP="0013189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189C">
              <w:rPr>
                <w:rFonts w:ascii="Times New Roman" w:hAnsi="Times New Roman"/>
                <w:bCs/>
                <w:sz w:val="24"/>
                <w:szCs w:val="24"/>
              </w:rPr>
              <w:t>С 9.00 до 21.00, ежедневно,</w:t>
            </w:r>
          </w:p>
          <w:p w:rsidR="006B33D1" w:rsidRPr="0013189C" w:rsidRDefault="006B33D1" w:rsidP="0013189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189C">
              <w:rPr>
                <w:rFonts w:ascii="Times New Roman" w:hAnsi="Times New Roman"/>
                <w:bCs/>
                <w:sz w:val="24"/>
                <w:szCs w:val="24"/>
              </w:rPr>
              <w:t>без перерыва</w:t>
            </w:r>
          </w:p>
        </w:tc>
        <w:tc>
          <w:tcPr>
            <w:tcW w:w="1563" w:type="dxa"/>
            <w:shd w:val="clear" w:color="auto" w:fill="FFFFFF"/>
          </w:tcPr>
          <w:p w:rsidR="006B33D1" w:rsidRPr="0013189C" w:rsidRDefault="006B33D1" w:rsidP="0013189C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Pr="0013189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mfcvolosovo@gmail.</w:t>
              </w:r>
              <w:r w:rsidRPr="0013189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</w:hyperlink>
          </w:p>
        </w:tc>
        <w:tc>
          <w:tcPr>
            <w:tcW w:w="1497" w:type="dxa"/>
            <w:shd w:val="clear" w:color="auto" w:fill="FFFFFF"/>
          </w:tcPr>
          <w:p w:rsidR="006B33D1" w:rsidRPr="0013189C" w:rsidRDefault="006B33D1" w:rsidP="0013189C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33D1" w:rsidRPr="00FD45E5" w:rsidTr="008E5031">
        <w:trPr>
          <w:trHeight w:hRule="exact" w:val="1777"/>
        </w:trPr>
        <w:tc>
          <w:tcPr>
            <w:tcW w:w="436" w:type="dxa"/>
            <w:shd w:val="clear" w:color="auto" w:fill="FFFFFF"/>
          </w:tcPr>
          <w:p w:rsidR="006B33D1" w:rsidRPr="0013189C" w:rsidRDefault="006B33D1" w:rsidP="0013189C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3189C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2302" w:type="dxa"/>
            <w:shd w:val="clear" w:color="auto" w:fill="FFFFFF"/>
          </w:tcPr>
          <w:p w:rsidR="006B33D1" w:rsidRPr="0013189C" w:rsidRDefault="006B33D1" w:rsidP="0013189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189C">
              <w:rPr>
                <w:rFonts w:ascii="Times New Roman" w:hAnsi="Times New Roman"/>
                <w:bCs/>
                <w:sz w:val="24"/>
                <w:szCs w:val="24"/>
              </w:rPr>
              <w:t xml:space="preserve">Филиал ГБУ ЛО «МФЦ» </w:t>
            </w:r>
          </w:p>
          <w:p w:rsidR="006B33D1" w:rsidRPr="0013189C" w:rsidRDefault="006B33D1" w:rsidP="0013189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189C">
              <w:rPr>
                <w:rFonts w:ascii="Times New Roman" w:hAnsi="Times New Roman"/>
                <w:bCs/>
                <w:sz w:val="24"/>
                <w:szCs w:val="24"/>
              </w:rPr>
              <w:t>«Выборгский»</w:t>
            </w:r>
          </w:p>
          <w:p w:rsidR="006B33D1" w:rsidRPr="0013189C" w:rsidRDefault="006B33D1" w:rsidP="0013189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82" w:type="dxa"/>
            <w:shd w:val="clear" w:color="auto" w:fill="FFFFFF"/>
            <w:vAlign w:val="bottom"/>
          </w:tcPr>
          <w:p w:rsidR="006B33D1" w:rsidRPr="0013189C" w:rsidRDefault="006B33D1" w:rsidP="0013189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3189C">
              <w:rPr>
                <w:rFonts w:ascii="Times New Roman" w:hAnsi="Times New Roman"/>
                <w:bCs/>
                <w:sz w:val="24"/>
                <w:szCs w:val="24"/>
              </w:rPr>
              <w:t>188800, Россия, Ленинградская область, г.Выборг, ул. Вокзальная, д.13</w:t>
            </w:r>
          </w:p>
          <w:p w:rsidR="006B33D1" w:rsidRPr="0013189C" w:rsidRDefault="006B33D1" w:rsidP="0013189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shd w:val="clear" w:color="auto" w:fill="FFFFFF"/>
          </w:tcPr>
          <w:p w:rsidR="006B33D1" w:rsidRPr="0013189C" w:rsidRDefault="006B33D1" w:rsidP="0013189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189C">
              <w:rPr>
                <w:rFonts w:ascii="Times New Roman" w:hAnsi="Times New Roman"/>
                <w:bCs/>
                <w:sz w:val="24"/>
                <w:szCs w:val="24"/>
              </w:rPr>
              <w:t>С 9.00 до 21.00, ежедневно,</w:t>
            </w:r>
          </w:p>
          <w:p w:rsidR="006B33D1" w:rsidRPr="0013189C" w:rsidRDefault="006B33D1" w:rsidP="0013189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189C">
              <w:rPr>
                <w:rFonts w:ascii="Times New Roman" w:hAnsi="Times New Roman"/>
                <w:bCs/>
                <w:sz w:val="24"/>
                <w:szCs w:val="24"/>
              </w:rPr>
              <w:t>без перерыва</w:t>
            </w:r>
          </w:p>
        </w:tc>
        <w:tc>
          <w:tcPr>
            <w:tcW w:w="1563" w:type="dxa"/>
            <w:shd w:val="clear" w:color="auto" w:fill="FFFFFF"/>
          </w:tcPr>
          <w:p w:rsidR="006B33D1" w:rsidRPr="0013189C" w:rsidRDefault="006B33D1" w:rsidP="0013189C">
            <w:pPr>
              <w:widowContro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6" w:history="1">
              <w:r w:rsidRPr="0013189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mfcvyborg@gmail.com</w:t>
              </w:r>
            </w:hyperlink>
          </w:p>
          <w:p w:rsidR="006B33D1" w:rsidRPr="0013189C" w:rsidRDefault="006B33D1" w:rsidP="0013189C">
            <w:pPr>
              <w:widowContro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97" w:type="dxa"/>
            <w:shd w:val="clear" w:color="auto" w:fill="FFFFFF"/>
          </w:tcPr>
          <w:p w:rsidR="006B33D1" w:rsidRPr="0013189C" w:rsidRDefault="006B33D1" w:rsidP="0013189C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33D1" w:rsidRPr="00FD45E5" w:rsidTr="008E5031">
        <w:trPr>
          <w:trHeight w:hRule="exact" w:val="2158"/>
        </w:trPr>
        <w:tc>
          <w:tcPr>
            <w:tcW w:w="436" w:type="dxa"/>
            <w:shd w:val="clear" w:color="auto" w:fill="FFFFFF"/>
          </w:tcPr>
          <w:p w:rsidR="006B33D1" w:rsidRPr="0013189C" w:rsidRDefault="006B33D1" w:rsidP="0013189C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3189C"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2302" w:type="dxa"/>
            <w:shd w:val="clear" w:color="auto" w:fill="FFFFFF"/>
          </w:tcPr>
          <w:p w:rsidR="006B33D1" w:rsidRPr="0013189C" w:rsidRDefault="006B33D1" w:rsidP="0013189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189C">
              <w:rPr>
                <w:rFonts w:ascii="Times New Roman" w:hAnsi="Times New Roman"/>
                <w:bCs/>
                <w:sz w:val="24"/>
                <w:szCs w:val="24"/>
              </w:rPr>
              <w:t xml:space="preserve">Филиал ГБУ ЛО «МФЦ» </w:t>
            </w:r>
          </w:p>
          <w:p w:rsidR="006B33D1" w:rsidRPr="0013189C" w:rsidRDefault="006B33D1" w:rsidP="0013189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189C">
              <w:rPr>
                <w:rFonts w:ascii="Times New Roman" w:hAnsi="Times New Roman"/>
                <w:bCs/>
                <w:sz w:val="24"/>
                <w:szCs w:val="24"/>
              </w:rPr>
              <w:t>«Тихвинский»</w:t>
            </w:r>
          </w:p>
          <w:p w:rsidR="006B33D1" w:rsidRPr="0013189C" w:rsidRDefault="006B33D1" w:rsidP="0013189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82" w:type="dxa"/>
            <w:shd w:val="clear" w:color="auto" w:fill="FFFFFF"/>
            <w:vAlign w:val="bottom"/>
          </w:tcPr>
          <w:p w:rsidR="006B33D1" w:rsidRPr="0013189C" w:rsidRDefault="006B33D1" w:rsidP="0013189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189C">
              <w:rPr>
                <w:rFonts w:ascii="Times New Roman" w:hAnsi="Times New Roman"/>
                <w:bCs/>
                <w:sz w:val="24"/>
                <w:szCs w:val="24"/>
              </w:rPr>
              <w:t>187553, Ленинградская область, г.Тихвин, 1микрорайон, д.2</w:t>
            </w:r>
          </w:p>
          <w:p w:rsidR="006B33D1" w:rsidRPr="0013189C" w:rsidRDefault="006B33D1" w:rsidP="0013189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/>
          </w:tcPr>
          <w:p w:rsidR="006B33D1" w:rsidRPr="0013189C" w:rsidRDefault="006B33D1" w:rsidP="0013189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189C">
              <w:rPr>
                <w:rFonts w:ascii="Times New Roman" w:hAnsi="Times New Roman"/>
                <w:bCs/>
                <w:sz w:val="24"/>
                <w:szCs w:val="24"/>
              </w:rPr>
              <w:t>С 9.00 до 21.00, ежедневно,</w:t>
            </w:r>
          </w:p>
          <w:p w:rsidR="006B33D1" w:rsidRPr="0013189C" w:rsidRDefault="006B33D1" w:rsidP="0013189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189C">
              <w:rPr>
                <w:rFonts w:ascii="Times New Roman" w:hAnsi="Times New Roman"/>
                <w:bCs/>
                <w:sz w:val="24"/>
                <w:szCs w:val="24"/>
              </w:rPr>
              <w:t>без перерыва</w:t>
            </w:r>
          </w:p>
        </w:tc>
        <w:tc>
          <w:tcPr>
            <w:tcW w:w="1563" w:type="dxa"/>
            <w:shd w:val="clear" w:color="auto" w:fill="FFFFFF"/>
          </w:tcPr>
          <w:p w:rsidR="006B33D1" w:rsidRPr="0013189C" w:rsidRDefault="006B33D1" w:rsidP="0013189C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FFFFFF"/>
          </w:tcPr>
          <w:p w:rsidR="006B33D1" w:rsidRPr="0013189C" w:rsidRDefault="006B33D1" w:rsidP="0013189C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33D1" w:rsidRPr="00FD45E5" w:rsidTr="008E5031">
        <w:trPr>
          <w:trHeight w:hRule="exact" w:val="1849"/>
        </w:trPr>
        <w:tc>
          <w:tcPr>
            <w:tcW w:w="436" w:type="dxa"/>
            <w:shd w:val="clear" w:color="auto" w:fill="FFFFFF"/>
          </w:tcPr>
          <w:p w:rsidR="006B33D1" w:rsidRPr="0013189C" w:rsidRDefault="006B33D1" w:rsidP="0013189C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3189C"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2302" w:type="dxa"/>
          </w:tcPr>
          <w:p w:rsidR="006B33D1" w:rsidRPr="0013189C" w:rsidRDefault="006B33D1" w:rsidP="0013189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1318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Филиал ГБУ ЛО «МФЦ» «Лодейнопольский»</w:t>
            </w:r>
          </w:p>
        </w:tc>
        <w:tc>
          <w:tcPr>
            <w:tcW w:w="2482" w:type="dxa"/>
          </w:tcPr>
          <w:p w:rsidR="006B33D1" w:rsidRPr="0013189C" w:rsidRDefault="006B33D1" w:rsidP="0013189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1318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187700,</w:t>
            </w:r>
          </w:p>
          <w:p w:rsidR="006B33D1" w:rsidRPr="0013189C" w:rsidRDefault="006B33D1" w:rsidP="0013189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1318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Ленинградская область, г.Лодейное Поле, ул. Карла Маркса, дом 36</w:t>
            </w:r>
          </w:p>
        </w:tc>
        <w:tc>
          <w:tcPr>
            <w:tcW w:w="1440" w:type="dxa"/>
          </w:tcPr>
          <w:p w:rsidR="006B33D1" w:rsidRPr="0013189C" w:rsidRDefault="006B33D1" w:rsidP="0013189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1318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С 9.00 до 21.00, ежедневно,</w:t>
            </w:r>
          </w:p>
          <w:p w:rsidR="006B33D1" w:rsidRPr="0013189C" w:rsidRDefault="006B33D1" w:rsidP="0013189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1318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563" w:type="dxa"/>
            <w:shd w:val="clear" w:color="auto" w:fill="FFFFFF"/>
          </w:tcPr>
          <w:p w:rsidR="006B33D1" w:rsidRPr="0013189C" w:rsidRDefault="006B33D1" w:rsidP="0013189C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FFFFFF"/>
          </w:tcPr>
          <w:p w:rsidR="006B33D1" w:rsidRPr="0013189C" w:rsidRDefault="006B33D1" w:rsidP="0013189C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33D1" w:rsidRPr="00FD45E5" w:rsidTr="008E5031">
        <w:trPr>
          <w:trHeight w:hRule="exact" w:val="3412"/>
        </w:trPr>
        <w:tc>
          <w:tcPr>
            <w:tcW w:w="436" w:type="dxa"/>
            <w:shd w:val="clear" w:color="auto" w:fill="FFFFFF"/>
          </w:tcPr>
          <w:p w:rsidR="006B33D1" w:rsidRPr="0013189C" w:rsidRDefault="006B33D1" w:rsidP="0013189C">
            <w:pPr>
              <w:widowControl w:val="0"/>
              <w:tabs>
                <w:tab w:val="left" w:pos="427"/>
                <w:tab w:val="left" w:pos="1534"/>
              </w:tabs>
              <w:rPr>
                <w:rFonts w:ascii="Times New Roman" w:hAnsi="Times New Roman"/>
                <w:sz w:val="24"/>
                <w:szCs w:val="24"/>
              </w:rPr>
            </w:pPr>
            <w:r w:rsidRPr="0013189C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302" w:type="dxa"/>
            <w:shd w:val="clear" w:color="auto" w:fill="FFFFFF"/>
          </w:tcPr>
          <w:p w:rsidR="006B33D1" w:rsidRPr="0013189C" w:rsidRDefault="006B33D1" w:rsidP="0013189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89C">
              <w:rPr>
                <w:rFonts w:ascii="Times New Roman" w:hAnsi="Times New Roman"/>
                <w:bCs/>
                <w:sz w:val="24"/>
                <w:szCs w:val="24"/>
              </w:rPr>
              <w:t>ГБУ ЛО «МФЦ»</w:t>
            </w:r>
          </w:p>
        </w:tc>
        <w:tc>
          <w:tcPr>
            <w:tcW w:w="2482" w:type="dxa"/>
            <w:shd w:val="clear" w:color="auto" w:fill="FFFFFF"/>
          </w:tcPr>
          <w:p w:rsidR="006B33D1" w:rsidRPr="0013189C" w:rsidRDefault="006B33D1" w:rsidP="0013189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89C">
              <w:rPr>
                <w:rFonts w:ascii="Times New Roman" w:hAnsi="Times New Roman"/>
                <w:bCs/>
                <w:sz w:val="24"/>
                <w:szCs w:val="24"/>
              </w:rPr>
              <w:t>188641, Россия, Ленинградская область, Всеволожский район, дер. Новосаратовка- центр, д.8. Почтовый адрес: 191311, Россия, Санкт-Петербург, ул. Смольного, д.3, литер А.</w:t>
            </w:r>
          </w:p>
        </w:tc>
        <w:tc>
          <w:tcPr>
            <w:tcW w:w="1440" w:type="dxa"/>
            <w:shd w:val="clear" w:color="auto" w:fill="FFFFFF"/>
          </w:tcPr>
          <w:p w:rsidR="006B33D1" w:rsidRPr="0013189C" w:rsidRDefault="006B33D1" w:rsidP="0013189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189C">
              <w:rPr>
                <w:rFonts w:ascii="Times New Roman" w:hAnsi="Times New Roman"/>
                <w:bCs/>
                <w:sz w:val="24"/>
                <w:szCs w:val="24"/>
              </w:rPr>
              <w:t xml:space="preserve">пн-чт – </w:t>
            </w:r>
          </w:p>
          <w:p w:rsidR="006B33D1" w:rsidRPr="0013189C" w:rsidRDefault="006B33D1" w:rsidP="0013189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189C">
              <w:rPr>
                <w:rFonts w:ascii="Times New Roman" w:hAnsi="Times New Roman"/>
                <w:bCs/>
                <w:sz w:val="24"/>
                <w:szCs w:val="24"/>
              </w:rPr>
              <w:t xml:space="preserve">с 9.00 до 18.00, </w:t>
            </w:r>
          </w:p>
          <w:p w:rsidR="006B33D1" w:rsidRPr="0013189C" w:rsidRDefault="006B33D1" w:rsidP="0013189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189C">
              <w:rPr>
                <w:rFonts w:ascii="Times New Roman" w:hAnsi="Times New Roman"/>
                <w:bCs/>
                <w:sz w:val="24"/>
                <w:szCs w:val="24"/>
              </w:rPr>
              <w:t xml:space="preserve">пт. – </w:t>
            </w:r>
          </w:p>
          <w:p w:rsidR="006B33D1" w:rsidRPr="0013189C" w:rsidRDefault="006B33D1" w:rsidP="0013189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89C">
              <w:rPr>
                <w:rFonts w:ascii="Times New Roman" w:hAnsi="Times New Roman"/>
                <w:bCs/>
                <w:sz w:val="24"/>
                <w:szCs w:val="24"/>
              </w:rPr>
              <w:t>с 9.00 до 17.00, перерыв с</w:t>
            </w:r>
          </w:p>
          <w:p w:rsidR="006B33D1" w:rsidRPr="0013189C" w:rsidRDefault="006B33D1" w:rsidP="0013189C">
            <w:pPr>
              <w:widowControl w:val="0"/>
              <w:tabs>
                <w:tab w:val="left" w:pos="73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89C">
              <w:rPr>
                <w:rFonts w:ascii="Times New Roman" w:hAnsi="Times New Roman"/>
                <w:bCs/>
                <w:sz w:val="24"/>
                <w:szCs w:val="24"/>
              </w:rPr>
              <w:t>13.00 до 13.48, выходные дни -</w:t>
            </w:r>
          </w:p>
          <w:p w:rsidR="006B33D1" w:rsidRPr="0013189C" w:rsidRDefault="006B33D1" w:rsidP="0013189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89C">
              <w:rPr>
                <w:rFonts w:ascii="Times New Roman" w:hAnsi="Times New Roman"/>
                <w:bCs/>
                <w:sz w:val="24"/>
                <w:szCs w:val="24"/>
              </w:rPr>
              <w:t>сб, вс.</w:t>
            </w:r>
          </w:p>
        </w:tc>
        <w:tc>
          <w:tcPr>
            <w:tcW w:w="1563" w:type="dxa"/>
            <w:shd w:val="clear" w:color="auto" w:fill="FFFFFF"/>
          </w:tcPr>
          <w:p w:rsidR="006B33D1" w:rsidRPr="0013189C" w:rsidRDefault="006B33D1" w:rsidP="0013189C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Pr="0013189C">
                <w:rPr>
                  <w:rFonts w:ascii="Times New Roman" w:hAnsi="Times New Roman"/>
                  <w:sz w:val="24"/>
                  <w:szCs w:val="24"/>
                  <w:u w:val="single"/>
                  <w:lang w:val="en-US"/>
                </w:rPr>
                <w:t>mfc-info@lenreg.ru</w:t>
              </w:r>
            </w:hyperlink>
            <w:r w:rsidRPr="0013189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1497" w:type="dxa"/>
            <w:shd w:val="clear" w:color="auto" w:fill="FFFFFF"/>
          </w:tcPr>
          <w:p w:rsidR="006B33D1" w:rsidRPr="0013189C" w:rsidRDefault="006B33D1" w:rsidP="0013189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89C">
              <w:rPr>
                <w:rFonts w:ascii="Times New Roman" w:hAnsi="Times New Roman"/>
                <w:bCs/>
                <w:sz w:val="24"/>
                <w:szCs w:val="24"/>
              </w:rPr>
              <w:t>577-47-30</w:t>
            </w:r>
          </w:p>
        </w:tc>
      </w:tr>
    </w:tbl>
    <w:p w:rsidR="006B33D1" w:rsidRPr="0013189C" w:rsidRDefault="006B33D1" w:rsidP="0013189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t>Приложение 3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13189C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            _____________________________________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13189C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            _____________________________________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13189C">
        <w:rPr>
          <w:rFonts w:ascii="Courier New" w:hAnsi="Courier New" w:cs="Courier New"/>
          <w:sz w:val="24"/>
          <w:szCs w:val="24"/>
          <w:lang w:eastAsia="ru-RU"/>
        </w:rPr>
        <w:t xml:space="preserve"> орган местного самоуправления)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13189C">
        <w:rPr>
          <w:rFonts w:ascii="Courier New" w:hAnsi="Courier New" w:cs="Courier New"/>
          <w:sz w:val="24"/>
          <w:szCs w:val="24"/>
          <w:lang w:eastAsia="ru-RU"/>
        </w:rPr>
        <w:t xml:space="preserve"> От кого: ____________________________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13189C">
        <w:rPr>
          <w:rFonts w:ascii="Courier New" w:hAnsi="Courier New" w:cs="Courier New"/>
          <w:sz w:val="24"/>
          <w:szCs w:val="24"/>
          <w:lang w:eastAsia="ru-RU"/>
        </w:rPr>
        <w:t xml:space="preserve">      (ФИО заявителя, адрес,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13189C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            _____________________________________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13189C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                                       телефон)</w:t>
      </w:r>
    </w:p>
    <w:p w:rsidR="006B33D1" w:rsidRPr="0013189C" w:rsidRDefault="006B33D1" w:rsidP="0013189C">
      <w:pPr>
        <w:autoSpaceDE w:val="0"/>
        <w:autoSpaceDN w:val="0"/>
        <w:spacing w:before="480" w:after="48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3189C">
        <w:rPr>
          <w:rFonts w:ascii="Times New Roman" w:hAnsi="Times New Roman"/>
          <w:sz w:val="24"/>
          <w:szCs w:val="24"/>
          <w:lang w:eastAsia="ru-RU"/>
        </w:rPr>
        <w:t>ЗАЯВЛЕНИЕ</w:t>
      </w:r>
    </w:p>
    <w:p w:rsidR="006B33D1" w:rsidRPr="0013189C" w:rsidRDefault="006B33D1" w:rsidP="0013189C">
      <w:pPr>
        <w:tabs>
          <w:tab w:val="left" w:pos="5868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189C">
        <w:rPr>
          <w:rFonts w:ascii="Times New Roman" w:hAnsi="Times New Roman"/>
          <w:sz w:val="24"/>
          <w:szCs w:val="24"/>
          <w:lang w:eastAsia="ru-RU"/>
        </w:rPr>
        <w:t>1. На основании Закона Российской Федерации "О приватизации жилищного фонда в Российской Федерации" просим (прошу) передать нам (мне) в собственность</w:t>
      </w:r>
      <w:r w:rsidRPr="0013189C">
        <w:rPr>
          <w:rFonts w:ascii="Times New Roman" w:hAnsi="Times New Roman"/>
          <w:sz w:val="24"/>
          <w:szCs w:val="24"/>
          <w:lang w:eastAsia="ru-RU"/>
        </w:rPr>
        <w:br/>
      </w:r>
      <w:r w:rsidRPr="0013189C">
        <w:rPr>
          <w:rFonts w:ascii="Times New Roman" w:hAnsi="Times New Roman"/>
          <w:sz w:val="24"/>
          <w:szCs w:val="24"/>
          <w:lang w:eastAsia="ru-RU"/>
        </w:rPr>
        <w:tab/>
        <w:t>, занимаемую нами (мной) по договору</w:t>
      </w:r>
    </w:p>
    <w:p w:rsidR="006B33D1" w:rsidRPr="0013189C" w:rsidRDefault="006B33D1" w:rsidP="0013189C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4251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3189C">
        <w:rPr>
          <w:rFonts w:ascii="Times New Roman" w:hAnsi="Times New Roman"/>
          <w:sz w:val="24"/>
          <w:szCs w:val="24"/>
          <w:lang w:eastAsia="ru-RU"/>
        </w:rPr>
        <w:t>(указать вид собственности: общая совместная, общая долевая</w:t>
      </w:r>
      <w:r w:rsidRPr="0013189C">
        <w:rPr>
          <w:rFonts w:ascii="Times New Roman" w:hAnsi="Times New Roman"/>
          <w:sz w:val="24"/>
          <w:szCs w:val="24"/>
          <w:lang w:eastAsia="ru-RU"/>
        </w:rPr>
        <w:br/>
        <w:t>или в собственность одного из членов семьи)</w:t>
      </w:r>
    </w:p>
    <w:p w:rsidR="006B33D1" w:rsidRPr="0013189C" w:rsidRDefault="006B33D1" w:rsidP="0013189C">
      <w:pPr>
        <w:tabs>
          <w:tab w:val="left" w:pos="1701"/>
          <w:tab w:val="left" w:pos="7797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3189C">
        <w:rPr>
          <w:rFonts w:ascii="Times New Roman" w:hAnsi="Times New Roman"/>
          <w:sz w:val="24"/>
          <w:szCs w:val="24"/>
          <w:lang w:eastAsia="ru-RU"/>
        </w:rPr>
        <w:t>найма, аренды</w:t>
      </w:r>
      <w:r w:rsidRPr="0013189C">
        <w:rPr>
          <w:rFonts w:ascii="Times New Roman" w:hAnsi="Times New Roman"/>
          <w:sz w:val="24"/>
          <w:szCs w:val="24"/>
          <w:lang w:eastAsia="ru-RU"/>
        </w:rPr>
        <w:tab/>
      </w:r>
      <w:r w:rsidRPr="0013189C">
        <w:rPr>
          <w:rFonts w:ascii="Times New Roman" w:hAnsi="Times New Roman"/>
          <w:sz w:val="24"/>
          <w:szCs w:val="24"/>
          <w:lang w:eastAsia="ru-RU"/>
        </w:rPr>
        <w:tab/>
        <w:t>квартиру по адресу:</w:t>
      </w:r>
    </w:p>
    <w:p w:rsidR="006B33D1" w:rsidRPr="0013189C" w:rsidRDefault="006B33D1" w:rsidP="0013189C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2266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3189C">
        <w:rPr>
          <w:rFonts w:ascii="Times New Roman" w:hAnsi="Times New Roman"/>
          <w:sz w:val="24"/>
          <w:szCs w:val="24"/>
          <w:lang w:eastAsia="ru-RU"/>
        </w:rPr>
        <w:t>(указать: отдельную, количество комнат)</w:t>
      </w:r>
    </w:p>
    <w:p w:rsidR="006B33D1" w:rsidRPr="0013189C" w:rsidRDefault="006B33D1" w:rsidP="0013189C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B33D1" w:rsidRPr="0013189C" w:rsidRDefault="006B33D1" w:rsidP="0013189C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3189C">
        <w:rPr>
          <w:rFonts w:ascii="Times New Roman" w:hAnsi="Times New Roman"/>
          <w:sz w:val="24"/>
          <w:szCs w:val="24"/>
          <w:lang w:eastAsia="ru-RU"/>
        </w:rPr>
        <w:t>(указать населенный пункт, наименование улицы, номер дома, номер квартиры)</w:t>
      </w:r>
    </w:p>
    <w:p w:rsidR="006B33D1" w:rsidRPr="0013189C" w:rsidRDefault="006B33D1" w:rsidP="0013189C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3189C">
        <w:rPr>
          <w:rFonts w:ascii="Times New Roman" w:hAnsi="Times New Roman"/>
          <w:sz w:val="24"/>
          <w:szCs w:val="24"/>
          <w:lang w:eastAsia="ru-RU"/>
        </w:rPr>
        <w:tab/>
        <w:t>.</w:t>
      </w:r>
    </w:p>
    <w:p w:rsidR="006B33D1" w:rsidRPr="0013189C" w:rsidRDefault="006B33D1" w:rsidP="0013189C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hAnsi="Times New Roman"/>
          <w:sz w:val="24"/>
          <w:szCs w:val="24"/>
          <w:lang w:eastAsia="ru-RU"/>
        </w:rPr>
      </w:pPr>
    </w:p>
    <w:p w:rsidR="006B33D1" w:rsidRPr="0013189C" w:rsidRDefault="006B33D1" w:rsidP="0013189C">
      <w:pPr>
        <w:tabs>
          <w:tab w:val="left" w:pos="482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189C">
        <w:rPr>
          <w:rFonts w:ascii="Times New Roman" w:hAnsi="Times New Roman"/>
          <w:sz w:val="24"/>
          <w:szCs w:val="24"/>
          <w:lang w:eastAsia="ru-RU"/>
        </w:rPr>
        <w:t>2. Участвующие в приватизации согласились реализовать свое право на приватизацию занимаемой квартиры со следующим распределением долей (заполняется при передаче жилого помещения в общую долевую собственность):</w:t>
      </w:r>
      <w:r w:rsidRPr="0013189C">
        <w:rPr>
          <w:rFonts w:ascii="Times New Roman" w:hAnsi="Times New Roman"/>
          <w:sz w:val="24"/>
          <w:szCs w:val="24"/>
          <w:lang w:eastAsia="ru-RU"/>
        </w:rPr>
        <w:tab/>
      </w:r>
    </w:p>
    <w:p w:rsidR="006B33D1" w:rsidRPr="0013189C" w:rsidRDefault="006B33D1" w:rsidP="0013189C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3189C">
        <w:rPr>
          <w:rFonts w:ascii="Times New Roman" w:hAnsi="Times New Roman"/>
          <w:sz w:val="24"/>
          <w:szCs w:val="24"/>
          <w:lang w:eastAsia="ru-RU"/>
        </w:rPr>
        <w:t>(указать фамилии, имена, отчества - полностью</w:t>
      </w:r>
    </w:p>
    <w:p w:rsidR="006B33D1" w:rsidRPr="0013189C" w:rsidRDefault="006B33D1" w:rsidP="0013189C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B33D1" w:rsidRPr="0013189C" w:rsidRDefault="006B33D1" w:rsidP="0013189C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3189C">
        <w:rPr>
          <w:rFonts w:ascii="Times New Roman" w:hAnsi="Times New Roman"/>
          <w:sz w:val="24"/>
          <w:szCs w:val="24"/>
          <w:lang w:eastAsia="ru-RU"/>
        </w:rPr>
        <w:t>и размер выделяемой доли)</w:t>
      </w:r>
    </w:p>
    <w:p w:rsidR="006B33D1" w:rsidRPr="0013189C" w:rsidRDefault="006B33D1" w:rsidP="0013189C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B33D1" w:rsidRPr="0013189C" w:rsidRDefault="006B33D1" w:rsidP="0013189C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B33D1" w:rsidRPr="0013189C" w:rsidRDefault="006B33D1" w:rsidP="0013189C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3189C">
        <w:rPr>
          <w:rFonts w:ascii="Times New Roman" w:hAnsi="Times New Roman"/>
          <w:sz w:val="24"/>
          <w:szCs w:val="24"/>
          <w:lang w:eastAsia="ru-RU"/>
        </w:rPr>
        <w:tab/>
        <w:t>.</w:t>
      </w:r>
    </w:p>
    <w:p w:rsidR="006B33D1" w:rsidRPr="0013189C" w:rsidRDefault="006B33D1" w:rsidP="0013189C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hAnsi="Times New Roman"/>
          <w:sz w:val="24"/>
          <w:szCs w:val="24"/>
          <w:lang w:eastAsia="ru-RU"/>
        </w:rPr>
      </w:pPr>
    </w:p>
    <w:p w:rsidR="006B33D1" w:rsidRPr="0013189C" w:rsidRDefault="006B33D1" w:rsidP="0013189C">
      <w:pPr>
        <w:tabs>
          <w:tab w:val="left" w:pos="241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189C">
        <w:rPr>
          <w:rFonts w:ascii="Times New Roman" w:hAnsi="Times New Roman"/>
          <w:sz w:val="24"/>
          <w:szCs w:val="24"/>
          <w:lang w:eastAsia="ru-RU"/>
        </w:rPr>
        <w:t>3. Ранее никто из членов семьи в приватизации жилой площади не участвовал или реализовал свое право</w:t>
      </w:r>
      <w:r w:rsidRPr="0013189C">
        <w:rPr>
          <w:rFonts w:ascii="Times New Roman" w:hAnsi="Times New Roman"/>
          <w:sz w:val="24"/>
          <w:szCs w:val="24"/>
          <w:lang w:eastAsia="ru-RU"/>
        </w:rPr>
        <w:tab/>
      </w:r>
    </w:p>
    <w:p w:rsidR="006B33D1" w:rsidRPr="0013189C" w:rsidRDefault="006B33D1" w:rsidP="0013189C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3189C">
        <w:rPr>
          <w:rFonts w:ascii="Times New Roman" w:hAnsi="Times New Roman"/>
          <w:sz w:val="24"/>
          <w:szCs w:val="24"/>
          <w:lang w:eastAsia="ru-RU"/>
        </w:rPr>
        <w:t>(фамилия, имя, отчество, по какому адресу - полностью)</w:t>
      </w:r>
    </w:p>
    <w:p w:rsidR="006B33D1" w:rsidRPr="0013189C" w:rsidRDefault="006B33D1" w:rsidP="0013189C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B33D1" w:rsidRPr="0013189C" w:rsidRDefault="006B33D1" w:rsidP="0013189C">
      <w:pPr>
        <w:pBdr>
          <w:top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B33D1" w:rsidRPr="0013189C" w:rsidRDefault="006B33D1" w:rsidP="0013189C">
      <w:pPr>
        <w:tabs>
          <w:tab w:val="left" w:pos="9837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189C">
        <w:rPr>
          <w:rFonts w:ascii="Times New Roman" w:hAnsi="Times New Roman"/>
          <w:sz w:val="24"/>
          <w:szCs w:val="24"/>
          <w:lang w:eastAsia="ru-RU"/>
        </w:rPr>
        <w:tab/>
        <w:t>.</w:t>
      </w:r>
    </w:p>
    <w:p w:rsidR="006B33D1" w:rsidRPr="0013189C" w:rsidRDefault="006B33D1" w:rsidP="0013189C">
      <w:pPr>
        <w:pBdr>
          <w:top w:val="single" w:sz="4" w:space="1" w:color="auto"/>
        </w:pBdr>
        <w:autoSpaceDE w:val="0"/>
        <w:autoSpaceDN w:val="0"/>
        <w:spacing w:after="240" w:line="240" w:lineRule="auto"/>
        <w:ind w:right="113"/>
        <w:rPr>
          <w:rFonts w:ascii="Times New Roman" w:hAnsi="Times New Roman"/>
          <w:sz w:val="24"/>
          <w:szCs w:val="24"/>
          <w:lang w:eastAsia="ru-RU"/>
        </w:rPr>
      </w:pPr>
    </w:p>
    <w:p w:rsidR="006B33D1" w:rsidRPr="0013189C" w:rsidRDefault="006B33D1" w:rsidP="0013189C">
      <w:pPr>
        <w:autoSpaceDE w:val="0"/>
        <w:autoSpaceDN w:val="0"/>
        <w:spacing w:after="24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189C">
        <w:rPr>
          <w:rFonts w:ascii="Times New Roman" w:hAnsi="Times New Roman"/>
          <w:sz w:val="24"/>
          <w:szCs w:val="24"/>
          <w:lang w:eastAsia="ru-RU"/>
        </w:rPr>
        <w:t>Подписи совершеннолетних членов семьи, подтверждающих согласие на приватизацию занимаемого жилого помещения: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64"/>
        <w:gridCol w:w="284"/>
        <w:gridCol w:w="1843"/>
        <w:gridCol w:w="283"/>
        <w:gridCol w:w="2977"/>
      </w:tblGrid>
      <w:tr w:rsidR="006B33D1" w:rsidRPr="00FD45E5" w:rsidTr="008E5031"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3D1" w:rsidRPr="0013189C" w:rsidRDefault="006B33D1" w:rsidP="0013189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3D1" w:rsidRPr="0013189C" w:rsidRDefault="006B33D1" w:rsidP="0013189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3D1" w:rsidRPr="0013189C" w:rsidRDefault="006B33D1" w:rsidP="0013189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3D1" w:rsidRPr="0013189C" w:rsidRDefault="006B33D1" w:rsidP="0013189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3D1" w:rsidRPr="0013189C" w:rsidRDefault="006B33D1" w:rsidP="0013189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33D1" w:rsidRPr="00FD45E5" w:rsidTr="008E5031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6B33D1" w:rsidRPr="0013189C" w:rsidRDefault="006B33D1" w:rsidP="00131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89C">
              <w:rPr>
                <w:rFonts w:ascii="Times New Roman" w:hAnsi="Times New Roman"/>
                <w:sz w:val="24"/>
                <w:szCs w:val="24"/>
                <w:lang w:eastAsia="ru-RU"/>
              </w:rPr>
              <w:t>(фамилии, имена, отчества - полностью)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B33D1" w:rsidRPr="0013189C" w:rsidRDefault="006B33D1" w:rsidP="0013189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B33D1" w:rsidRPr="0013189C" w:rsidRDefault="006B33D1" w:rsidP="00131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89C">
              <w:rPr>
                <w:rFonts w:ascii="Times New Roman" w:hAnsi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B33D1" w:rsidRPr="0013189C" w:rsidRDefault="006B33D1" w:rsidP="0013189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6B33D1" w:rsidRPr="0013189C" w:rsidRDefault="006B33D1" w:rsidP="00131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89C">
              <w:rPr>
                <w:rFonts w:ascii="Times New Roman" w:hAnsi="Times New Roman"/>
                <w:sz w:val="24"/>
                <w:szCs w:val="24"/>
                <w:lang w:eastAsia="ru-RU"/>
              </w:rPr>
              <w:t>(паспортные данные)</w:t>
            </w:r>
          </w:p>
        </w:tc>
      </w:tr>
      <w:tr w:rsidR="006B33D1" w:rsidRPr="00FD45E5" w:rsidTr="008E5031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3D1" w:rsidRPr="0013189C" w:rsidRDefault="006B33D1" w:rsidP="0013189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3D1" w:rsidRPr="0013189C" w:rsidRDefault="006B33D1" w:rsidP="0013189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3D1" w:rsidRPr="0013189C" w:rsidRDefault="006B33D1" w:rsidP="0013189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3D1" w:rsidRPr="0013189C" w:rsidRDefault="006B33D1" w:rsidP="0013189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3D1" w:rsidRPr="0013189C" w:rsidRDefault="006B33D1" w:rsidP="0013189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33D1" w:rsidRPr="00FD45E5" w:rsidTr="008E5031">
        <w:tc>
          <w:tcPr>
            <w:tcW w:w="45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B33D1" w:rsidRPr="0013189C" w:rsidRDefault="006B33D1" w:rsidP="0013189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3D1" w:rsidRPr="0013189C" w:rsidRDefault="006B33D1" w:rsidP="0013189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B33D1" w:rsidRPr="0013189C" w:rsidRDefault="006B33D1" w:rsidP="0013189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3D1" w:rsidRPr="0013189C" w:rsidRDefault="006B33D1" w:rsidP="0013189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B33D1" w:rsidRPr="0013189C" w:rsidRDefault="006B33D1" w:rsidP="0013189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33D1" w:rsidRPr="00FD45E5" w:rsidTr="008E5031">
        <w:tc>
          <w:tcPr>
            <w:tcW w:w="45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B33D1" w:rsidRPr="0013189C" w:rsidRDefault="006B33D1" w:rsidP="0013189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3D1" w:rsidRPr="0013189C" w:rsidRDefault="006B33D1" w:rsidP="0013189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B33D1" w:rsidRPr="0013189C" w:rsidRDefault="006B33D1" w:rsidP="0013189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3D1" w:rsidRPr="0013189C" w:rsidRDefault="006B33D1" w:rsidP="0013189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B33D1" w:rsidRPr="0013189C" w:rsidRDefault="006B33D1" w:rsidP="0013189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33D1" w:rsidRPr="00FD45E5" w:rsidTr="008E5031">
        <w:tc>
          <w:tcPr>
            <w:tcW w:w="45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B33D1" w:rsidRPr="0013189C" w:rsidRDefault="006B33D1" w:rsidP="0013189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3D1" w:rsidRPr="0013189C" w:rsidRDefault="006B33D1" w:rsidP="0013189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B33D1" w:rsidRPr="0013189C" w:rsidRDefault="006B33D1" w:rsidP="0013189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3D1" w:rsidRPr="0013189C" w:rsidRDefault="006B33D1" w:rsidP="0013189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B33D1" w:rsidRPr="0013189C" w:rsidRDefault="006B33D1" w:rsidP="0013189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33D1" w:rsidRPr="00FD45E5" w:rsidTr="008E5031">
        <w:tc>
          <w:tcPr>
            <w:tcW w:w="4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B33D1" w:rsidRPr="0013189C" w:rsidRDefault="006B33D1" w:rsidP="0013189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3D1" w:rsidRPr="0013189C" w:rsidRDefault="006B33D1" w:rsidP="0013189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B33D1" w:rsidRPr="0013189C" w:rsidRDefault="006B33D1" w:rsidP="0013189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3D1" w:rsidRPr="0013189C" w:rsidRDefault="006B33D1" w:rsidP="0013189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B33D1" w:rsidRPr="0013189C" w:rsidRDefault="006B33D1" w:rsidP="0013189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B33D1" w:rsidRPr="0013189C" w:rsidRDefault="006B33D1" w:rsidP="0013189C">
      <w:pPr>
        <w:autoSpaceDE w:val="0"/>
        <w:autoSpaceDN w:val="0"/>
        <w:spacing w:before="240" w:after="24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189C">
        <w:rPr>
          <w:rFonts w:ascii="Times New Roman" w:hAnsi="Times New Roman"/>
          <w:sz w:val="24"/>
          <w:szCs w:val="24"/>
          <w:lang w:eastAsia="ru-RU"/>
        </w:rPr>
        <w:t>4. Прошу не включать меня в число участников общей собственности приватизируемого жилого помещения. С последствиями отказа от участия в приватизации ознакомлен(а):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407"/>
        <w:gridCol w:w="567"/>
        <w:gridCol w:w="2977"/>
      </w:tblGrid>
      <w:tr w:rsidR="006B33D1" w:rsidRPr="00FD45E5" w:rsidTr="008E5031"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3D1" w:rsidRPr="0013189C" w:rsidRDefault="006B33D1" w:rsidP="0013189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3D1" w:rsidRPr="0013189C" w:rsidRDefault="006B33D1" w:rsidP="0013189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3D1" w:rsidRPr="0013189C" w:rsidRDefault="006B33D1" w:rsidP="0013189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33D1" w:rsidRPr="00FD45E5" w:rsidTr="008E5031">
        <w:tc>
          <w:tcPr>
            <w:tcW w:w="6407" w:type="dxa"/>
            <w:tcBorders>
              <w:top w:val="nil"/>
              <w:left w:val="nil"/>
              <w:bottom w:val="nil"/>
              <w:right w:val="nil"/>
            </w:tcBorders>
          </w:tcPr>
          <w:p w:rsidR="006B33D1" w:rsidRPr="0013189C" w:rsidRDefault="006B33D1" w:rsidP="00131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89C">
              <w:rPr>
                <w:rFonts w:ascii="Times New Roman" w:hAnsi="Times New Roman"/>
                <w:sz w:val="24"/>
                <w:szCs w:val="24"/>
                <w:lang w:eastAsia="ru-RU"/>
              </w:rPr>
              <w:t>(фамилия, имя, отчество - полностью)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B33D1" w:rsidRPr="0013189C" w:rsidRDefault="006B33D1" w:rsidP="00131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6B33D1" w:rsidRPr="0013189C" w:rsidRDefault="006B33D1" w:rsidP="00131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89C">
              <w:rPr>
                <w:rFonts w:ascii="Times New Roman" w:hAnsi="Times New Roman"/>
                <w:sz w:val="24"/>
                <w:szCs w:val="24"/>
                <w:lang w:eastAsia="ru-RU"/>
              </w:rPr>
              <w:t>(подпись)</w:t>
            </w:r>
          </w:p>
        </w:tc>
      </w:tr>
      <w:tr w:rsidR="006B33D1" w:rsidRPr="00FD45E5" w:rsidTr="008E5031"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3D1" w:rsidRPr="0013189C" w:rsidRDefault="006B33D1" w:rsidP="0013189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3D1" w:rsidRPr="0013189C" w:rsidRDefault="006B33D1" w:rsidP="0013189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3D1" w:rsidRPr="0013189C" w:rsidRDefault="006B33D1" w:rsidP="0013189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B33D1" w:rsidRPr="0013189C" w:rsidRDefault="006B33D1" w:rsidP="0013189C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B33D1" w:rsidRPr="0013189C" w:rsidRDefault="006B33D1" w:rsidP="0013189C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B33D1" w:rsidRPr="0013189C" w:rsidRDefault="006B33D1" w:rsidP="0013189C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189C">
        <w:rPr>
          <w:rFonts w:ascii="Times New Roman" w:hAnsi="Times New Roman"/>
          <w:sz w:val="24"/>
          <w:szCs w:val="24"/>
          <w:lang w:eastAsia="ru-RU"/>
        </w:rPr>
        <w:t>Подписи членов семьи удостоверяю:</w:t>
      </w:r>
    </w:p>
    <w:p w:rsidR="006B33D1" w:rsidRPr="0013189C" w:rsidRDefault="006B33D1" w:rsidP="0013189C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B33D1" w:rsidRPr="0013189C" w:rsidRDefault="006B33D1" w:rsidP="0013189C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3189C">
        <w:rPr>
          <w:rFonts w:ascii="Times New Roman" w:hAnsi="Times New Roman"/>
          <w:sz w:val="24"/>
          <w:szCs w:val="24"/>
          <w:lang w:eastAsia="ru-RU"/>
        </w:rPr>
        <w:t>(должность, фамилия, имя, отчество - полностью)</w:t>
      </w:r>
    </w:p>
    <w:p w:rsidR="006B33D1" w:rsidRPr="0013189C" w:rsidRDefault="006B33D1" w:rsidP="0013189C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B33D1" w:rsidRPr="0013189C" w:rsidRDefault="006B33D1" w:rsidP="0013189C">
      <w:pPr>
        <w:pBdr>
          <w:top w:val="single" w:sz="4" w:space="1" w:color="auto"/>
        </w:pBd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3189C">
        <w:rPr>
          <w:rFonts w:ascii="Times New Roman" w:hAnsi="Times New Roman"/>
          <w:sz w:val="24"/>
          <w:szCs w:val="24"/>
          <w:lang w:eastAsia="ru-RU"/>
        </w:rPr>
        <w:t>(подпись, печать)</w:t>
      </w:r>
    </w:p>
    <w:p w:rsidR="006B33D1" w:rsidRPr="0013189C" w:rsidRDefault="006B33D1" w:rsidP="0013189C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170"/>
        <w:gridCol w:w="2665"/>
        <w:gridCol w:w="397"/>
        <w:gridCol w:w="454"/>
        <w:gridCol w:w="708"/>
      </w:tblGrid>
      <w:tr w:rsidR="006B33D1" w:rsidRPr="00FD45E5" w:rsidTr="008E5031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3D1" w:rsidRPr="0013189C" w:rsidRDefault="006B33D1" w:rsidP="0013189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89C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3D1" w:rsidRPr="0013189C" w:rsidRDefault="006B33D1" w:rsidP="00131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3D1" w:rsidRPr="0013189C" w:rsidRDefault="006B33D1" w:rsidP="0013189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89C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3D1" w:rsidRPr="0013189C" w:rsidRDefault="006B33D1" w:rsidP="00131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3D1" w:rsidRPr="0013189C" w:rsidRDefault="006B33D1" w:rsidP="0013189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89C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3D1" w:rsidRPr="0013189C" w:rsidRDefault="006B33D1" w:rsidP="0013189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3D1" w:rsidRPr="0013189C" w:rsidRDefault="006B33D1" w:rsidP="0013189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89C">
              <w:rPr>
                <w:rFonts w:ascii="Times New Roman" w:hAnsi="Times New Roman"/>
                <w:sz w:val="24"/>
                <w:szCs w:val="24"/>
                <w:lang w:eastAsia="ru-RU"/>
              </w:rPr>
              <w:t>года</w:t>
            </w:r>
          </w:p>
        </w:tc>
      </w:tr>
    </w:tbl>
    <w:p w:rsidR="006B33D1" w:rsidRPr="0013189C" w:rsidRDefault="006B33D1" w:rsidP="0013189C">
      <w:pPr>
        <w:autoSpaceDE w:val="0"/>
        <w:autoSpaceDN w:val="0"/>
        <w:spacing w:before="360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3189C">
        <w:rPr>
          <w:rFonts w:ascii="Times New Roman" w:hAnsi="Times New Roman"/>
          <w:sz w:val="24"/>
          <w:szCs w:val="24"/>
          <w:lang w:eastAsia="ru-RU"/>
        </w:rPr>
        <w:t>Заявление зарегистрировано за N</w:t>
      </w:r>
    </w:p>
    <w:p w:rsidR="006B33D1" w:rsidRPr="0013189C" w:rsidRDefault="006B33D1" w:rsidP="0013189C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3189C">
        <w:rPr>
          <w:rFonts w:ascii="Times New Roman" w:hAnsi="Times New Roman"/>
          <w:sz w:val="24"/>
          <w:szCs w:val="24"/>
          <w:lang w:eastAsia="ru-RU"/>
        </w:rPr>
        <w:t>Дата регистрации</w:t>
      </w:r>
    </w:p>
    <w:p w:rsidR="006B33D1" w:rsidRPr="0013189C" w:rsidRDefault="006B33D1" w:rsidP="0013189C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B33D1" w:rsidRPr="0013189C" w:rsidRDefault="006B33D1" w:rsidP="0013189C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189C">
        <w:rPr>
          <w:rFonts w:ascii="Times New Roman" w:hAnsi="Times New Roman"/>
          <w:sz w:val="24"/>
          <w:szCs w:val="24"/>
          <w:lang w:eastAsia="ru-RU"/>
        </w:rPr>
        <w:t>К заявлению прилагаются:</w:t>
      </w:r>
    </w:p>
    <w:p w:rsidR="006B33D1" w:rsidRPr="0013189C" w:rsidRDefault="006B33D1" w:rsidP="0013189C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189C">
        <w:rPr>
          <w:rFonts w:ascii="Times New Roman" w:hAnsi="Times New Roman"/>
          <w:sz w:val="24"/>
          <w:szCs w:val="24"/>
          <w:lang w:eastAsia="ru-RU"/>
        </w:rPr>
        <w:t>1. Справка о регистрации по форме 9, подтверждающая право граждан на пользование жилым помещением.</w:t>
      </w:r>
    </w:p>
    <w:p w:rsidR="006B33D1" w:rsidRPr="0013189C" w:rsidRDefault="006B33D1" w:rsidP="0013189C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189C">
        <w:rPr>
          <w:rFonts w:ascii="Times New Roman" w:hAnsi="Times New Roman"/>
          <w:sz w:val="24"/>
          <w:szCs w:val="24"/>
          <w:lang w:eastAsia="ru-RU"/>
        </w:rPr>
        <w:t>2. Справка, подтверждающая, что ранее право на приватизацию жилья не было использовано (в случае изменения места жительства после 11 июля 1991 года).</w:t>
      </w:r>
    </w:p>
    <w:p w:rsidR="006B33D1" w:rsidRPr="0013189C" w:rsidRDefault="006B33D1" w:rsidP="0013189C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189C">
        <w:rPr>
          <w:rFonts w:ascii="Times New Roman" w:hAnsi="Times New Roman"/>
          <w:sz w:val="24"/>
          <w:szCs w:val="24"/>
          <w:lang w:eastAsia="ru-RU"/>
        </w:rPr>
        <w:t>3. Разрешение органов опеки и попечительства на отказ от включения несовершеннолетних в число участников общей собственности на приватизируемое жилое помещение.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13189C">
        <w:rPr>
          <w:rFonts w:ascii="Courier New" w:hAnsi="Courier New" w:cs="Courier New"/>
          <w:sz w:val="24"/>
          <w:szCs w:val="24"/>
          <w:lang w:eastAsia="ru-RU"/>
        </w:rPr>
        <w:t>Результат рассмотрения заявления прошу: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13189C">
        <w:rPr>
          <w:rFonts w:ascii="Courier New" w:hAnsi="Courier New" w:cs="Courier New"/>
          <w:sz w:val="24"/>
          <w:szCs w:val="24"/>
          <w:lang w:eastAsia="ru-RU"/>
        </w:rPr>
        <w:t xml:space="preserve">    ┌──┐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13189C">
        <w:rPr>
          <w:rFonts w:ascii="Courier New" w:hAnsi="Courier New" w:cs="Courier New"/>
          <w:sz w:val="24"/>
          <w:szCs w:val="24"/>
          <w:lang w:eastAsia="ru-RU"/>
        </w:rPr>
        <w:t xml:space="preserve">    │  │ выдать на руки;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13189C">
        <w:rPr>
          <w:rFonts w:ascii="Courier New" w:hAnsi="Courier New" w:cs="Courier New"/>
          <w:sz w:val="24"/>
          <w:szCs w:val="24"/>
          <w:lang w:eastAsia="ru-RU"/>
        </w:rPr>
        <w:t xml:space="preserve">    ├──┤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13189C">
        <w:rPr>
          <w:rFonts w:ascii="Courier New" w:hAnsi="Courier New" w:cs="Courier New"/>
          <w:sz w:val="24"/>
          <w:szCs w:val="24"/>
          <w:lang w:eastAsia="ru-RU"/>
        </w:rPr>
        <w:t xml:space="preserve">    │  │ направить по почте;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13189C">
        <w:rPr>
          <w:rFonts w:ascii="Courier New" w:hAnsi="Courier New" w:cs="Courier New"/>
          <w:sz w:val="24"/>
          <w:szCs w:val="24"/>
          <w:lang w:eastAsia="ru-RU"/>
        </w:rPr>
        <w:t xml:space="preserve">    ├──┤    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13189C">
        <w:rPr>
          <w:rFonts w:ascii="Courier New" w:hAnsi="Courier New" w:cs="Courier New"/>
          <w:sz w:val="24"/>
          <w:szCs w:val="24"/>
          <w:lang w:eastAsia="ru-RU"/>
        </w:rPr>
        <w:t xml:space="preserve">    │  │ личная явка в МФЦ.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13189C">
        <w:rPr>
          <w:rFonts w:ascii="Courier New" w:hAnsi="Courier New" w:cs="Courier New"/>
          <w:sz w:val="24"/>
          <w:szCs w:val="24"/>
          <w:lang w:eastAsia="ru-RU"/>
        </w:rPr>
        <w:t xml:space="preserve">    └──┘</w:t>
      </w:r>
    </w:p>
    <w:p w:rsidR="006B33D1" w:rsidRPr="0013189C" w:rsidRDefault="006B33D1" w:rsidP="0013189C">
      <w:pPr>
        <w:spacing w:line="240" w:lineRule="auto"/>
        <w:rPr>
          <w:sz w:val="24"/>
          <w:szCs w:val="24"/>
        </w:rPr>
      </w:pPr>
      <w:r w:rsidRPr="0013189C">
        <w:rPr>
          <w:sz w:val="24"/>
          <w:szCs w:val="24"/>
        </w:rPr>
        <w:t xml:space="preserve"> </w:t>
      </w:r>
    </w:p>
    <w:p w:rsidR="006B33D1" w:rsidRPr="0013189C" w:rsidRDefault="006B33D1" w:rsidP="0013189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13189C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            _____________________________________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13189C">
        <w:rPr>
          <w:rFonts w:ascii="Courier New" w:hAnsi="Courier New" w:cs="Courier New"/>
          <w:sz w:val="24"/>
          <w:szCs w:val="24"/>
          <w:lang w:eastAsia="ru-RU"/>
        </w:rPr>
        <w:t xml:space="preserve">       (орган местного самоуправления)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13189C">
        <w:rPr>
          <w:rFonts w:ascii="Courier New" w:hAnsi="Courier New" w:cs="Courier New"/>
          <w:sz w:val="24"/>
          <w:szCs w:val="24"/>
          <w:lang w:eastAsia="ru-RU"/>
        </w:rPr>
        <w:t>От кого: ____________________________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13189C">
        <w:rPr>
          <w:rFonts w:ascii="Courier New" w:hAnsi="Courier New" w:cs="Courier New"/>
          <w:sz w:val="24"/>
          <w:szCs w:val="24"/>
          <w:lang w:eastAsia="ru-RU"/>
        </w:rPr>
        <w:t xml:space="preserve">            (ФИО заявителя, адрес,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13189C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            _____________________________________                                                  телефон)</w:t>
      </w:r>
    </w:p>
    <w:p w:rsidR="006B33D1" w:rsidRPr="0013189C" w:rsidRDefault="006B33D1" w:rsidP="0013189C">
      <w:pPr>
        <w:autoSpaceDE w:val="0"/>
        <w:autoSpaceDN w:val="0"/>
        <w:spacing w:before="600" w:after="60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3189C">
        <w:rPr>
          <w:rFonts w:ascii="Times New Roman" w:hAnsi="Times New Roman"/>
          <w:sz w:val="24"/>
          <w:szCs w:val="24"/>
          <w:lang w:eastAsia="ru-RU"/>
        </w:rPr>
        <w:t>ЗАЯВЛЕНИЕ</w:t>
      </w:r>
    </w:p>
    <w:p w:rsidR="006B33D1" w:rsidRPr="0013189C" w:rsidRDefault="006B33D1" w:rsidP="0013189C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189C">
        <w:rPr>
          <w:rFonts w:ascii="Times New Roman" w:hAnsi="Times New Roman"/>
          <w:sz w:val="24"/>
          <w:szCs w:val="24"/>
          <w:lang w:eastAsia="ru-RU"/>
        </w:rPr>
        <w:t>1. На основании Закона Российской Федерации "О приватизации жилищного фонда в Российской Федерации" просим при полном согласии всех совершеннолетних членов семьи передать в общую долевую собственность занимаемую нами комнату жилой площадью</w:t>
      </w:r>
      <w:r w:rsidRPr="0013189C">
        <w:rPr>
          <w:rFonts w:ascii="Times New Roman" w:hAnsi="Times New Roman"/>
          <w:sz w:val="24"/>
          <w:szCs w:val="24"/>
          <w:lang w:eastAsia="ru-RU"/>
        </w:rPr>
        <w:br/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29"/>
        <w:gridCol w:w="1701"/>
        <w:gridCol w:w="1701"/>
        <w:gridCol w:w="4229"/>
      </w:tblGrid>
      <w:tr w:rsidR="006B33D1" w:rsidRPr="00FD45E5" w:rsidTr="008E5031"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3D1" w:rsidRPr="0013189C" w:rsidRDefault="006B33D1" w:rsidP="00131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3D1" w:rsidRPr="0013189C" w:rsidRDefault="006B33D1" w:rsidP="00131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89C">
              <w:rPr>
                <w:rFonts w:ascii="Times New Roman" w:hAnsi="Times New Roman"/>
                <w:sz w:val="24"/>
                <w:szCs w:val="24"/>
                <w:lang w:eastAsia="ru-RU"/>
              </w:rPr>
              <w:t>кв. метров 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3D1" w:rsidRPr="0013189C" w:rsidRDefault="006B33D1" w:rsidP="00131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3D1" w:rsidRPr="0013189C" w:rsidRDefault="006B33D1" w:rsidP="0013189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89C">
              <w:rPr>
                <w:rFonts w:ascii="Times New Roman" w:hAnsi="Times New Roman"/>
                <w:sz w:val="24"/>
                <w:szCs w:val="24"/>
                <w:lang w:eastAsia="ru-RU"/>
              </w:rPr>
              <w:t>комнатной коммунальной квартире по адресу:</w:t>
            </w:r>
          </w:p>
        </w:tc>
      </w:tr>
      <w:tr w:rsidR="006B33D1" w:rsidRPr="00FD45E5" w:rsidTr="008E5031">
        <w:tc>
          <w:tcPr>
            <w:tcW w:w="93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3D1" w:rsidRPr="0013189C" w:rsidRDefault="006B33D1" w:rsidP="0013189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33D1" w:rsidRPr="00FD45E5" w:rsidTr="008E5031">
        <w:tc>
          <w:tcPr>
            <w:tcW w:w="9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B33D1" w:rsidRPr="0013189C" w:rsidRDefault="006B33D1" w:rsidP="0013189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B33D1" w:rsidRPr="0013189C" w:rsidRDefault="006B33D1" w:rsidP="0013189C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189C">
        <w:rPr>
          <w:rFonts w:ascii="Times New Roman" w:hAnsi="Times New Roman"/>
          <w:sz w:val="24"/>
          <w:szCs w:val="24"/>
          <w:lang w:eastAsia="ru-RU"/>
        </w:rPr>
        <w:t>Участвующие в приватизации жилого помещения просят при оформлении договора передачи определить равные доли из площади мест общего пользования квартиры для каждой семьи независимо от количества человек в ней (количество долей по числу проживающих в квартире семей).</w:t>
      </w:r>
    </w:p>
    <w:p w:rsidR="006B33D1" w:rsidRPr="0013189C" w:rsidRDefault="006B33D1" w:rsidP="0013189C">
      <w:pPr>
        <w:autoSpaceDE w:val="0"/>
        <w:autoSpaceDN w:val="0"/>
        <w:spacing w:before="240" w:after="24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189C">
        <w:rPr>
          <w:rFonts w:ascii="Times New Roman" w:hAnsi="Times New Roman"/>
          <w:sz w:val="24"/>
          <w:szCs w:val="24"/>
          <w:lang w:eastAsia="ru-RU"/>
        </w:rPr>
        <w:t>Подписи совершеннолетних членов семьи, подтверждающих согласие на приватизацию занимаемых жилых помещений: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64"/>
        <w:gridCol w:w="284"/>
        <w:gridCol w:w="1843"/>
        <w:gridCol w:w="283"/>
        <w:gridCol w:w="2977"/>
      </w:tblGrid>
      <w:tr w:rsidR="006B33D1" w:rsidRPr="00FD45E5" w:rsidTr="008E5031"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3D1" w:rsidRPr="0013189C" w:rsidRDefault="006B33D1" w:rsidP="0013189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3D1" w:rsidRPr="0013189C" w:rsidRDefault="006B33D1" w:rsidP="0013189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3D1" w:rsidRPr="0013189C" w:rsidRDefault="006B33D1" w:rsidP="0013189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3D1" w:rsidRPr="0013189C" w:rsidRDefault="006B33D1" w:rsidP="0013189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3D1" w:rsidRPr="0013189C" w:rsidRDefault="006B33D1" w:rsidP="0013189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33D1" w:rsidRPr="00FD45E5" w:rsidTr="008E5031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6B33D1" w:rsidRPr="0013189C" w:rsidRDefault="006B33D1" w:rsidP="00131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89C">
              <w:rPr>
                <w:rFonts w:ascii="Times New Roman" w:hAnsi="Times New Roman"/>
                <w:sz w:val="24"/>
                <w:szCs w:val="24"/>
                <w:lang w:eastAsia="ru-RU"/>
              </w:rPr>
              <w:t>(фамилии, имена, отчества - полностью)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B33D1" w:rsidRPr="0013189C" w:rsidRDefault="006B33D1" w:rsidP="0013189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B33D1" w:rsidRPr="0013189C" w:rsidRDefault="006B33D1" w:rsidP="00131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89C">
              <w:rPr>
                <w:rFonts w:ascii="Times New Roman" w:hAnsi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B33D1" w:rsidRPr="0013189C" w:rsidRDefault="006B33D1" w:rsidP="0013189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6B33D1" w:rsidRPr="0013189C" w:rsidRDefault="006B33D1" w:rsidP="00131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89C">
              <w:rPr>
                <w:rFonts w:ascii="Times New Roman" w:hAnsi="Times New Roman"/>
                <w:sz w:val="24"/>
                <w:szCs w:val="24"/>
                <w:lang w:eastAsia="ru-RU"/>
              </w:rPr>
              <w:t>(паспортные данные)</w:t>
            </w:r>
          </w:p>
        </w:tc>
      </w:tr>
      <w:tr w:rsidR="006B33D1" w:rsidRPr="00FD45E5" w:rsidTr="008E5031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3D1" w:rsidRPr="0013189C" w:rsidRDefault="006B33D1" w:rsidP="0013189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3D1" w:rsidRPr="0013189C" w:rsidRDefault="006B33D1" w:rsidP="0013189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3D1" w:rsidRPr="0013189C" w:rsidRDefault="006B33D1" w:rsidP="0013189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3D1" w:rsidRPr="0013189C" w:rsidRDefault="006B33D1" w:rsidP="0013189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3D1" w:rsidRPr="0013189C" w:rsidRDefault="006B33D1" w:rsidP="0013189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33D1" w:rsidRPr="00FD45E5" w:rsidTr="008E5031">
        <w:tc>
          <w:tcPr>
            <w:tcW w:w="45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B33D1" w:rsidRPr="0013189C" w:rsidRDefault="006B33D1" w:rsidP="0013189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3D1" w:rsidRPr="0013189C" w:rsidRDefault="006B33D1" w:rsidP="0013189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B33D1" w:rsidRPr="0013189C" w:rsidRDefault="006B33D1" w:rsidP="0013189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3D1" w:rsidRPr="0013189C" w:rsidRDefault="006B33D1" w:rsidP="0013189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B33D1" w:rsidRPr="0013189C" w:rsidRDefault="006B33D1" w:rsidP="0013189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33D1" w:rsidRPr="00FD45E5" w:rsidTr="008E5031">
        <w:tc>
          <w:tcPr>
            <w:tcW w:w="45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B33D1" w:rsidRPr="0013189C" w:rsidRDefault="006B33D1" w:rsidP="0013189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3D1" w:rsidRPr="0013189C" w:rsidRDefault="006B33D1" w:rsidP="0013189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B33D1" w:rsidRPr="0013189C" w:rsidRDefault="006B33D1" w:rsidP="0013189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3D1" w:rsidRPr="0013189C" w:rsidRDefault="006B33D1" w:rsidP="0013189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B33D1" w:rsidRPr="0013189C" w:rsidRDefault="006B33D1" w:rsidP="0013189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33D1" w:rsidRPr="00FD45E5" w:rsidTr="008E5031">
        <w:tc>
          <w:tcPr>
            <w:tcW w:w="45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B33D1" w:rsidRPr="0013189C" w:rsidRDefault="006B33D1" w:rsidP="0013189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3D1" w:rsidRPr="0013189C" w:rsidRDefault="006B33D1" w:rsidP="0013189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B33D1" w:rsidRPr="0013189C" w:rsidRDefault="006B33D1" w:rsidP="0013189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3D1" w:rsidRPr="0013189C" w:rsidRDefault="006B33D1" w:rsidP="0013189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B33D1" w:rsidRPr="0013189C" w:rsidRDefault="006B33D1" w:rsidP="0013189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33D1" w:rsidRPr="00FD45E5" w:rsidTr="008E5031">
        <w:tc>
          <w:tcPr>
            <w:tcW w:w="4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B33D1" w:rsidRPr="0013189C" w:rsidRDefault="006B33D1" w:rsidP="0013189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3D1" w:rsidRPr="0013189C" w:rsidRDefault="006B33D1" w:rsidP="0013189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B33D1" w:rsidRPr="0013189C" w:rsidRDefault="006B33D1" w:rsidP="0013189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3D1" w:rsidRPr="0013189C" w:rsidRDefault="006B33D1" w:rsidP="0013189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B33D1" w:rsidRPr="0013189C" w:rsidRDefault="006B33D1" w:rsidP="0013189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B33D1" w:rsidRPr="0013189C" w:rsidRDefault="006B33D1" w:rsidP="0013189C">
      <w:pPr>
        <w:autoSpaceDE w:val="0"/>
        <w:autoSpaceDN w:val="0"/>
        <w:spacing w:before="240" w:after="24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189C">
        <w:rPr>
          <w:rFonts w:ascii="Times New Roman" w:hAnsi="Times New Roman"/>
          <w:sz w:val="24"/>
          <w:szCs w:val="24"/>
          <w:lang w:eastAsia="ru-RU"/>
        </w:rPr>
        <w:t>2. Прошу не включать меня в число участников общей собственности приватизируемого жилого помещения. С последствиями отказа от участия в приватизации ознакомлен(а):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407"/>
        <w:gridCol w:w="567"/>
        <w:gridCol w:w="2977"/>
      </w:tblGrid>
      <w:tr w:rsidR="006B33D1" w:rsidRPr="00FD45E5" w:rsidTr="008E5031"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3D1" w:rsidRPr="0013189C" w:rsidRDefault="006B33D1" w:rsidP="0013189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3D1" w:rsidRPr="0013189C" w:rsidRDefault="006B33D1" w:rsidP="0013189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3D1" w:rsidRPr="0013189C" w:rsidRDefault="006B33D1" w:rsidP="0013189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33D1" w:rsidRPr="00FD45E5" w:rsidTr="008E5031">
        <w:tc>
          <w:tcPr>
            <w:tcW w:w="6407" w:type="dxa"/>
            <w:tcBorders>
              <w:top w:val="nil"/>
              <w:left w:val="nil"/>
              <w:bottom w:val="nil"/>
              <w:right w:val="nil"/>
            </w:tcBorders>
          </w:tcPr>
          <w:p w:rsidR="006B33D1" w:rsidRPr="0013189C" w:rsidRDefault="006B33D1" w:rsidP="00131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89C">
              <w:rPr>
                <w:rFonts w:ascii="Times New Roman" w:hAnsi="Times New Roman"/>
                <w:sz w:val="24"/>
                <w:szCs w:val="24"/>
                <w:lang w:eastAsia="ru-RU"/>
              </w:rPr>
              <w:t>(фамилия, имя, отчество - полностью)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B33D1" w:rsidRPr="0013189C" w:rsidRDefault="006B33D1" w:rsidP="00131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6B33D1" w:rsidRPr="0013189C" w:rsidRDefault="006B33D1" w:rsidP="00131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89C">
              <w:rPr>
                <w:rFonts w:ascii="Times New Roman" w:hAnsi="Times New Roman"/>
                <w:sz w:val="24"/>
                <w:szCs w:val="24"/>
                <w:lang w:eastAsia="ru-RU"/>
              </w:rPr>
              <w:t>(подпись)</w:t>
            </w:r>
          </w:p>
        </w:tc>
      </w:tr>
      <w:tr w:rsidR="006B33D1" w:rsidRPr="00FD45E5" w:rsidTr="008E5031"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3D1" w:rsidRPr="0013189C" w:rsidRDefault="006B33D1" w:rsidP="0013189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3D1" w:rsidRPr="0013189C" w:rsidRDefault="006B33D1" w:rsidP="0013189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3D1" w:rsidRPr="0013189C" w:rsidRDefault="006B33D1" w:rsidP="0013189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B33D1" w:rsidRPr="0013189C" w:rsidRDefault="006B33D1" w:rsidP="0013189C">
      <w:pPr>
        <w:autoSpaceDE w:val="0"/>
        <w:autoSpaceDN w:val="0"/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189C">
        <w:rPr>
          <w:rFonts w:ascii="Times New Roman" w:hAnsi="Times New Roman"/>
          <w:sz w:val="24"/>
          <w:szCs w:val="24"/>
          <w:lang w:eastAsia="ru-RU"/>
        </w:rPr>
        <w:t>Подписи нанимателей квартиры удостоверяю:</w:t>
      </w:r>
    </w:p>
    <w:p w:rsidR="006B33D1" w:rsidRPr="0013189C" w:rsidRDefault="006B33D1" w:rsidP="0013189C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B33D1" w:rsidRPr="0013189C" w:rsidRDefault="006B33D1" w:rsidP="0013189C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3189C">
        <w:rPr>
          <w:rFonts w:ascii="Times New Roman" w:hAnsi="Times New Roman"/>
          <w:sz w:val="24"/>
          <w:szCs w:val="24"/>
          <w:lang w:eastAsia="ru-RU"/>
        </w:rPr>
        <w:t>(должность, фамилия, имя, отчество - полностью)</w:t>
      </w:r>
    </w:p>
    <w:p w:rsidR="006B33D1" w:rsidRPr="0013189C" w:rsidRDefault="006B33D1" w:rsidP="0013189C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B33D1" w:rsidRPr="0013189C" w:rsidRDefault="006B33D1" w:rsidP="0013189C">
      <w:pPr>
        <w:pBdr>
          <w:top w:val="single" w:sz="4" w:space="1" w:color="auto"/>
        </w:pBd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3189C">
        <w:rPr>
          <w:rFonts w:ascii="Times New Roman" w:hAnsi="Times New Roman"/>
          <w:sz w:val="24"/>
          <w:szCs w:val="24"/>
          <w:lang w:eastAsia="ru-RU"/>
        </w:rPr>
        <w:t>(подпись)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170"/>
        <w:gridCol w:w="2665"/>
        <w:gridCol w:w="397"/>
        <w:gridCol w:w="454"/>
        <w:gridCol w:w="708"/>
      </w:tblGrid>
      <w:tr w:rsidR="006B33D1" w:rsidRPr="00FD45E5" w:rsidTr="008E5031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3D1" w:rsidRPr="0013189C" w:rsidRDefault="006B33D1" w:rsidP="0013189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89C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3D1" w:rsidRPr="0013189C" w:rsidRDefault="006B33D1" w:rsidP="00131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3D1" w:rsidRPr="0013189C" w:rsidRDefault="006B33D1" w:rsidP="0013189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89C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3D1" w:rsidRPr="0013189C" w:rsidRDefault="006B33D1" w:rsidP="00131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3D1" w:rsidRPr="0013189C" w:rsidRDefault="006B33D1" w:rsidP="0013189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89C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3D1" w:rsidRPr="0013189C" w:rsidRDefault="006B33D1" w:rsidP="0013189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3D1" w:rsidRPr="0013189C" w:rsidRDefault="006B33D1" w:rsidP="0013189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89C">
              <w:rPr>
                <w:rFonts w:ascii="Times New Roman" w:hAnsi="Times New Roman"/>
                <w:sz w:val="24"/>
                <w:szCs w:val="24"/>
                <w:lang w:eastAsia="ru-RU"/>
              </w:rPr>
              <w:t>года</w:t>
            </w:r>
          </w:p>
        </w:tc>
      </w:tr>
    </w:tbl>
    <w:p w:rsidR="006B33D1" w:rsidRPr="0013189C" w:rsidRDefault="006B33D1" w:rsidP="0013189C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B33D1" w:rsidRPr="0013189C" w:rsidRDefault="006B33D1" w:rsidP="0013189C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3189C">
        <w:rPr>
          <w:rFonts w:ascii="Times New Roman" w:hAnsi="Times New Roman"/>
          <w:sz w:val="24"/>
          <w:szCs w:val="24"/>
          <w:lang w:eastAsia="ru-RU"/>
        </w:rPr>
        <w:t>Заявление зарегистрировано за N</w:t>
      </w:r>
    </w:p>
    <w:p w:rsidR="006B33D1" w:rsidRPr="0013189C" w:rsidRDefault="006B33D1" w:rsidP="0013189C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3189C">
        <w:rPr>
          <w:rFonts w:ascii="Times New Roman" w:hAnsi="Times New Roman"/>
          <w:sz w:val="24"/>
          <w:szCs w:val="24"/>
          <w:lang w:eastAsia="ru-RU"/>
        </w:rPr>
        <w:t>Дата регистрации</w:t>
      </w:r>
    </w:p>
    <w:p w:rsidR="006B33D1" w:rsidRPr="0013189C" w:rsidRDefault="006B33D1" w:rsidP="0013189C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B33D1" w:rsidRPr="0013189C" w:rsidRDefault="006B33D1" w:rsidP="0013189C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189C">
        <w:rPr>
          <w:rFonts w:ascii="Times New Roman" w:hAnsi="Times New Roman"/>
          <w:sz w:val="24"/>
          <w:szCs w:val="24"/>
          <w:lang w:eastAsia="ru-RU"/>
        </w:rPr>
        <w:t>К заявлению прилагаются:</w:t>
      </w:r>
    </w:p>
    <w:p w:rsidR="006B33D1" w:rsidRPr="0013189C" w:rsidRDefault="006B33D1" w:rsidP="0013189C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189C">
        <w:rPr>
          <w:rFonts w:ascii="Times New Roman" w:hAnsi="Times New Roman"/>
          <w:sz w:val="24"/>
          <w:szCs w:val="24"/>
          <w:lang w:eastAsia="ru-RU"/>
        </w:rPr>
        <w:t>1. Справка о регистрации по форме 9, подтверждающая право граждан на пользование жилым помещением.</w:t>
      </w:r>
    </w:p>
    <w:p w:rsidR="006B33D1" w:rsidRPr="0013189C" w:rsidRDefault="006B33D1" w:rsidP="0013189C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189C">
        <w:rPr>
          <w:rFonts w:ascii="Times New Roman" w:hAnsi="Times New Roman"/>
          <w:sz w:val="24"/>
          <w:szCs w:val="24"/>
          <w:lang w:eastAsia="ru-RU"/>
        </w:rPr>
        <w:t>2. Справка, подтверждающая, что ранее право на приватизацию жилья не было использовано (в случае изменения места жительства после 11 июля 1991 года).</w:t>
      </w:r>
    </w:p>
    <w:p w:rsidR="006B33D1" w:rsidRPr="0013189C" w:rsidRDefault="006B33D1" w:rsidP="0013189C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189C">
        <w:rPr>
          <w:rFonts w:ascii="Times New Roman" w:hAnsi="Times New Roman"/>
          <w:sz w:val="24"/>
          <w:szCs w:val="24"/>
          <w:lang w:eastAsia="ru-RU"/>
        </w:rPr>
        <w:t>3. Разрешение органов опеки и попечительства на отказ от включения несовершеннолетних в число участников общей собственности на приватизируемое жилое помещение.</w:t>
      </w:r>
    </w:p>
    <w:p w:rsidR="006B33D1" w:rsidRPr="0013189C" w:rsidRDefault="006B33D1" w:rsidP="0013189C">
      <w:pPr>
        <w:rPr>
          <w:sz w:val="24"/>
          <w:szCs w:val="24"/>
        </w:rPr>
      </w:pP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13189C">
        <w:rPr>
          <w:rFonts w:ascii="Courier New" w:hAnsi="Courier New" w:cs="Courier New"/>
          <w:sz w:val="24"/>
          <w:szCs w:val="24"/>
          <w:lang w:eastAsia="ru-RU"/>
        </w:rPr>
        <w:t>Результат рассмотрения заявления прошу: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13189C">
        <w:rPr>
          <w:rFonts w:ascii="Courier New" w:hAnsi="Courier New" w:cs="Courier New"/>
          <w:sz w:val="24"/>
          <w:szCs w:val="24"/>
          <w:lang w:eastAsia="ru-RU"/>
        </w:rPr>
        <w:t xml:space="preserve">    ┌──┐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13189C">
        <w:rPr>
          <w:rFonts w:ascii="Courier New" w:hAnsi="Courier New" w:cs="Courier New"/>
          <w:sz w:val="24"/>
          <w:szCs w:val="24"/>
          <w:lang w:eastAsia="ru-RU"/>
        </w:rPr>
        <w:t xml:space="preserve">    │  │ выдать на руки;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13189C">
        <w:rPr>
          <w:rFonts w:ascii="Courier New" w:hAnsi="Courier New" w:cs="Courier New"/>
          <w:sz w:val="24"/>
          <w:szCs w:val="24"/>
          <w:lang w:eastAsia="ru-RU"/>
        </w:rPr>
        <w:t xml:space="preserve">    ├──┤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13189C">
        <w:rPr>
          <w:rFonts w:ascii="Courier New" w:hAnsi="Courier New" w:cs="Courier New"/>
          <w:sz w:val="24"/>
          <w:szCs w:val="24"/>
          <w:lang w:eastAsia="ru-RU"/>
        </w:rPr>
        <w:t xml:space="preserve">    │  │ направить по почте;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13189C">
        <w:rPr>
          <w:rFonts w:ascii="Courier New" w:hAnsi="Courier New" w:cs="Courier New"/>
          <w:sz w:val="24"/>
          <w:szCs w:val="24"/>
          <w:lang w:eastAsia="ru-RU"/>
        </w:rPr>
        <w:t xml:space="preserve">    ├──┤    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13189C">
        <w:rPr>
          <w:rFonts w:ascii="Courier New" w:hAnsi="Courier New" w:cs="Courier New"/>
          <w:sz w:val="24"/>
          <w:szCs w:val="24"/>
          <w:lang w:eastAsia="ru-RU"/>
        </w:rPr>
        <w:t xml:space="preserve">    │  │ личная явка в МФЦ.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13189C">
        <w:rPr>
          <w:rFonts w:ascii="Courier New" w:hAnsi="Courier New" w:cs="Courier New"/>
          <w:sz w:val="24"/>
          <w:szCs w:val="24"/>
          <w:lang w:eastAsia="ru-RU"/>
        </w:rPr>
        <w:t xml:space="preserve">    └──┘</w:t>
      </w:r>
    </w:p>
    <w:p w:rsidR="006B33D1" w:rsidRPr="0013189C" w:rsidRDefault="006B33D1" w:rsidP="0013189C">
      <w:pPr>
        <w:spacing w:line="240" w:lineRule="auto"/>
        <w:rPr>
          <w:rFonts w:cs="Calibri"/>
          <w:sz w:val="24"/>
          <w:szCs w:val="24"/>
        </w:rPr>
      </w:pPr>
      <w:r w:rsidRPr="0013189C">
        <w:rPr>
          <w:sz w:val="24"/>
          <w:szCs w:val="24"/>
        </w:rPr>
        <w:t xml:space="preserve"> </w:t>
      </w:r>
    </w:p>
    <w:p w:rsidR="006B33D1" w:rsidRPr="0013189C" w:rsidRDefault="006B33D1" w:rsidP="0013189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6B33D1" w:rsidRPr="0013189C" w:rsidRDefault="006B33D1" w:rsidP="0013189C">
      <w:pPr>
        <w:rPr>
          <w:sz w:val="24"/>
          <w:szCs w:val="24"/>
        </w:rPr>
      </w:pPr>
    </w:p>
    <w:p w:rsidR="006B33D1" w:rsidRPr="0013189C" w:rsidRDefault="006B33D1" w:rsidP="0013189C">
      <w:pPr>
        <w:rPr>
          <w:sz w:val="24"/>
          <w:szCs w:val="24"/>
        </w:rPr>
      </w:pPr>
    </w:p>
    <w:p w:rsidR="006B33D1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B33D1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B33D1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B33D1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B33D1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B33D1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B33D1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B33D1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B33D1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B33D1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B33D1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t>Приложение 4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</w:rPr>
      </w:pPr>
      <w:bookmarkStart w:id="5" w:name="Par261"/>
      <w:bookmarkEnd w:id="5"/>
      <w:r w:rsidRPr="0013189C">
        <w:rPr>
          <w:rFonts w:cs="Calibri"/>
          <w:sz w:val="24"/>
          <w:szCs w:val="24"/>
        </w:rPr>
        <w:t>БЛОК-СХЕМА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</w:rPr>
      </w:pPr>
      <w:r w:rsidRPr="0013189C">
        <w:rPr>
          <w:rFonts w:cs="Calibri"/>
          <w:sz w:val="24"/>
          <w:szCs w:val="24"/>
        </w:rPr>
        <w:t>ПОСЛЕДОВАТЕЛЬНОСТИ АДМИНИСТРАТИВНЫХ ПРОЦЕДУР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</w:rPr>
      </w:pPr>
      <w:r w:rsidRPr="0013189C">
        <w:rPr>
          <w:rFonts w:cs="Calibri"/>
          <w:sz w:val="24"/>
          <w:szCs w:val="24"/>
        </w:rPr>
        <w:t>ПРИ ПРЕДОСТАВЛЕНИИ МУНИЦИПАЛЬНОЙ УСЛУГИ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13189C">
        <w:rPr>
          <w:rFonts w:ascii="Courier New" w:hAnsi="Courier New" w:cs="Courier New"/>
          <w:sz w:val="24"/>
          <w:szCs w:val="24"/>
          <w:lang w:eastAsia="ru-RU"/>
        </w:rPr>
        <w:t xml:space="preserve">          ┌────────────────────────────────────────────────────┐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13189C">
        <w:rPr>
          <w:rFonts w:ascii="Courier New" w:hAnsi="Courier New" w:cs="Courier New"/>
          <w:sz w:val="24"/>
          <w:szCs w:val="24"/>
          <w:lang w:eastAsia="ru-RU"/>
        </w:rPr>
        <w:t xml:space="preserve">          │Поступление заявления о предоставлении муниципальной│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13189C">
        <w:rPr>
          <w:rFonts w:ascii="Courier New" w:hAnsi="Courier New" w:cs="Courier New"/>
          <w:sz w:val="24"/>
          <w:szCs w:val="24"/>
          <w:lang w:eastAsia="ru-RU"/>
        </w:rPr>
        <w:t xml:space="preserve">          │услуги с необходимым пакетом документов             │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13189C">
        <w:rPr>
          <w:rFonts w:ascii="Courier New" w:hAnsi="Courier New" w:cs="Courier New"/>
          <w:sz w:val="24"/>
          <w:szCs w:val="24"/>
          <w:lang w:eastAsia="ru-RU"/>
        </w:rPr>
        <w:t xml:space="preserve">          │ (в том числе через МФЦ)                            │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13189C">
        <w:rPr>
          <w:rFonts w:ascii="Courier New" w:hAnsi="Courier New" w:cs="Courier New"/>
          <w:sz w:val="24"/>
          <w:szCs w:val="24"/>
          <w:lang w:eastAsia="ru-RU"/>
        </w:rPr>
        <w:t xml:space="preserve">          └─────────────────────────┬──────────────────────────┘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13189C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          \/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13189C">
        <w:rPr>
          <w:rFonts w:ascii="Courier New" w:hAnsi="Courier New" w:cs="Courier New"/>
          <w:sz w:val="24"/>
          <w:szCs w:val="24"/>
          <w:lang w:eastAsia="ru-RU"/>
        </w:rPr>
        <w:t xml:space="preserve">                 ┌──────────────────────────────────────┐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13189C">
        <w:rPr>
          <w:rFonts w:ascii="Courier New" w:hAnsi="Courier New" w:cs="Courier New"/>
          <w:sz w:val="24"/>
          <w:szCs w:val="24"/>
          <w:lang w:eastAsia="ru-RU"/>
        </w:rPr>
        <w:t xml:space="preserve">                 │Сотрудник проверяет предмет обращения,│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13189C">
        <w:rPr>
          <w:rFonts w:ascii="Courier New" w:hAnsi="Courier New" w:cs="Courier New"/>
          <w:sz w:val="24"/>
          <w:szCs w:val="24"/>
          <w:lang w:eastAsia="ru-RU"/>
        </w:rPr>
        <w:t xml:space="preserve">                 │личность заявителя и его полномочия   │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13189C">
        <w:rPr>
          <w:rFonts w:ascii="Courier New" w:hAnsi="Courier New" w:cs="Courier New"/>
          <w:sz w:val="24"/>
          <w:szCs w:val="24"/>
          <w:lang w:eastAsia="ru-RU"/>
        </w:rPr>
        <w:t xml:space="preserve">                 └──────────────────┬───────────────────┘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13189C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          \/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13189C">
        <w:rPr>
          <w:rFonts w:ascii="Courier New" w:hAnsi="Courier New" w:cs="Courier New"/>
          <w:sz w:val="24"/>
          <w:szCs w:val="24"/>
          <w:lang w:eastAsia="ru-RU"/>
        </w:rPr>
        <w:t xml:space="preserve">              ┌─────────────────────────────────────────────┐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13189C">
        <w:rPr>
          <w:rFonts w:ascii="Courier New" w:hAnsi="Courier New" w:cs="Courier New"/>
          <w:sz w:val="24"/>
          <w:szCs w:val="24"/>
          <w:lang w:eastAsia="ru-RU"/>
        </w:rPr>
        <w:t xml:space="preserve">              │Специалист проверяет наличие всех документов,│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13189C">
        <w:rPr>
          <w:rFonts w:ascii="Courier New" w:hAnsi="Courier New" w:cs="Courier New"/>
          <w:sz w:val="24"/>
          <w:szCs w:val="24"/>
          <w:lang w:eastAsia="ru-RU"/>
        </w:rPr>
        <w:t xml:space="preserve">              │сверяет оригиналы и копии документов друг    │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13189C">
        <w:rPr>
          <w:rFonts w:ascii="Courier New" w:hAnsi="Courier New" w:cs="Courier New"/>
          <w:sz w:val="24"/>
          <w:szCs w:val="24"/>
          <w:lang w:eastAsia="ru-RU"/>
        </w:rPr>
        <w:t xml:space="preserve">              │с другом                                     │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13189C">
        <w:rPr>
          <w:rFonts w:ascii="Courier New" w:hAnsi="Courier New" w:cs="Courier New"/>
          <w:sz w:val="24"/>
          <w:szCs w:val="24"/>
          <w:lang w:eastAsia="ru-RU"/>
        </w:rPr>
        <w:t xml:space="preserve">              └─────────────────────┬───────────────────────┘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13189C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          \/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13189C">
        <w:rPr>
          <w:rFonts w:ascii="Courier New" w:hAnsi="Courier New" w:cs="Courier New"/>
          <w:sz w:val="24"/>
          <w:szCs w:val="24"/>
          <w:lang w:eastAsia="ru-RU"/>
        </w:rPr>
        <w:t xml:space="preserve">         ┌───┐  ┌───────────────────────────────────────┐   ┌──┐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13189C">
        <w:rPr>
          <w:rFonts w:ascii="Courier New" w:hAnsi="Courier New" w:cs="Courier New"/>
          <w:sz w:val="24"/>
          <w:szCs w:val="24"/>
          <w:lang w:eastAsia="ru-RU"/>
        </w:rPr>
        <w:t xml:space="preserve">         │Нет│&lt;─┤Все документы в наличии и соответствуют├─&gt; │Да│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13189C">
        <w:rPr>
          <w:rFonts w:ascii="Courier New" w:hAnsi="Courier New" w:cs="Courier New"/>
          <w:sz w:val="24"/>
          <w:szCs w:val="24"/>
          <w:lang w:eastAsia="ru-RU"/>
        </w:rPr>
        <w:t xml:space="preserve">         └─┬─┘  │требованиям                            │   └─┬┘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13189C">
        <w:rPr>
          <w:rFonts w:ascii="Courier New" w:hAnsi="Courier New" w:cs="Courier New"/>
          <w:sz w:val="24"/>
          <w:szCs w:val="24"/>
          <w:lang w:eastAsia="ru-RU"/>
        </w:rPr>
        <w:t xml:space="preserve">           │    └───────────────────────────────────────┘     │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13189C">
        <w:rPr>
          <w:rFonts w:ascii="Courier New" w:hAnsi="Courier New" w:cs="Courier New"/>
          <w:sz w:val="24"/>
          <w:szCs w:val="24"/>
          <w:lang w:eastAsia="ru-RU"/>
        </w:rPr>
        <w:t xml:space="preserve">           \/                                                 \/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13189C">
        <w:rPr>
          <w:rFonts w:ascii="Courier New" w:hAnsi="Courier New" w:cs="Courier New"/>
          <w:sz w:val="24"/>
          <w:szCs w:val="24"/>
          <w:lang w:eastAsia="ru-RU"/>
        </w:rPr>
        <w:t>┌─────────────────────────────────────────┐ ┌───────────────────────────────────────┐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13189C">
        <w:rPr>
          <w:rFonts w:ascii="Courier New" w:hAnsi="Courier New" w:cs="Courier New"/>
          <w:sz w:val="24"/>
          <w:szCs w:val="24"/>
          <w:lang w:eastAsia="ru-RU"/>
        </w:rPr>
        <w:t>│Специалист уведомляет заявителя          │ │Специалист формирует результат         │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13189C">
        <w:rPr>
          <w:rFonts w:ascii="Courier New" w:hAnsi="Courier New" w:cs="Courier New"/>
          <w:sz w:val="24"/>
          <w:szCs w:val="24"/>
          <w:lang w:eastAsia="ru-RU"/>
        </w:rPr>
        <w:t>│о наличии препятствий для предоставления │ │административной процедуры и направляет│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13189C">
        <w:rPr>
          <w:rFonts w:ascii="Courier New" w:hAnsi="Courier New" w:cs="Courier New"/>
          <w:sz w:val="24"/>
          <w:szCs w:val="24"/>
          <w:lang w:eastAsia="ru-RU"/>
        </w:rPr>
        <w:t>│муниципальной услуги и предлагает принять│ │заявителя на регистрацию заявления     │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13189C">
        <w:rPr>
          <w:rFonts w:ascii="Courier New" w:hAnsi="Courier New" w:cs="Courier New"/>
          <w:sz w:val="24"/>
          <w:szCs w:val="24"/>
          <w:lang w:eastAsia="ru-RU"/>
        </w:rPr>
        <w:t>│меры по их устранению                    │ └─────────────────┬─────────────────────┘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13189C">
        <w:rPr>
          <w:rFonts w:ascii="Courier New" w:hAnsi="Courier New" w:cs="Courier New"/>
          <w:sz w:val="24"/>
          <w:szCs w:val="24"/>
          <w:lang w:eastAsia="ru-RU"/>
        </w:rPr>
        <w:t>└───────────┬─────────────────────────────┘                   \/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13189C">
        <w:rPr>
          <w:rFonts w:ascii="Courier New" w:hAnsi="Courier New" w:cs="Courier New"/>
          <w:sz w:val="24"/>
          <w:szCs w:val="24"/>
          <w:lang w:eastAsia="ru-RU"/>
        </w:rPr>
        <w:t xml:space="preserve">            \/                              ┌───────────────────────────────────────────────┐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13189C">
        <w:rPr>
          <w:rFonts w:ascii="Courier New" w:hAnsi="Courier New" w:cs="Courier New"/>
          <w:sz w:val="24"/>
          <w:szCs w:val="24"/>
          <w:lang w:eastAsia="ru-RU"/>
        </w:rPr>
        <w:t>┌──────────────────────────┐                │В справочно-информационной службе администрации│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13189C">
        <w:rPr>
          <w:rFonts w:ascii="Courier New" w:hAnsi="Courier New" w:cs="Courier New"/>
          <w:sz w:val="24"/>
          <w:szCs w:val="24"/>
          <w:lang w:eastAsia="ru-RU"/>
        </w:rPr>
        <w:t>│Готовится отказ в оказании│                │МО осуществляется регистрация заявления        │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13189C">
        <w:rPr>
          <w:rFonts w:ascii="Courier New" w:hAnsi="Courier New" w:cs="Courier New"/>
          <w:sz w:val="24"/>
          <w:szCs w:val="24"/>
          <w:lang w:eastAsia="ru-RU"/>
        </w:rPr>
        <w:t>│муниципальной услуги      │                │с направлением на рассмотрение начальника      │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13189C">
        <w:rPr>
          <w:rFonts w:ascii="Courier New" w:hAnsi="Courier New" w:cs="Courier New"/>
          <w:sz w:val="24"/>
          <w:szCs w:val="24"/>
          <w:lang w:eastAsia="ru-RU"/>
        </w:rPr>
        <w:t>└──────────────────────────┘                │отдела по учету и распределению жилья          │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13189C">
        <w:rPr>
          <w:rFonts w:ascii="Courier New" w:hAnsi="Courier New" w:cs="Courier New"/>
          <w:sz w:val="24"/>
          <w:szCs w:val="24"/>
          <w:lang w:eastAsia="ru-RU"/>
        </w:rPr>
        <w:t xml:space="preserve">                       │                    └─────────────────┬─────────────────────────────┘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13189C">
        <w:rPr>
          <w:rFonts w:ascii="Courier New" w:hAnsi="Courier New" w:cs="Courier New"/>
          <w:sz w:val="24"/>
          <w:szCs w:val="24"/>
          <w:lang w:eastAsia="ru-RU"/>
        </w:rPr>
        <w:t xml:space="preserve">                      /\                                      \/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13189C">
        <w:rPr>
          <w:rFonts w:ascii="Courier New" w:hAnsi="Courier New" w:cs="Courier New"/>
          <w:sz w:val="24"/>
          <w:szCs w:val="24"/>
          <w:lang w:eastAsia="ru-RU"/>
        </w:rPr>
        <w:t xml:space="preserve">                       │                    ┌───────────────────────────────────────────────┐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13189C">
        <w:rPr>
          <w:rFonts w:ascii="Courier New" w:hAnsi="Courier New" w:cs="Courier New"/>
          <w:sz w:val="24"/>
          <w:szCs w:val="24"/>
          <w:lang w:eastAsia="ru-RU"/>
        </w:rPr>
        <w:t xml:space="preserve">                       │                    │Руководитель администрации МО                  │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13189C">
        <w:rPr>
          <w:rFonts w:ascii="Courier New" w:hAnsi="Courier New" w:cs="Courier New"/>
          <w:sz w:val="24"/>
          <w:szCs w:val="24"/>
          <w:lang w:eastAsia="ru-RU"/>
        </w:rPr>
        <w:t xml:space="preserve">                       │                    │принимает решение о назначении                 │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13189C">
        <w:rPr>
          <w:rFonts w:ascii="Courier New" w:hAnsi="Courier New" w:cs="Courier New"/>
          <w:sz w:val="24"/>
          <w:szCs w:val="24"/>
          <w:lang w:eastAsia="ru-RU"/>
        </w:rPr>
        <w:t xml:space="preserve">                       │                    │ответственного специалиста для предоставления  │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13189C">
        <w:rPr>
          <w:rFonts w:ascii="Courier New" w:hAnsi="Courier New" w:cs="Courier New"/>
          <w:sz w:val="24"/>
          <w:szCs w:val="24"/>
          <w:lang w:eastAsia="ru-RU"/>
        </w:rPr>
        <w:t xml:space="preserve">                       │                    │муниципальной услуги                           │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13189C">
        <w:rPr>
          <w:rFonts w:ascii="Courier New" w:hAnsi="Courier New" w:cs="Courier New"/>
          <w:sz w:val="24"/>
          <w:szCs w:val="24"/>
          <w:lang w:eastAsia="ru-RU"/>
        </w:rPr>
        <w:t xml:space="preserve">                       │                    └─────────────────┬─────────────────────────────┘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13189C">
        <w:rPr>
          <w:rFonts w:ascii="Courier New" w:hAnsi="Courier New" w:cs="Courier New"/>
          <w:sz w:val="24"/>
          <w:szCs w:val="24"/>
          <w:lang w:eastAsia="ru-RU"/>
        </w:rPr>
        <w:t xml:space="preserve">                       │                                      \/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13189C">
        <w:rPr>
          <w:rFonts w:ascii="Courier New" w:hAnsi="Courier New" w:cs="Courier New"/>
          <w:sz w:val="24"/>
          <w:szCs w:val="24"/>
          <w:lang w:eastAsia="ru-RU"/>
        </w:rPr>
        <w:t xml:space="preserve">                       │                    ┌────────────────────────────────────────────────┐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13189C">
        <w:rPr>
          <w:rFonts w:ascii="Courier New" w:hAnsi="Courier New" w:cs="Courier New"/>
          <w:sz w:val="24"/>
          <w:szCs w:val="24"/>
          <w:lang w:eastAsia="ru-RU"/>
        </w:rPr>
        <w:t xml:space="preserve">                       │                    │Специалист получает заявление и пакет документов│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13189C">
        <w:rPr>
          <w:rFonts w:ascii="Courier New" w:hAnsi="Courier New" w:cs="Courier New"/>
          <w:sz w:val="24"/>
          <w:szCs w:val="24"/>
          <w:lang w:eastAsia="ru-RU"/>
        </w:rPr>
        <w:t xml:space="preserve">                     ┌─┴─┐                  │для рассмотрения. При наличии правовых оснований│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13189C">
        <w:rPr>
          <w:rFonts w:ascii="Courier New" w:hAnsi="Courier New" w:cs="Courier New"/>
          <w:sz w:val="24"/>
          <w:szCs w:val="24"/>
          <w:lang w:eastAsia="ru-RU"/>
        </w:rPr>
        <w:t xml:space="preserve">                     │Нет│&lt;─────────────────┤специалист приступает к оформлению договора     │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13189C">
        <w:rPr>
          <w:rFonts w:ascii="Courier New" w:hAnsi="Courier New" w:cs="Courier New"/>
          <w:sz w:val="24"/>
          <w:szCs w:val="24"/>
          <w:lang w:eastAsia="ru-RU"/>
        </w:rPr>
        <w:t xml:space="preserve">                     └───┘                  │передачи жилого помещения в собственность       │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13189C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                  │заявителя и членов его семьи                    │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13189C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                  └────────────────────────┬───────────────────────┘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13189C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                                           \/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13189C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                                         ┌──┐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13189C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                                         │Да│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13189C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                                         └┬─┘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13189C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                                          \/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13189C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                 ┌───────────────────────────────────────────────  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13189C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                   │В случае предоставления гражданином заявления о│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13189C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                   │предоставлении услуги через МФЦ или в          │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13189C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                   │электронном виде, информирование заявителя о   │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13189C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                   │принятии решения направляется в МФЦ или        │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13189C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                   │в письменном виде путем почтовых  отправлений  │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13189C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                   │либо по электронной почте                      │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13189C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                   └─────────────────┬─────────────────────────────┘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13189C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                                     \/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13189C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                  ┌─────────────────────────────────────────────────┐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13189C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                  │Граждане подписывают договор передачи лично      │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13189C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                  │в присутствии специалиста отдела или сотрудника  │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13189C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                  │МФЦ, который регистрирует договор в соответству- │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13189C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                  │ющем журнале. Граждане получают договор          │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13189C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                  └─────────────────────────────────────────────────┘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33D1" w:rsidRPr="0013189C" w:rsidRDefault="006B33D1" w:rsidP="0013189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bookmarkStart w:id="6" w:name="Par336"/>
      <w:bookmarkEnd w:id="6"/>
      <w:r w:rsidRPr="0013189C">
        <w:rPr>
          <w:rFonts w:ascii="Times New Roman" w:hAnsi="Times New Roman"/>
          <w:sz w:val="24"/>
          <w:szCs w:val="24"/>
          <w:lang w:eastAsia="ru-RU"/>
        </w:rPr>
        <w:t xml:space="preserve">Приложение </w:t>
      </w:r>
      <w:r w:rsidRPr="0013189C">
        <w:rPr>
          <w:rFonts w:ascii="Times New Roman" w:hAnsi="Times New Roman"/>
          <w:sz w:val="24"/>
          <w:szCs w:val="24"/>
        </w:rPr>
        <w:t>5</w:t>
      </w:r>
    </w:p>
    <w:p w:rsidR="006B33D1" w:rsidRPr="0013189C" w:rsidRDefault="006B33D1" w:rsidP="0013189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3189C">
        <w:rPr>
          <w:rFonts w:ascii="Times New Roman" w:hAnsi="Times New Roman"/>
          <w:sz w:val="24"/>
          <w:szCs w:val="24"/>
          <w:lang w:eastAsia="ru-RU"/>
        </w:rPr>
        <w:t>к административному регламенту</w:t>
      </w:r>
    </w:p>
    <w:p w:rsidR="006B33D1" w:rsidRPr="0013189C" w:rsidRDefault="006B33D1" w:rsidP="0013189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B33D1" w:rsidRPr="0013189C" w:rsidRDefault="006B33D1" w:rsidP="0013189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3189C">
        <w:rPr>
          <w:rFonts w:ascii="Times New Roman" w:hAnsi="Times New Roman"/>
          <w:sz w:val="24"/>
          <w:szCs w:val="24"/>
          <w:lang w:eastAsia="ru-RU"/>
        </w:rPr>
        <w:t>от   ________________________________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3189C">
        <w:rPr>
          <w:rFonts w:ascii="Times New Roman" w:hAnsi="Times New Roman"/>
          <w:sz w:val="24"/>
          <w:szCs w:val="24"/>
          <w:lang w:eastAsia="ru-RU"/>
        </w:rPr>
        <w:t xml:space="preserve">(ф.и.о. должностного лица, 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3189C">
        <w:rPr>
          <w:rFonts w:ascii="Times New Roman" w:hAnsi="Times New Roman"/>
          <w:sz w:val="24"/>
          <w:szCs w:val="24"/>
          <w:lang w:eastAsia="ru-RU"/>
        </w:rPr>
        <w:t>полное наименование органа, адрес местонахождения)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B33D1" w:rsidRPr="0013189C" w:rsidRDefault="006B33D1" w:rsidP="0013189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B33D1" w:rsidRPr="0013189C" w:rsidRDefault="006B33D1" w:rsidP="0013189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3189C">
        <w:rPr>
          <w:rFonts w:ascii="Times New Roman" w:hAnsi="Times New Roman"/>
          <w:sz w:val="24"/>
          <w:szCs w:val="24"/>
          <w:lang w:eastAsia="ru-RU"/>
        </w:rPr>
        <w:t>от ________________________________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3189C">
        <w:rPr>
          <w:rFonts w:ascii="Times New Roman" w:hAnsi="Times New Roman"/>
          <w:sz w:val="24"/>
          <w:szCs w:val="24"/>
          <w:lang w:eastAsia="ru-RU"/>
        </w:rPr>
        <w:t>(полное наименование заявителя -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3189C">
        <w:rPr>
          <w:rFonts w:ascii="Times New Roman" w:hAnsi="Times New Roman"/>
          <w:sz w:val="24"/>
          <w:szCs w:val="24"/>
          <w:lang w:eastAsia="ru-RU"/>
        </w:rPr>
        <w:t>юридического лица или фамилия,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3189C">
        <w:rPr>
          <w:rFonts w:ascii="Times New Roman" w:hAnsi="Times New Roman"/>
          <w:sz w:val="24"/>
          <w:szCs w:val="24"/>
          <w:lang w:eastAsia="ru-RU"/>
        </w:rPr>
        <w:t>имя и отчество физического лица)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7" w:name="Par524"/>
      <w:bookmarkEnd w:id="7"/>
      <w:r w:rsidRPr="0013189C">
        <w:rPr>
          <w:rFonts w:ascii="Times New Roman" w:hAnsi="Times New Roman"/>
          <w:sz w:val="24"/>
          <w:szCs w:val="24"/>
          <w:lang w:eastAsia="ru-RU"/>
        </w:rPr>
        <w:t>ЗАЯВЛЕНИЕ (ЖАЛОБА)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3189C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3189C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3189C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3189C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6B33D1" w:rsidRPr="0013189C" w:rsidRDefault="006B33D1" w:rsidP="0013189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B33D1" w:rsidRPr="0013189C" w:rsidRDefault="006B33D1" w:rsidP="0013189C">
      <w:pPr>
        <w:rPr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t>(Дата, подпись)</w:t>
      </w:r>
    </w:p>
    <w:p w:rsidR="006B33D1" w:rsidRDefault="006B33D1"/>
    <w:sectPr w:rsidR="006B33D1" w:rsidSect="00E123F2">
      <w:footerReference w:type="even" r:id="rId18"/>
      <w:footerReference w:type="default" r:id="rId19"/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3D1" w:rsidRDefault="006B33D1">
      <w:r>
        <w:separator/>
      </w:r>
    </w:p>
  </w:endnote>
  <w:endnote w:type="continuationSeparator" w:id="0">
    <w:p w:rsidR="006B33D1" w:rsidRDefault="006B33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3D1" w:rsidRDefault="006B33D1" w:rsidP="00C52F2E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B33D1" w:rsidRDefault="006B33D1" w:rsidP="00464305">
    <w:pPr>
      <w:pStyle w:val="Footer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3D1" w:rsidRDefault="006B33D1" w:rsidP="00C52F2E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:rsidR="006B33D1" w:rsidRDefault="006B33D1" w:rsidP="00464305">
    <w:pPr>
      <w:pStyle w:val="Footer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3D1" w:rsidRDefault="006B33D1">
      <w:r>
        <w:separator/>
      </w:r>
    </w:p>
  </w:footnote>
  <w:footnote w:type="continuationSeparator" w:id="0">
    <w:p w:rsidR="006B33D1" w:rsidRDefault="006B33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">
    <w:nsid w:val="324F47BF"/>
    <w:multiLevelType w:val="hybridMultilevel"/>
    <w:tmpl w:val="1E0E6F4A"/>
    <w:lvl w:ilvl="0" w:tplc="6D62DD6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A610970"/>
    <w:multiLevelType w:val="hybridMultilevel"/>
    <w:tmpl w:val="0DC8001E"/>
    <w:lvl w:ilvl="0" w:tplc="5E8A341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2DB2F49"/>
    <w:multiLevelType w:val="hybridMultilevel"/>
    <w:tmpl w:val="21C02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224D"/>
    <w:rsid w:val="000322B5"/>
    <w:rsid w:val="00047C87"/>
    <w:rsid w:val="00096338"/>
    <w:rsid w:val="0013189C"/>
    <w:rsid w:val="0016224D"/>
    <w:rsid w:val="001A3885"/>
    <w:rsid w:val="001B6AC0"/>
    <w:rsid w:val="002565E0"/>
    <w:rsid w:val="003762D4"/>
    <w:rsid w:val="00464305"/>
    <w:rsid w:val="005B7C6D"/>
    <w:rsid w:val="00626566"/>
    <w:rsid w:val="00660507"/>
    <w:rsid w:val="00693F75"/>
    <w:rsid w:val="006B33D1"/>
    <w:rsid w:val="007E07C1"/>
    <w:rsid w:val="007F5EF1"/>
    <w:rsid w:val="008240A0"/>
    <w:rsid w:val="008E5031"/>
    <w:rsid w:val="00917E84"/>
    <w:rsid w:val="009531F9"/>
    <w:rsid w:val="00A65D82"/>
    <w:rsid w:val="00BD29CE"/>
    <w:rsid w:val="00C24634"/>
    <w:rsid w:val="00C52F2E"/>
    <w:rsid w:val="00CD28D6"/>
    <w:rsid w:val="00D033C5"/>
    <w:rsid w:val="00E123F2"/>
    <w:rsid w:val="00FD45E5"/>
    <w:rsid w:val="00FF0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B8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Знак Знак Знак1"/>
    <w:basedOn w:val="Normal"/>
    <w:uiPriority w:val="99"/>
    <w:rsid w:val="0013189C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13189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13189C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13189C"/>
    <w:rPr>
      <w:rFonts w:cs="Times New Roman"/>
      <w:color w:val="0000FF"/>
      <w:u w:val="single"/>
    </w:rPr>
  </w:style>
  <w:style w:type="paragraph" w:customStyle="1" w:styleId="10">
    <w:name w:val="Абзац списка1"/>
    <w:basedOn w:val="Normal"/>
    <w:uiPriority w:val="99"/>
    <w:rsid w:val="0013189C"/>
    <w:pPr>
      <w:ind w:left="720"/>
    </w:pPr>
    <w:rPr>
      <w:rFonts w:eastAsia="Times New Roman"/>
    </w:rPr>
  </w:style>
  <w:style w:type="paragraph" w:styleId="CommentText">
    <w:name w:val="annotation text"/>
    <w:basedOn w:val="Normal"/>
    <w:link w:val="CommentTextChar"/>
    <w:uiPriority w:val="99"/>
    <w:semiHidden/>
    <w:rsid w:val="0013189C"/>
    <w:pPr>
      <w:spacing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3189C"/>
    <w:rPr>
      <w:rFonts w:ascii="Calibri" w:hAnsi="Calibri" w:cs="Times New Roman"/>
      <w:sz w:val="20"/>
      <w:szCs w:val="20"/>
    </w:rPr>
  </w:style>
  <w:style w:type="character" w:customStyle="1" w:styleId="FontStyle23">
    <w:name w:val="Font Style23"/>
    <w:uiPriority w:val="99"/>
    <w:rsid w:val="0013189C"/>
    <w:rPr>
      <w:rFonts w:ascii="Times New Roman" w:hAnsi="Times New Roman"/>
      <w:sz w:val="26"/>
    </w:rPr>
  </w:style>
  <w:style w:type="paragraph" w:styleId="BalloonText">
    <w:name w:val="Balloon Text"/>
    <w:basedOn w:val="Normal"/>
    <w:link w:val="BalloonTextChar"/>
    <w:uiPriority w:val="99"/>
    <w:semiHidden/>
    <w:rsid w:val="00047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7C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locked/>
    <w:rsid w:val="008240A0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46430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3D26"/>
    <w:rPr>
      <w:lang w:eastAsia="en-US"/>
    </w:rPr>
  </w:style>
  <w:style w:type="character" w:styleId="PageNumber">
    <w:name w:val="page number"/>
    <w:basedOn w:val="DefaultParagraphFont"/>
    <w:uiPriority w:val="99"/>
    <w:rsid w:val="0046430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nobl.ru/" TargetMode="External"/><Relationship Id="rId13" Type="http://schemas.openxmlformats.org/officeDocument/2006/relationships/hyperlink" Target="mailto:mfcprioz@gmail.com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gu.lenobl.ru/" TargetMode="External"/><Relationship Id="rId12" Type="http://schemas.openxmlformats.org/officeDocument/2006/relationships/hyperlink" Target="mailto:mfcvsev@gmail.com" TargetMode="External"/><Relationship Id="rId17" Type="http://schemas.openxmlformats.org/officeDocument/2006/relationships/hyperlink" Target="mailto:mfc-info@lenreg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mfcvyborg@gmail.co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25F9DFC05538998D978C48D6BCC0F84A49C8C85E0EEEFAEFB56F46BE6FB0D3EC3D4CD91EA7367331DfEN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mfcvolosovo@gmail.com" TargetMode="External"/><Relationship Id="rId10" Type="http://schemas.openxmlformats.org/officeDocument/2006/relationships/hyperlink" Target="consultantplus://offline/ref=B1055CFA80D2184F356B4075EC650242A585B1A1F9629E2ACF3428s8FBM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gu.lenobl.ru/" TargetMode="External"/><Relationship Id="rId14" Type="http://schemas.openxmlformats.org/officeDocument/2006/relationships/hyperlink" Target="mailto:mfctosn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56</TotalTime>
  <Pages>23</Pages>
  <Words>8328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Петровское СП</cp:lastModifiedBy>
  <cp:revision>10</cp:revision>
  <cp:lastPrinted>2015-03-12T08:09:00Z</cp:lastPrinted>
  <dcterms:created xsi:type="dcterms:W3CDTF">2015-03-11T13:11:00Z</dcterms:created>
  <dcterms:modified xsi:type="dcterms:W3CDTF">2015-05-14T12:52:00Z</dcterms:modified>
</cp:coreProperties>
</file>