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EC26" w14:textId="77777777"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 xml:space="preserve">Администрация </w:t>
      </w:r>
    </w:p>
    <w:p w14:paraId="63D26457" w14:textId="77777777"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Петровско</w:t>
      </w:r>
      <w:r>
        <w:rPr>
          <w:b/>
          <w:lang w:eastAsia="ar-SA"/>
        </w:rPr>
        <w:t xml:space="preserve">го </w:t>
      </w:r>
      <w:r w:rsidRPr="00FC4D33">
        <w:rPr>
          <w:b/>
          <w:lang w:eastAsia="ar-SA"/>
        </w:rPr>
        <w:t>сельско</w:t>
      </w:r>
      <w:r>
        <w:rPr>
          <w:b/>
          <w:lang w:eastAsia="ar-SA"/>
        </w:rPr>
        <w:t>го</w:t>
      </w:r>
      <w:r w:rsidRPr="00FC4D33">
        <w:rPr>
          <w:b/>
          <w:lang w:eastAsia="ar-SA"/>
        </w:rPr>
        <w:t xml:space="preserve"> поселени</w:t>
      </w:r>
      <w:r>
        <w:rPr>
          <w:b/>
          <w:lang w:eastAsia="ar-SA"/>
        </w:rPr>
        <w:t>я</w:t>
      </w:r>
      <w:r w:rsidRPr="00FC4D33">
        <w:rPr>
          <w:b/>
          <w:lang w:eastAsia="ar-SA"/>
        </w:rPr>
        <w:t xml:space="preserve"> </w:t>
      </w:r>
    </w:p>
    <w:p w14:paraId="19604516" w14:textId="77777777" w:rsidR="007D3985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Приозерск</w:t>
      </w:r>
      <w:r>
        <w:rPr>
          <w:b/>
          <w:lang w:eastAsia="ar-SA"/>
        </w:rPr>
        <w:t>ого</w:t>
      </w:r>
      <w:r w:rsidRPr="00FC4D33">
        <w:rPr>
          <w:b/>
          <w:lang w:eastAsia="ar-SA"/>
        </w:rPr>
        <w:t xml:space="preserve"> муниципальн</w:t>
      </w:r>
      <w:r>
        <w:rPr>
          <w:b/>
          <w:lang w:eastAsia="ar-SA"/>
        </w:rPr>
        <w:t>ого</w:t>
      </w:r>
      <w:r w:rsidRPr="00FC4D33">
        <w:rPr>
          <w:b/>
          <w:lang w:eastAsia="ar-SA"/>
        </w:rPr>
        <w:t xml:space="preserve"> район</w:t>
      </w:r>
      <w:r>
        <w:rPr>
          <w:b/>
          <w:lang w:eastAsia="ar-SA"/>
        </w:rPr>
        <w:t>а</w:t>
      </w:r>
    </w:p>
    <w:p w14:paraId="1D470A8D" w14:textId="77777777"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Ленинградской области</w:t>
      </w:r>
    </w:p>
    <w:p w14:paraId="69ED5F0B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5264180A" w14:textId="77777777"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14:paraId="7815D7C2" w14:textId="77777777" w:rsidR="007D3985" w:rsidRPr="00FC4D33" w:rsidRDefault="007D3985" w:rsidP="007D39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14:paraId="0FF3D3F5" w14:textId="77777777" w:rsidR="004E4E77" w:rsidRDefault="004E4E77" w:rsidP="004E4E77">
      <w:pPr>
        <w:jc w:val="center"/>
      </w:pPr>
    </w:p>
    <w:p w14:paraId="1817232A" w14:textId="77777777" w:rsidR="004E4E77" w:rsidRDefault="004E4E77" w:rsidP="004E4E77"/>
    <w:p w14:paraId="4AACCED6" w14:textId="77777777" w:rsidR="004E4E77" w:rsidRDefault="004E4E77" w:rsidP="004E4E77"/>
    <w:p w14:paraId="6287B3A5" w14:textId="41ABA5E1" w:rsidR="004E4E77" w:rsidRPr="00BA2F1E" w:rsidRDefault="004E4E77" w:rsidP="004E4E77">
      <w:pPr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от </w:t>
      </w:r>
      <w:r w:rsidR="00F84E91">
        <w:rPr>
          <w:bCs/>
          <w:kern w:val="36"/>
          <w:sz w:val="28"/>
          <w:szCs w:val="28"/>
          <w:lang w:eastAsia="zh-CN"/>
        </w:rPr>
        <w:t>24</w:t>
      </w:r>
      <w:r w:rsidR="00903C2D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CB02CD">
        <w:rPr>
          <w:bCs/>
          <w:kern w:val="36"/>
          <w:sz w:val="28"/>
          <w:szCs w:val="28"/>
          <w:lang w:eastAsia="zh-CN"/>
        </w:rPr>
        <w:t>апреля</w:t>
      </w:r>
      <w:r w:rsidRPr="00BA2F1E">
        <w:rPr>
          <w:bCs/>
          <w:kern w:val="36"/>
          <w:sz w:val="28"/>
          <w:szCs w:val="28"/>
          <w:lang w:eastAsia="zh-CN"/>
        </w:rPr>
        <w:t xml:space="preserve"> 20</w:t>
      </w:r>
      <w:r w:rsidR="0066686C" w:rsidRPr="00BA2F1E">
        <w:rPr>
          <w:bCs/>
          <w:kern w:val="36"/>
          <w:sz w:val="28"/>
          <w:szCs w:val="28"/>
          <w:lang w:eastAsia="zh-CN"/>
        </w:rPr>
        <w:t>2</w:t>
      </w:r>
      <w:r w:rsidR="00CB02CD">
        <w:rPr>
          <w:bCs/>
          <w:kern w:val="36"/>
          <w:sz w:val="28"/>
          <w:szCs w:val="28"/>
          <w:lang w:eastAsia="zh-CN"/>
        </w:rPr>
        <w:t>4</w:t>
      </w:r>
      <w:r w:rsidRPr="00BA2F1E">
        <w:rPr>
          <w:bCs/>
          <w:kern w:val="36"/>
          <w:sz w:val="28"/>
          <w:szCs w:val="28"/>
          <w:lang w:eastAsia="zh-CN"/>
        </w:rPr>
        <w:t xml:space="preserve"> года                                       </w:t>
      </w:r>
      <w:r w:rsidR="00BA2F1E">
        <w:rPr>
          <w:bCs/>
          <w:kern w:val="36"/>
          <w:sz w:val="28"/>
          <w:szCs w:val="28"/>
          <w:lang w:eastAsia="zh-CN"/>
        </w:rPr>
        <w:t xml:space="preserve">                                       </w:t>
      </w:r>
      <w:r w:rsidR="00BA2F1E" w:rsidRPr="00FE3396">
        <w:rPr>
          <w:bCs/>
          <w:kern w:val="36"/>
          <w:sz w:val="28"/>
          <w:szCs w:val="28"/>
          <w:lang w:eastAsia="zh-CN"/>
        </w:rPr>
        <w:t>№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F84E91">
        <w:rPr>
          <w:bCs/>
          <w:kern w:val="36"/>
          <w:sz w:val="28"/>
          <w:szCs w:val="28"/>
          <w:lang w:eastAsia="zh-CN"/>
        </w:rPr>
        <w:t>89</w:t>
      </w:r>
      <w:r w:rsidRPr="00BA2F1E">
        <w:rPr>
          <w:bCs/>
          <w:kern w:val="36"/>
          <w:sz w:val="28"/>
          <w:szCs w:val="28"/>
          <w:lang w:eastAsia="zh-CN"/>
        </w:rPr>
        <w:t xml:space="preserve">                                                        </w:t>
      </w:r>
    </w:p>
    <w:p w14:paraId="0B039ADC" w14:textId="77777777" w:rsidR="00F34EDC" w:rsidRPr="00BA2F1E" w:rsidRDefault="00F34EDC">
      <w:pPr>
        <w:pStyle w:val="aa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7"/>
        <w:gridCol w:w="2740"/>
        <w:gridCol w:w="1418"/>
      </w:tblGrid>
      <w:tr w:rsidR="0066686C" w:rsidRPr="00BA2F1E" w14:paraId="551E8C9D" w14:textId="77777777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14:paraId="3F8B112C" w14:textId="3233F9FC" w:rsidR="0066686C" w:rsidRPr="00BA2F1E" w:rsidRDefault="0066686C" w:rsidP="0066686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 xml:space="preserve">внесении изменений в Постановление №49 от 21 марта 2023г. </w:t>
            </w:r>
            <w:proofErr w:type="gramStart"/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>« О</w:t>
            </w:r>
            <w:proofErr w:type="gramEnd"/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создании комиссии по осуществлению закупок товаров, работ, услуг для обеспечения муниципальных нужд администрации </w:t>
            </w:r>
            <w:bookmarkStart w:id="0" w:name="_Hlk124243275"/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Петровско</w:t>
            </w:r>
            <w:bookmarkEnd w:id="0"/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Приозерск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муниципальн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>»</w:t>
            </w:r>
          </w:p>
        </w:tc>
      </w:tr>
      <w:tr w:rsidR="0066686C" w:rsidRPr="00BA2F1E" w14:paraId="316E6F4B" w14:textId="77777777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14:paraId="100555C1" w14:textId="77777777"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14:paraId="37B7841D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16540C74" w14:textId="77777777"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14:paraId="3D152D8D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2B99E5F6" w14:textId="34FEAE2D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</w:t>
      </w:r>
      <w:r w:rsidR="00CA1726" w:rsidRPr="00CA1726">
        <w:rPr>
          <w:rFonts w:eastAsia="SimSun"/>
          <w:bCs/>
          <w:kern w:val="1"/>
          <w:sz w:val="28"/>
          <w:szCs w:val="28"/>
          <w:lang w:eastAsia="hi-IN" w:bidi="hi-IN"/>
        </w:rPr>
        <w:t xml:space="preserve">(в редакции Федеральных законов от 02 июля 2021 г. № 360-ФЗ, от 16 апреля 2022 г. № 104-ФЗ, от 11 июня 2022 г. №160-ФЗ, от 05 декабря 2022 г. № 498-ФЗ), </w:t>
      </w:r>
      <w:r w:rsidRPr="00BA2F1E">
        <w:rPr>
          <w:bCs/>
          <w:kern w:val="36"/>
          <w:sz w:val="28"/>
          <w:szCs w:val="28"/>
          <w:lang w:eastAsia="zh-CN"/>
        </w:rPr>
        <w:t>в целях  организации деятельности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ого </w:t>
      </w:r>
      <w:r w:rsidRPr="00BA2F1E">
        <w:rPr>
          <w:bCs/>
          <w:kern w:val="36"/>
          <w:sz w:val="28"/>
          <w:szCs w:val="28"/>
          <w:lang w:eastAsia="zh-CN"/>
        </w:rPr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области:</w:t>
      </w:r>
    </w:p>
    <w:p w14:paraId="4A17DC5E" w14:textId="284DCFE2" w:rsidR="0066686C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1. </w:t>
      </w:r>
      <w:r w:rsidR="00DC4BFE">
        <w:rPr>
          <w:bCs/>
          <w:kern w:val="36"/>
          <w:sz w:val="28"/>
          <w:szCs w:val="28"/>
          <w:lang w:eastAsia="zh-CN"/>
        </w:rPr>
        <w:t>Внести изменения в Приложение №</w:t>
      </w:r>
      <w:r w:rsidR="00CB02CD">
        <w:rPr>
          <w:bCs/>
          <w:kern w:val="36"/>
          <w:sz w:val="28"/>
          <w:szCs w:val="28"/>
          <w:lang w:eastAsia="zh-CN"/>
        </w:rPr>
        <w:t>1</w:t>
      </w:r>
      <w:r w:rsidR="00DC4BFE">
        <w:rPr>
          <w:bCs/>
          <w:kern w:val="36"/>
          <w:sz w:val="28"/>
          <w:szCs w:val="28"/>
          <w:lang w:eastAsia="zh-CN"/>
        </w:rPr>
        <w:t xml:space="preserve"> к Постановлению </w:t>
      </w:r>
      <w:proofErr w:type="gramStart"/>
      <w:r w:rsidR="00DC4BFE">
        <w:rPr>
          <w:bCs/>
          <w:kern w:val="36"/>
          <w:sz w:val="28"/>
          <w:szCs w:val="28"/>
          <w:lang w:eastAsia="zh-CN"/>
        </w:rPr>
        <w:t>от  21</w:t>
      </w:r>
      <w:proofErr w:type="gramEnd"/>
      <w:r w:rsidR="00DC4BFE">
        <w:rPr>
          <w:bCs/>
          <w:kern w:val="36"/>
          <w:sz w:val="28"/>
          <w:szCs w:val="28"/>
          <w:lang w:eastAsia="zh-CN"/>
        </w:rPr>
        <w:t xml:space="preserve"> марта 2023г. №49 «О с</w:t>
      </w:r>
      <w:r w:rsidRPr="00BA2F1E">
        <w:rPr>
          <w:bCs/>
          <w:kern w:val="36"/>
          <w:sz w:val="28"/>
          <w:szCs w:val="28"/>
          <w:lang w:eastAsia="zh-CN"/>
        </w:rPr>
        <w:t>озда</w:t>
      </w:r>
      <w:r w:rsidR="00DC4BFE">
        <w:rPr>
          <w:bCs/>
          <w:kern w:val="36"/>
          <w:sz w:val="28"/>
          <w:szCs w:val="28"/>
          <w:lang w:eastAsia="zh-CN"/>
        </w:rPr>
        <w:t>нии</w:t>
      </w:r>
      <w:r w:rsidRPr="00BA2F1E">
        <w:rPr>
          <w:bCs/>
          <w:kern w:val="36"/>
          <w:sz w:val="28"/>
          <w:szCs w:val="28"/>
          <w:lang w:eastAsia="zh-CN"/>
        </w:rPr>
        <w:t xml:space="preserve"> комисси</w:t>
      </w:r>
      <w:r w:rsidR="00DC4BFE">
        <w:rPr>
          <w:bCs/>
          <w:kern w:val="36"/>
          <w:sz w:val="28"/>
          <w:szCs w:val="28"/>
          <w:lang w:eastAsia="zh-CN"/>
        </w:rPr>
        <w:t>и</w:t>
      </w:r>
      <w:r w:rsidRPr="00BA2F1E">
        <w:rPr>
          <w:bCs/>
          <w:kern w:val="36"/>
          <w:sz w:val="28"/>
          <w:szCs w:val="28"/>
          <w:lang w:eastAsia="zh-CN"/>
        </w:rPr>
        <w:t xml:space="preserve"> по осуществлению закупок товаров, работ, услуг для обеспечения муниципальных нужд Администрацией Петровского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DC4BFE">
        <w:rPr>
          <w:bCs/>
          <w:kern w:val="36"/>
          <w:sz w:val="28"/>
          <w:szCs w:val="28"/>
          <w:lang w:eastAsia="zh-CN"/>
        </w:rPr>
        <w:t>»</w:t>
      </w:r>
      <w:r w:rsidRPr="00BA2F1E">
        <w:rPr>
          <w:bCs/>
          <w:kern w:val="36"/>
          <w:sz w:val="28"/>
          <w:szCs w:val="28"/>
          <w:lang w:eastAsia="zh-CN"/>
        </w:rPr>
        <w:t xml:space="preserve">, </w:t>
      </w:r>
      <w:r w:rsidR="00CA1726">
        <w:rPr>
          <w:bCs/>
          <w:kern w:val="36"/>
          <w:sz w:val="28"/>
          <w:szCs w:val="28"/>
          <w:lang w:eastAsia="zh-CN"/>
        </w:rPr>
        <w:t>а именно</w:t>
      </w:r>
      <w:r w:rsidR="00441CAE">
        <w:rPr>
          <w:bCs/>
          <w:kern w:val="36"/>
          <w:sz w:val="28"/>
          <w:szCs w:val="28"/>
          <w:lang w:eastAsia="zh-CN"/>
        </w:rPr>
        <w:t>:</w:t>
      </w:r>
    </w:p>
    <w:p w14:paraId="4C2CD31D" w14:textId="77777777" w:rsidR="00CB02CD" w:rsidRPr="00BA2F1E" w:rsidRDefault="00CB02CD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50761096" w14:textId="77777777" w:rsidR="00CB02CD" w:rsidRPr="00BA2F1E" w:rsidRDefault="00CB02CD" w:rsidP="00CB02CD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Состав комиссии по осуществлению закупок товаров, работ, услуг для обеспечения муниципальных нужд Администрации </w:t>
      </w:r>
      <w:bookmarkStart w:id="1" w:name="_Hlk124244058"/>
      <w:r w:rsidRPr="00BA2F1E">
        <w:rPr>
          <w:bCs/>
          <w:kern w:val="36"/>
          <w:sz w:val="28"/>
          <w:szCs w:val="28"/>
          <w:lang w:eastAsia="zh-CN"/>
        </w:rPr>
        <w:t xml:space="preserve">Петровского сельского поселения </w:t>
      </w:r>
      <w:bookmarkEnd w:id="1"/>
      <w:r w:rsidRPr="00BA2F1E">
        <w:rPr>
          <w:bCs/>
          <w:kern w:val="36"/>
          <w:sz w:val="28"/>
          <w:szCs w:val="28"/>
          <w:lang w:eastAsia="zh-CN"/>
        </w:rPr>
        <w:t xml:space="preserve">Приозерского муниципального района Ленинградской области </w:t>
      </w:r>
    </w:p>
    <w:p w14:paraId="5C673B55" w14:textId="77777777" w:rsidR="00CB02CD" w:rsidRPr="00BA2F1E" w:rsidRDefault="00CB02CD" w:rsidP="00CB02CD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35"/>
        <w:gridCol w:w="3475"/>
      </w:tblGrid>
      <w:tr w:rsidR="00CB02CD" w:rsidRPr="00BA2F1E" w14:paraId="40EF3FF9" w14:textId="77777777" w:rsidTr="006C2B0C">
        <w:trPr>
          <w:trHeight w:val="1288"/>
        </w:trPr>
        <w:tc>
          <w:tcPr>
            <w:tcW w:w="675" w:type="dxa"/>
            <w:vAlign w:val="center"/>
          </w:tcPr>
          <w:p w14:paraId="7F5C1AD8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7ED10D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68783" w14:textId="77777777" w:rsidR="00CB02CD" w:rsidRPr="00BA2F1E" w:rsidRDefault="00CB02CD" w:rsidP="006C2B0C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0297160" w14:textId="77777777" w:rsidR="00CB02CD" w:rsidRPr="00BA2F1E" w:rsidRDefault="00CB02CD" w:rsidP="006C2B0C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Должность в комиссии</w:t>
            </w:r>
          </w:p>
        </w:tc>
      </w:tr>
      <w:tr w:rsidR="00CB02CD" w:rsidRPr="00BA2F1E" w14:paraId="02799D97" w14:textId="77777777" w:rsidTr="006C2B0C">
        <w:trPr>
          <w:trHeight w:val="900"/>
        </w:trPr>
        <w:tc>
          <w:tcPr>
            <w:tcW w:w="675" w:type="dxa"/>
          </w:tcPr>
          <w:p w14:paraId="357613F7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0DE8C2C6" w14:textId="77777777" w:rsidR="00CB02CD" w:rsidRPr="00FE3396" w:rsidRDefault="00CB02CD" w:rsidP="006C2B0C">
            <w:pPr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Левин Алексей Васильевич</w:t>
            </w:r>
          </w:p>
        </w:tc>
        <w:tc>
          <w:tcPr>
            <w:tcW w:w="2835" w:type="dxa"/>
            <w:shd w:val="clear" w:color="auto" w:fill="auto"/>
          </w:tcPr>
          <w:p w14:paraId="3584E9D1" w14:textId="77777777" w:rsidR="00CB02CD" w:rsidRPr="00FE3396" w:rsidRDefault="00CB02CD" w:rsidP="006C2B0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Глава администрации</w:t>
            </w:r>
          </w:p>
        </w:tc>
        <w:tc>
          <w:tcPr>
            <w:tcW w:w="3475" w:type="dxa"/>
            <w:shd w:val="clear" w:color="auto" w:fill="auto"/>
          </w:tcPr>
          <w:p w14:paraId="470AC021" w14:textId="77777777" w:rsidR="00CB02CD" w:rsidRPr="00FE3396" w:rsidRDefault="00CB02CD" w:rsidP="00CB02CD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CB02CD" w:rsidRPr="00BA2F1E" w14:paraId="272C02F5" w14:textId="77777777" w:rsidTr="006C2B0C">
        <w:tc>
          <w:tcPr>
            <w:tcW w:w="675" w:type="dxa"/>
          </w:tcPr>
          <w:p w14:paraId="0E9F570A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11DAE26B" w14:textId="5AFA4C86" w:rsidR="00CB02CD" w:rsidRPr="00FE3396" w:rsidRDefault="00CB02CD" w:rsidP="006C2B0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  <w:lang w:eastAsia="zh-CN"/>
              </w:rPr>
              <w:t>Патушина</w:t>
            </w:r>
            <w:proofErr w:type="spellEnd"/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auto"/>
          </w:tcPr>
          <w:p w14:paraId="152CEDCD" w14:textId="14C53822" w:rsidR="00CB02CD" w:rsidRPr="00FE3396" w:rsidRDefault="00CB02CD" w:rsidP="006C2B0C">
            <w:pPr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3475" w:type="dxa"/>
            <w:shd w:val="clear" w:color="auto" w:fill="auto"/>
          </w:tcPr>
          <w:p w14:paraId="77AB9D86" w14:textId="77777777" w:rsidR="00CB02CD" w:rsidRPr="00FE3396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</w:p>
          <w:p w14:paraId="0DC70589" w14:textId="77777777" w:rsidR="00CB02CD" w:rsidRPr="00FE3396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Член комиссии</w:t>
            </w:r>
          </w:p>
        </w:tc>
      </w:tr>
      <w:tr w:rsidR="00CB02CD" w:rsidRPr="00BA2F1E" w14:paraId="718346FF" w14:textId="77777777" w:rsidTr="006C2B0C">
        <w:trPr>
          <w:trHeight w:val="854"/>
        </w:trPr>
        <w:tc>
          <w:tcPr>
            <w:tcW w:w="675" w:type="dxa"/>
          </w:tcPr>
          <w:p w14:paraId="5E7A2E98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14:paraId="105A62E6" w14:textId="77777777" w:rsidR="00CB02CD" w:rsidRPr="00BA2F1E" w:rsidRDefault="00CB02CD" w:rsidP="00CB02CD">
            <w:pPr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Дудникова Екатерина Викторовна</w:t>
            </w:r>
          </w:p>
        </w:tc>
        <w:tc>
          <w:tcPr>
            <w:tcW w:w="2835" w:type="dxa"/>
            <w:shd w:val="clear" w:color="auto" w:fill="auto"/>
          </w:tcPr>
          <w:p w14:paraId="7690D7AF" w14:textId="77777777"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</w:p>
          <w:p w14:paraId="2DAF5561" w14:textId="5F00446C" w:rsidR="00CB02CD" w:rsidRPr="00BA2F1E" w:rsidRDefault="00CB02CD" w:rsidP="006C2B0C">
            <w:pPr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Главный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специалист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 по закупкам</w:t>
            </w:r>
          </w:p>
        </w:tc>
        <w:tc>
          <w:tcPr>
            <w:tcW w:w="3475" w:type="dxa"/>
            <w:shd w:val="clear" w:color="auto" w:fill="auto"/>
          </w:tcPr>
          <w:p w14:paraId="3A6B2701" w14:textId="77777777" w:rsidR="00CB02CD" w:rsidRPr="00BA2F1E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</w:p>
          <w:p w14:paraId="3BC4371E" w14:textId="77777777" w:rsidR="00CB02CD" w:rsidRPr="00BA2F1E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Секретарь</w:t>
            </w:r>
          </w:p>
        </w:tc>
      </w:tr>
    </w:tbl>
    <w:p w14:paraId="4F047B2A" w14:textId="77777777" w:rsidR="00CA1726" w:rsidRPr="0006753B" w:rsidRDefault="00CA1726" w:rsidP="0006753B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3E2148AB" w14:textId="19096FF4" w:rsidR="0066686C" w:rsidRPr="00BA2F1E" w:rsidRDefault="00441CAE" w:rsidP="00154BCF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2</w:t>
      </w:r>
      <w:r w:rsidR="0066686C" w:rsidRPr="00BA2F1E">
        <w:rPr>
          <w:bCs/>
          <w:kern w:val="36"/>
          <w:sz w:val="28"/>
          <w:szCs w:val="28"/>
          <w:lang w:eastAsia="zh-CN"/>
        </w:rPr>
        <w:t xml:space="preserve">. 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Леноблинформ</w:t>
      </w:r>
      <w:proofErr w:type="spellEnd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») </w:t>
      </w:r>
      <w:hyperlink r:id="rId7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http://www.lenoblinform.ru</w:t>
        </w:r>
      </w:hyperlink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, разместить в сети Интернет на официальном сайте Петровско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сельско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поселени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я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Приозерск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муниципальн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район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а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Ленинградской области </w:t>
      </w:r>
      <w:hyperlink r:id="rId8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val="en-US" w:eastAsia="hi-IN" w:bidi="hi-IN"/>
          </w:rPr>
          <w:t>www</w:t>
        </w:r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.</w:t>
        </w:r>
        <w:proofErr w:type="spellStart"/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петровское.рф</w:t>
        </w:r>
        <w:proofErr w:type="spellEnd"/>
      </w:hyperlink>
    </w:p>
    <w:p w14:paraId="1DED8EDB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D8E2D05" w14:textId="3070190B" w:rsidR="0066686C" w:rsidRPr="00BA2F1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3</w:t>
      </w:r>
      <w:r w:rsidR="0066686C" w:rsidRPr="00BA2F1E">
        <w:rPr>
          <w:bCs/>
          <w:kern w:val="36"/>
          <w:sz w:val="28"/>
          <w:szCs w:val="28"/>
          <w:lang w:eastAsia="zh-CN"/>
        </w:rPr>
        <w:t>. Контроль исполнения настоящего постановления оставляю за собой.</w:t>
      </w:r>
    </w:p>
    <w:p w14:paraId="4F17B1B3" w14:textId="77777777"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14:paraId="5B08FB70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02A2E89C" w14:textId="77777777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14:paraId="3EC251E2" w14:textId="38120EDE"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Глава администрации                               ___________ </w:t>
      </w:r>
      <w:proofErr w:type="spellStart"/>
      <w:r w:rsidRPr="00BA2F1E">
        <w:rPr>
          <w:bCs/>
          <w:kern w:val="36"/>
          <w:sz w:val="28"/>
          <w:szCs w:val="28"/>
          <w:lang w:eastAsia="zh-CN"/>
        </w:rPr>
        <w:t>А.В.Левин</w:t>
      </w:r>
      <w:proofErr w:type="spellEnd"/>
    </w:p>
    <w:p w14:paraId="4B060921" w14:textId="77777777" w:rsidR="0066686C" w:rsidRPr="0066686C" w:rsidRDefault="0066686C" w:rsidP="00CA1726">
      <w:pPr>
        <w:jc w:val="both"/>
        <w:rPr>
          <w:lang w:eastAsia="ar-SA"/>
        </w:rPr>
      </w:pPr>
    </w:p>
    <w:p w14:paraId="41991087" w14:textId="441B0C45" w:rsidR="0066686C" w:rsidRDefault="0066686C" w:rsidP="0066686C">
      <w:pPr>
        <w:ind w:firstLine="720"/>
        <w:jc w:val="both"/>
        <w:rPr>
          <w:lang w:eastAsia="ar-SA"/>
        </w:rPr>
      </w:pPr>
    </w:p>
    <w:p w14:paraId="5CB2882F" w14:textId="481F5A1A" w:rsidR="00CB02CD" w:rsidRDefault="00CB02CD" w:rsidP="0066686C">
      <w:pPr>
        <w:ind w:firstLine="720"/>
        <w:jc w:val="both"/>
        <w:rPr>
          <w:lang w:eastAsia="ar-SA"/>
        </w:rPr>
      </w:pPr>
    </w:p>
    <w:p w14:paraId="75D067EA" w14:textId="572F7F5B" w:rsidR="00CB02CD" w:rsidRDefault="00CB02CD" w:rsidP="0066686C">
      <w:pPr>
        <w:ind w:firstLine="720"/>
        <w:jc w:val="both"/>
        <w:rPr>
          <w:lang w:eastAsia="ar-SA"/>
        </w:rPr>
      </w:pPr>
    </w:p>
    <w:p w14:paraId="5435AFEE" w14:textId="2AAB308D" w:rsidR="00CB02CD" w:rsidRDefault="00CB02CD" w:rsidP="0066686C">
      <w:pPr>
        <w:ind w:firstLine="720"/>
        <w:jc w:val="both"/>
        <w:rPr>
          <w:lang w:eastAsia="ar-SA"/>
        </w:rPr>
      </w:pPr>
    </w:p>
    <w:p w14:paraId="04726B11" w14:textId="3482167C" w:rsidR="00CB02CD" w:rsidRDefault="00CB02CD" w:rsidP="0066686C">
      <w:pPr>
        <w:ind w:firstLine="720"/>
        <w:jc w:val="both"/>
        <w:rPr>
          <w:lang w:eastAsia="ar-SA"/>
        </w:rPr>
      </w:pPr>
    </w:p>
    <w:p w14:paraId="7DA56C6F" w14:textId="77777777" w:rsidR="00CB02CD" w:rsidRPr="0066686C" w:rsidRDefault="00CB02CD" w:rsidP="0066686C">
      <w:pPr>
        <w:ind w:firstLine="720"/>
        <w:jc w:val="both"/>
        <w:rPr>
          <w:lang w:eastAsia="ar-SA"/>
        </w:rPr>
      </w:pPr>
    </w:p>
    <w:p w14:paraId="281BF2AC" w14:textId="3F48402A"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Исп.: Дудникова Е.В. тел.66-132</w:t>
      </w:r>
    </w:p>
    <w:p w14:paraId="06A8E954" w14:textId="42E666D4" w:rsidR="0066686C" w:rsidRPr="0066686C" w:rsidRDefault="0066686C" w:rsidP="00CA1726">
      <w:pPr>
        <w:ind w:firstLine="720"/>
        <w:jc w:val="both"/>
        <w:rPr>
          <w:lang w:eastAsia="ar-SA"/>
        </w:rPr>
      </w:pPr>
      <w:proofErr w:type="gramStart"/>
      <w:r w:rsidRPr="0066686C">
        <w:rPr>
          <w:sz w:val="18"/>
          <w:szCs w:val="18"/>
          <w:lang w:eastAsia="ar-SA"/>
        </w:rPr>
        <w:t>Разослано:дело</w:t>
      </w:r>
      <w:proofErr w:type="gramEnd"/>
      <w:r w:rsidRPr="0066686C">
        <w:rPr>
          <w:sz w:val="18"/>
          <w:szCs w:val="18"/>
          <w:lang w:eastAsia="ar-SA"/>
        </w:rPr>
        <w:t>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  <w:r w:rsidR="00D665C7">
        <w:rPr>
          <w:sz w:val="18"/>
          <w:szCs w:val="18"/>
          <w:lang w:eastAsia="ar-SA"/>
        </w:rPr>
        <w:t>,Леноблинформ-1</w:t>
      </w:r>
    </w:p>
    <w:sectPr w:rsidR="0066686C" w:rsidRPr="0066686C" w:rsidSect="009E6DA4">
      <w:headerReference w:type="even" r:id="rId9"/>
      <w:headerReference w:type="defaul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B89F" w14:textId="77777777" w:rsidR="00161EB7" w:rsidRDefault="00161EB7">
      <w:r>
        <w:separator/>
      </w:r>
    </w:p>
  </w:endnote>
  <w:endnote w:type="continuationSeparator" w:id="0">
    <w:p w14:paraId="17540509" w14:textId="77777777" w:rsidR="00161EB7" w:rsidRDefault="001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21E7" w14:textId="77777777" w:rsidR="00161EB7" w:rsidRDefault="00161EB7">
      <w:r>
        <w:separator/>
      </w:r>
    </w:p>
  </w:footnote>
  <w:footnote w:type="continuationSeparator" w:id="0">
    <w:p w14:paraId="31FC9938" w14:textId="77777777" w:rsidR="00161EB7" w:rsidRDefault="0016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17A1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14:paraId="520948D0" w14:textId="77777777"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C17" w14:textId="77777777"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2EA7">
      <w:rPr>
        <w:rStyle w:val="ad"/>
        <w:noProof/>
      </w:rPr>
      <w:t>9</w:t>
    </w:r>
    <w:r>
      <w:rPr>
        <w:rStyle w:val="ad"/>
      </w:rPr>
      <w:fldChar w:fldCharType="end"/>
    </w:r>
  </w:p>
  <w:p w14:paraId="58793461" w14:textId="77777777"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6753B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1EB7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3AE5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0E0D"/>
    <w:rsid w:val="00254D21"/>
    <w:rsid w:val="002574C3"/>
    <w:rsid w:val="002612C4"/>
    <w:rsid w:val="00281577"/>
    <w:rsid w:val="002943EF"/>
    <w:rsid w:val="002B10DA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3679D"/>
    <w:rsid w:val="00441CAE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035DB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319D"/>
    <w:rsid w:val="00607309"/>
    <w:rsid w:val="0060736A"/>
    <w:rsid w:val="00623E3B"/>
    <w:rsid w:val="00626722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D3985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6362F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A1726"/>
    <w:rsid w:val="00CB02CD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665C7"/>
    <w:rsid w:val="00D817F8"/>
    <w:rsid w:val="00D83378"/>
    <w:rsid w:val="00D85BF9"/>
    <w:rsid w:val="00D94E7D"/>
    <w:rsid w:val="00DB4FCC"/>
    <w:rsid w:val="00DC4BFE"/>
    <w:rsid w:val="00DC7EB0"/>
    <w:rsid w:val="00DD577E"/>
    <w:rsid w:val="00E036FC"/>
    <w:rsid w:val="00E25EF9"/>
    <w:rsid w:val="00E270E3"/>
    <w:rsid w:val="00E330CB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64D1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7FED"/>
    <w:rsid w:val="00F84E91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4946A"/>
  <w15:docId w15:val="{FA8105EE-8308-4B8A-BAAC-D80FA71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62672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62672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B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jl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Пользователь</cp:lastModifiedBy>
  <cp:revision>5</cp:revision>
  <cp:lastPrinted>2024-04-25T08:18:00Z</cp:lastPrinted>
  <dcterms:created xsi:type="dcterms:W3CDTF">2024-04-24T08:47:00Z</dcterms:created>
  <dcterms:modified xsi:type="dcterms:W3CDTF">2024-04-25T08:21:00Z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