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9F5B42" w:rsidRDefault="00CB5B90" w:rsidP="00CB5B90">
      <w:pPr>
        <w:jc w:val="center"/>
        <w:rPr>
          <w:b/>
        </w:rPr>
      </w:pPr>
      <w:bookmarkStart w:id="0" w:name="_Hlk497395151"/>
      <w:r w:rsidRPr="00CB5B90">
        <w:rPr>
          <w:b/>
        </w:rPr>
        <w:t xml:space="preserve">Администрация </w:t>
      </w:r>
    </w:p>
    <w:p w:rsidR="00CB5B90" w:rsidRPr="00CB5B90" w:rsidRDefault="00CB5B90" w:rsidP="00CB5B90">
      <w:pPr>
        <w:jc w:val="center"/>
        <w:rPr>
          <w:b/>
        </w:rPr>
      </w:pPr>
      <w:r w:rsidRPr="00CB5B90">
        <w:rPr>
          <w:b/>
        </w:rPr>
        <w:t xml:space="preserve">Петровского сельского поселения </w:t>
      </w:r>
    </w:p>
    <w:p w:rsidR="00CB5B90" w:rsidRPr="00CB5B90" w:rsidRDefault="00CB5B90" w:rsidP="00CB5B90">
      <w:pPr>
        <w:jc w:val="center"/>
        <w:rPr>
          <w:b/>
        </w:rPr>
      </w:pPr>
      <w:r w:rsidRPr="00CB5B90">
        <w:rPr>
          <w:b/>
        </w:rPr>
        <w:t>Приозерского муниципального района</w:t>
      </w:r>
    </w:p>
    <w:p w:rsidR="00CB5B90" w:rsidRPr="00CB5B90" w:rsidRDefault="00CB5B90" w:rsidP="00CB5B90">
      <w:pPr>
        <w:jc w:val="center"/>
        <w:rPr>
          <w:b/>
        </w:rPr>
      </w:pPr>
      <w:r w:rsidRPr="00CB5B90">
        <w:rPr>
          <w:b/>
        </w:rPr>
        <w:t>Ленинградской области</w:t>
      </w:r>
    </w:p>
    <w:bookmarkEnd w:id="0"/>
    <w:p w:rsidR="00B234B4" w:rsidRPr="00E15AC1" w:rsidRDefault="00B234B4" w:rsidP="00CB5B90"/>
    <w:p w:rsidR="00CB5B90" w:rsidRDefault="00CB5B90" w:rsidP="000C5397">
      <w:pPr>
        <w:spacing w:line="276" w:lineRule="auto"/>
        <w:jc w:val="center"/>
        <w:rPr>
          <w:b/>
        </w:rPr>
      </w:pPr>
    </w:p>
    <w:p w:rsidR="000C5397" w:rsidRPr="000C5397" w:rsidRDefault="000C5397" w:rsidP="000C5397">
      <w:pPr>
        <w:spacing w:line="276" w:lineRule="auto"/>
        <w:jc w:val="center"/>
      </w:pPr>
      <w:r w:rsidRPr="000C5397">
        <w:t>П О С Т А Н О В Л Е Н И Е</w:t>
      </w:r>
    </w:p>
    <w:p w:rsidR="000C5397" w:rsidRPr="000C5397" w:rsidRDefault="000C5397" w:rsidP="000C5397">
      <w:pPr>
        <w:spacing w:line="276" w:lineRule="auto"/>
        <w:rPr>
          <w:b/>
        </w:rPr>
      </w:pPr>
    </w:p>
    <w:p w:rsidR="000C5397" w:rsidRPr="000C5397" w:rsidRDefault="000C5397" w:rsidP="000C5397">
      <w:pPr>
        <w:spacing w:line="276" w:lineRule="auto"/>
      </w:pPr>
      <w:r w:rsidRPr="000C5397">
        <w:t xml:space="preserve">от </w:t>
      </w:r>
      <w:r w:rsidR="00FD3658">
        <w:t>1</w:t>
      </w:r>
      <w:r w:rsidR="00CB5B90">
        <w:t>6</w:t>
      </w:r>
      <w:r w:rsidRPr="000C5397">
        <w:t xml:space="preserve"> </w:t>
      </w:r>
      <w:r w:rsidR="00FD3658">
        <w:t>ноя</w:t>
      </w:r>
      <w:r w:rsidRPr="000C5397">
        <w:t>бря 202</w:t>
      </w:r>
      <w:r w:rsidR="00FD3658">
        <w:t>3</w:t>
      </w:r>
      <w:r w:rsidRPr="000C5397">
        <w:t xml:space="preserve"> года                                                                                                  </w:t>
      </w:r>
      <w:r w:rsidR="00871292" w:rsidRPr="000C5397">
        <w:t>№ 306</w:t>
      </w:r>
      <w:r w:rsidRPr="000C5397">
        <w:t xml:space="preserve"> 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E7677C" w:rsidP="006F3725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E7677C">
              <w:t>«</w:t>
            </w:r>
            <w:r w:rsidR="00CA4409" w:rsidRPr="00CA4409">
              <w:t>Об установлении  цены на доставку печного топлива (дрова, уголь) отдельным категориям граждан,</w:t>
            </w:r>
            <w:r w:rsidR="00E726EF">
              <w:t xml:space="preserve"> </w:t>
            </w:r>
            <w:bookmarkStart w:id="1" w:name="_Hlk150934396"/>
            <w:r w:rsidR="00E726EF">
              <w:t xml:space="preserve">участникам специальной военной операции и членам их семей </w:t>
            </w:r>
            <w:r w:rsidR="00CA4409" w:rsidRPr="00CA4409">
              <w:t xml:space="preserve"> </w:t>
            </w:r>
            <w:bookmarkEnd w:id="1"/>
            <w:r w:rsidR="00CA4409" w:rsidRPr="00CA4409">
      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      </w:r>
            <w:r w:rsidR="00E726EF">
              <w:t>4</w:t>
            </w:r>
            <w:r w:rsidR="00CA4409" w:rsidRPr="00CA4409">
              <w:t xml:space="preserve"> году</w:t>
            </w:r>
            <w:r w:rsidR="00CA4409">
              <w:t xml:space="preserve"> </w:t>
            </w:r>
            <w:r w:rsidRPr="00E7677C">
              <w:t xml:space="preserve">на территории </w:t>
            </w:r>
            <w:bookmarkStart w:id="2" w:name="_Hlk122947639"/>
            <w:r w:rsidR="00E726EF">
              <w:t xml:space="preserve"> </w:t>
            </w:r>
            <w:r w:rsidR="00CB5B90">
              <w:t xml:space="preserve">Петровского сельского поселения </w:t>
            </w:r>
            <w:r w:rsidR="000C5397" w:rsidRPr="000C5397">
              <w:t>Приозерского района Ленинградской области</w:t>
            </w:r>
            <w:bookmarkEnd w:id="2"/>
            <w:r>
              <w:t>»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CA4409" w:rsidP="00DB7028">
      <w:pPr>
        <w:pStyle w:val="31"/>
        <w:ind w:left="0" w:firstLine="709"/>
        <w:rPr>
          <w:szCs w:val="24"/>
        </w:rPr>
      </w:pPr>
      <w:r w:rsidRPr="00CA4409">
        <w:t>В соответствии с постановлением Правительства Ленинградской области от 13.03.2018 № 78 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области»,  областным законом Ленинградской области от 17.11.2017 № 72-оз "Социальный кодекс Ленинградской области"</w:t>
      </w:r>
      <w:r w:rsidR="00C6138C" w:rsidRPr="00E15AC1">
        <w:rPr>
          <w:szCs w:val="24"/>
        </w:rPr>
        <w:t>,</w:t>
      </w:r>
      <w:r w:rsidR="00E726EF" w:rsidRPr="00E726EF">
        <w:rPr>
          <w:bCs/>
          <w:color w:val="auto"/>
          <w:szCs w:val="24"/>
        </w:rPr>
        <w:t xml:space="preserve"> </w:t>
      </w:r>
      <w:r w:rsidR="00E726EF" w:rsidRPr="00D5639C">
        <w:rPr>
          <w:bCs/>
          <w:color w:val="auto"/>
          <w:szCs w:val="24"/>
        </w:rPr>
        <w:t>постановлением Правительства Ленинградской области от 18.07.2023 №</w:t>
      </w:r>
      <w:r w:rsidR="00CB5B90">
        <w:rPr>
          <w:bCs/>
          <w:color w:val="auto"/>
          <w:szCs w:val="24"/>
        </w:rPr>
        <w:t xml:space="preserve"> </w:t>
      </w:r>
      <w:r w:rsidR="00E726EF" w:rsidRPr="00D5639C">
        <w:rPr>
          <w:bCs/>
          <w:color w:val="auto"/>
          <w:szCs w:val="24"/>
        </w:rPr>
        <w:t>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семей»</w:t>
      </w:r>
      <w:r w:rsidR="00CB5B90">
        <w:rPr>
          <w:bCs/>
          <w:color w:val="auto"/>
          <w:szCs w:val="24"/>
        </w:rPr>
        <w:t>,</w:t>
      </w:r>
      <w:r w:rsidR="00C6138C" w:rsidRPr="00E15AC1">
        <w:rPr>
          <w:szCs w:val="24"/>
        </w:rPr>
        <w:t xml:space="preserve">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</w:t>
      </w:r>
      <w:bookmarkStart w:id="3" w:name="_Hlk150935059"/>
      <w:bookmarkStart w:id="4" w:name="_Hlk122947715"/>
      <w:r w:rsidR="00CB5B90">
        <w:t xml:space="preserve">Петровского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bookmarkEnd w:id="3"/>
      <w:r w:rsidR="000C5397" w:rsidRPr="000C5397">
        <w:rPr>
          <w:szCs w:val="24"/>
        </w:rPr>
        <w:t>Приозерского района Ленинградской области</w:t>
      </w:r>
      <w:bookmarkEnd w:id="4"/>
      <w:r w:rsidR="00B76988" w:rsidRPr="00E15AC1">
        <w:rPr>
          <w:szCs w:val="24"/>
        </w:rPr>
        <w:t xml:space="preserve">, администрация </w:t>
      </w:r>
      <w:bookmarkStart w:id="5" w:name="_Hlk122947938"/>
      <w:r w:rsidR="00CB5B90">
        <w:t xml:space="preserve">Петровского </w:t>
      </w:r>
      <w:r w:rsidR="00E726EF" w:rsidRPr="00DB7028">
        <w:t>сельско</w:t>
      </w:r>
      <w:r w:rsidR="00E726EF">
        <w:t>го</w:t>
      </w:r>
      <w:r w:rsidR="00E726EF" w:rsidRPr="00DB7028">
        <w:t xml:space="preserve"> поселени</w:t>
      </w:r>
      <w:r w:rsidR="00E726EF">
        <w:t xml:space="preserve">я </w:t>
      </w:r>
      <w:r w:rsidR="000C5397" w:rsidRPr="000C5397">
        <w:rPr>
          <w:szCs w:val="24"/>
        </w:rPr>
        <w:t xml:space="preserve">Приозерского района Ленинградской области </w:t>
      </w:r>
      <w:bookmarkEnd w:id="5"/>
      <w:r w:rsidR="00B76988" w:rsidRPr="00E15AC1">
        <w:rPr>
          <w:szCs w:val="24"/>
        </w:rPr>
        <w:t>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CA4409" w:rsidRPr="00CA4409" w:rsidRDefault="00C6138C" w:rsidP="00CA4409">
      <w:pPr>
        <w:pStyle w:val="31"/>
        <w:ind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</w:t>
      </w:r>
      <w:r w:rsidR="00CA4409" w:rsidRPr="00CA4409">
        <w:rPr>
          <w:szCs w:val="24"/>
        </w:rPr>
        <w:t xml:space="preserve">Установить цену на доставку печного топлива (дрова, уголь) отдельным категориям граждан, </w:t>
      </w:r>
      <w:bookmarkStart w:id="6" w:name="_Hlk150934514"/>
      <w:r w:rsidR="00E726EF">
        <w:t>участникам специальной военной операции и членам их семей</w:t>
      </w:r>
      <w:bookmarkEnd w:id="6"/>
      <w:r w:rsidR="00E726EF">
        <w:t>,</w:t>
      </w:r>
      <w:r w:rsidR="00E726EF" w:rsidRPr="00CA4409">
        <w:t xml:space="preserve"> </w:t>
      </w:r>
      <w:r w:rsidR="00CA4409" w:rsidRPr="00CA4409">
        <w:rPr>
          <w:szCs w:val="24"/>
        </w:rPr>
        <w:t>проживающих в домах, не имеющих центрального отопления,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="00CA4409" w:rsidRPr="00CA4409">
        <w:rPr>
          <w:szCs w:val="24"/>
        </w:rPr>
        <w:t xml:space="preserve"> году:</w:t>
      </w:r>
    </w:p>
    <w:p w:rsidR="00CA4409" w:rsidRPr="00CA4409" w:rsidRDefault="00CA4409" w:rsidP="00CA4409">
      <w:pPr>
        <w:pStyle w:val="31"/>
        <w:ind w:firstLine="709"/>
        <w:rPr>
          <w:szCs w:val="24"/>
        </w:rPr>
      </w:pPr>
      <w:r w:rsidRPr="00CA4409">
        <w:rPr>
          <w:szCs w:val="24"/>
        </w:rPr>
        <w:t xml:space="preserve">- за 1 куб. м.  дров (длина чурбака до 0,75 м) </w:t>
      </w:r>
      <w:r w:rsidR="00BD5D60">
        <w:rPr>
          <w:szCs w:val="24"/>
        </w:rPr>
        <w:t>–</w:t>
      </w:r>
      <w:r w:rsidRPr="00CA4409">
        <w:rPr>
          <w:szCs w:val="24"/>
        </w:rPr>
        <w:t xml:space="preserve"> </w:t>
      </w:r>
      <w:r w:rsidR="00BD5D60">
        <w:rPr>
          <w:szCs w:val="24"/>
        </w:rPr>
        <w:t>12</w:t>
      </w:r>
      <w:r w:rsidR="00E726EF">
        <w:rPr>
          <w:szCs w:val="24"/>
        </w:rPr>
        <w:t>69</w:t>
      </w:r>
      <w:r w:rsidR="00BD5D60">
        <w:rPr>
          <w:szCs w:val="24"/>
        </w:rPr>
        <w:t>,</w:t>
      </w:r>
      <w:r w:rsidR="00E726EF">
        <w:rPr>
          <w:szCs w:val="24"/>
        </w:rPr>
        <w:t>30</w:t>
      </w:r>
      <w:r w:rsidRPr="00CA4409">
        <w:rPr>
          <w:szCs w:val="24"/>
        </w:rPr>
        <w:t xml:space="preserve"> руб.;</w:t>
      </w:r>
    </w:p>
    <w:p w:rsidR="00B76988" w:rsidRDefault="00CA4409" w:rsidP="00CA4409">
      <w:pPr>
        <w:pStyle w:val="31"/>
        <w:ind w:left="0" w:firstLine="709"/>
        <w:rPr>
          <w:szCs w:val="24"/>
        </w:rPr>
      </w:pPr>
      <w:r w:rsidRPr="00CA4409">
        <w:rPr>
          <w:szCs w:val="24"/>
        </w:rPr>
        <w:t xml:space="preserve">- за 1 тонну угля </w:t>
      </w:r>
      <w:r w:rsidR="00CB5B90" w:rsidRPr="00CA4409">
        <w:rPr>
          <w:szCs w:val="24"/>
        </w:rPr>
        <w:t>- 1435</w:t>
      </w:r>
      <w:r w:rsidR="00BD5D60">
        <w:rPr>
          <w:szCs w:val="24"/>
        </w:rPr>
        <w:t>,</w:t>
      </w:r>
      <w:r w:rsidR="00E726EF">
        <w:rPr>
          <w:szCs w:val="24"/>
        </w:rPr>
        <w:t>18</w:t>
      </w:r>
      <w:r w:rsidRPr="00CA4409">
        <w:rPr>
          <w:szCs w:val="24"/>
        </w:rPr>
        <w:t xml:space="preserve"> руб.</w:t>
      </w:r>
    </w:p>
    <w:p w:rsidR="00CA4409" w:rsidRPr="00CA4409" w:rsidRDefault="00CA4409" w:rsidP="00CA4409">
      <w:pPr>
        <w:pStyle w:val="31"/>
        <w:ind w:firstLine="709"/>
        <w:rPr>
          <w:szCs w:val="24"/>
        </w:rPr>
      </w:pPr>
      <w:r>
        <w:rPr>
          <w:szCs w:val="24"/>
        </w:rPr>
        <w:t xml:space="preserve">2. </w:t>
      </w:r>
      <w:r w:rsidRPr="00CA4409">
        <w:rPr>
          <w:szCs w:val="24"/>
        </w:rPr>
        <w:t>Цена на доставку печного топлива (дрова, уголь), установленная пунктом 1 настоящего постановления, используемая для определения размера денежной компенсации части расходов на доставку печного топлива в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отдельным категориям граждан, </w:t>
      </w:r>
      <w:r w:rsidR="00E726EF">
        <w:t>участникам специальной военной операции и членам их семей,</w:t>
      </w:r>
      <w:r w:rsidR="00E726EF" w:rsidRPr="00CA4409">
        <w:rPr>
          <w:szCs w:val="24"/>
        </w:rPr>
        <w:t xml:space="preserve"> </w:t>
      </w:r>
      <w:r w:rsidRPr="00CA4409">
        <w:rPr>
          <w:szCs w:val="24"/>
        </w:rPr>
        <w:t>действует с 1 января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 по 31 декабря 202</w:t>
      </w:r>
      <w:r w:rsidR="00E726EF">
        <w:rPr>
          <w:szCs w:val="24"/>
        </w:rPr>
        <w:t>4</w:t>
      </w:r>
      <w:r w:rsidRPr="00CA4409">
        <w:rPr>
          <w:szCs w:val="24"/>
        </w:rPr>
        <w:t xml:space="preserve"> года. </w:t>
      </w:r>
    </w:p>
    <w:p w:rsidR="00CA4409" w:rsidRDefault="00CB5B90" w:rsidP="00CA4409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CA4409" w:rsidRPr="00CA4409">
        <w:rPr>
          <w:szCs w:val="24"/>
        </w:rPr>
        <w:t xml:space="preserve">3. Денежная компенсация предоставляется гражданам из числа лиц, указанных в </w:t>
      </w:r>
      <w:bookmarkStart w:id="7" w:name="_Hlk150934713"/>
      <w:r w:rsidR="00CA4409" w:rsidRPr="00CA4409">
        <w:rPr>
          <w:szCs w:val="24"/>
        </w:rPr>
        <w:t xml:space="preserve">пункте 1.2 Порядка </w:t>
      </w:r>
      <w:bookmarkEnd w:id="7"/>
      <w:r w:rsidR="00CA4409" w:rsidRPr="00CA4409">
        <w:rPr>
          <w:szCs w:val="24"/>
        </w:rPr>
        <w:t>на назначения и выплаты денежной компенсации части расходов на приобретение топлива и</w:t>
      </w:r>
      <w:r>
        <w:rPr>
          <w:szCs w:val="24"/>
        </w:rPr>
        <w:t xml:space="preserve"> </w:t>
      </w:r>
      <w:r w:rsidR="00CA4409" w:rsidRPr="00CA4409">
        <w:rPr>
          <w:szCs w:val="24"/>
        </w:rPr>
        <w:t>(или) баллонного газа отдельным категориям граждан, проживающих в домах, не имеющих центрального отопления и</w:t>
      </w:r>
      <w:r>
        <w:rPr>
          <w:szCs w:val="24"/>
        </w:rPr>
        <w:t xml:space="preserve"> </w:t>
      </w:r>
      <w:r w:rsidR="00CA4409" w:rsidRPr="00CA4409">
        <w:rPr>
          <w:szCs w:val="24"/>
        </w:rPr>
        <w:t>(или) газоснабжения, утвержденного постановлением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утратившими силу отдельных постановлений Правительства Ленинградской области»</w:t>
      </w:r>
      <w:r w:rsidR="00E726EF">
        <w:rPr>
          <w:szCs w:val="24"/>
        </w:rPr>
        <w:t xml:space="preserve">, в </w:t>
      </w:r>
      <w:r w:rsidR="00E726EF" w:rsidRPr="00CA4409">
        <w:rPr>
          <w:szCs w:val="24"/>
        </w:rPr>
        <w:t>пункте 1.2 Порядка</w:t>
      </w:r>
      <w:r w:rsidR="00E726EF">
        <w:rPr>
          <w:szCs w:val="24"/>
        </w:rPr>
        <w:t xml:space="preserve"> предоставления денежной </w:t>
      </w:r>
      <w:r w:rsidR="00E726EF">
        <w:rPr>
          <w:szCs w:val="24"/>
        </w:rPr>
        <w:lastRenderedPageBreak/>
        <w:t xml:space="preserve">компенсации части расходов на приобретение топлива и (или) </w:t>
      </w:r>
      <w:r w:rsidR="00FD3658">
        <w:rPr>
          <w:szCs w:val="24"/>
        </w:rPr>
        <w:t>баллонного</w:t>
      </w:r>
      <w:r w:rsidR="00E726EF">
        <w:rPr>
          <w:szCs w:val="24"/>
        </w:rPr>
        <w:t xml:space="preserve"> газа и транспортных услуг по их доставке участникам</w:t>
      </w:r>
      <w:r w:rsidR="00FD3658">
        <w:rPr>
          <w:szCs w:val="24"/>
        </w:rPr>
        <w:t xml:space="preserve"> специальной военной операции и членам их семей утвержденного постановлением Правительства Ленинградской области от 18 июля 2023 года №</w:t>
      </w:r>
      <w:r>
        <w:rPr>
          <w:szCs w:val="24"/>
        </w:rPr>
        <w:t xml:space="preserve"> </w:t>
      </w:r>
      <w:r w:rsidR="00FD3658">
        <w:rPr>
          <w:szCs w:val="24"/>
        </w:rPr>
        <w:t>506 «О денежной компенсации части расходов на приобретение топлива и (или) баллонного газа и транспортных услуг по их доставке участникам специальной военной операции и членам их семей</w:t>
      </w:r>
      <w:r>
        <w:rPr>
          <w:szCs w:val="24"/>
        </w:rPr>
        <w:t>»</w:t>
      </w:r>
      <w:r w:rsidR="00FD3658">
        <w:rPr>
          <w:szCs w:val="24"/>
        </w:rPr>
        <w:t>.</w:t>
      </w:r>
    </w:p>
    <w:p w:rsidR="00CB5B90" w:rsidRPr="00CB5B90" w:rsidRDefault="00CB5B90" w:rsidP="00CB5B90">
      <w:pPr>
        <w:autoSpaceDE w:val="0"/>
        <w:autoSpaceDN w:val="0"/>
        <w:jc w:val="both"/>
      </w:pPr>
      <w:r w:rsidRPr="00CB5B90">
        <w:t xml:space="preserve">         </w:t>
      </w:r>
      <w:r>
        <w:t xml:space="preserve"> 4</w:t>
      </w:r>
      <w:r w:rsidRPr="00CB5B90">
        <w:t xml:space="preserve">. Постановление заместителя главы администрации </w:t>
      </w:r>
      <w:r w:rsidRPr="00CB5B90">
        <w:rPr>
          <w:rFonts w:eastAsia="Courier New"/>
        </w:rPr>
        <w:t>Петровского сельского поселения</w:t>
      </w:r>
      <w:r w:rsidRPr="00CB5B90">
        <w:t xml:space="preserve"> № </w:t>
      </w:r>
      <w:r>
        <w:t>294</w:t>
      </w:r>
      <w:r w:rsidRPr="00CB5B90">
        <w:t xml:space="preserve"> от 19.10.2023 года «Об установлении цены на доставку печного топлива (дрова, уголь) отдельным категориям граждан, проживающих в домах, не имеющих центрального отопления, для определения размера денежной компенсации части расходов на доставку печного топлива в 2024 году» считать утратившим силу.</w:t>
      </w:r>
    </w:p>
    <w:p w:rsidR="0029086A" w:rsidRPr="00E15AC1" w:rsidRDefault="00CB5B90" w:rsidP="00CB5B90">
      <w:pPr>
        <w:pStyle w:val="31"/>
        <w:ind w:left="0"/>
        <w:rPr>
          <w:szCs w:val="24"/>
        </w:rPr>
      </w:pPr>
      <w:r>
        <w:rPr>
          <w:szCs w:val="24"/>
        </w:rPr>
        <w:t xml:space="preserve">           5. </w:t>
      </w:r>
      <w:r w:rsidR="000C5397" w:rsidRPr="000C5397">
        <w:rPr>
          <w:szCs w:val="24"/>
        </w:rPr>
        <w:t xml:space="preserve">Опубликовать настоящее постановление на официальном сайте </w:t>
      </w:r>
      <w:r>
        <w:t xml:space="preserve">Петровского </w:t>
      </w:r>
      <w:r w:rsidR="00FD3658" w:rsidRPr="00DB7028">
        <w:t>сельско</w:t>
      </w:r>
      <w:r w:rsidR="00FD3658">
        <w:t>го</w:t>
      </w:r>
      <w:r w:rsidR="00FD3658" w:rsidRPr="00DB7028">
        <w:t xml:space="preserve"> </w:t>
      </w:r>
      <w:r>
        <w:t xml:space="preserve">поселения </w:t>
      </w:r>
      <w:r w:rsidRPr="00015B05">
        <w:rPr>
          <w:szCs w:val="24"/>
          <w:lang w:val="en-US"/>
        </w:rPr>
        <w:t>www</w:t>
      </w:r>
      <w:r w:rsidRPr="00015B05">
        <w:rPr>
          <w:szCs w:val="24"/>
        </w:rPr>
        <w:t>.петровскоесп.рф.</w:t>
      </w:r>
    </w:p>
    <w:p w:rsidR="0029086A" w:rsidRPr="00E15AC1" w:rsidRDefault="00CB5B90" w:rsidP="00DB7028">
      <w:pPr>
        <w:pStyle w:val="31"/>
        <w:ind w:left="0" w:firstLine="709"/>
        <w:rPr>
          <w:szCs w:val="24"/>
        </w:rPr>
      </w:pPr>
      <w:r>
        <w:rPr>
          <w:szCs w:val="24"/>
        </w:rPr>
        <w:t>6</w:t>
      </w:r>
      <w:r w:rsidR="0029086A" w:rsidRPr="00E15AC1">
        <w:rPr>
          <w:szCs w:val="24"/>
        </w:rPr>
        <w:t xml:space="preserve">. </w:t>
      </w:r>
      <w:r w:rsidR="000C5397" w:rsidRPr="000C5397">
        <w:rPr>
          <w:szCs w:val="24"/>
        </w:rPr>
        <w:t xml:space="preserve">Настоящее постановление вступает в силу с даты опубликования и распространяется на правоотношения, возникшие с </w:t>
      </w:r>
      <w:r w:rsidR="00141179">
        <w:rPr>
          <w:szCs w:val="24"/>
        </w:rPr>
        <w:t>01.0</w:t>
      </w:r>
      <w:r w:rsidR="000A7350">
        <w:rPr>
          <w:szCs w:val="24"/>
        </w:rPr>
        <w:t>1</w:t>
      </w:r>
      <w:r w:rsidR="00DB7028">
        <w:rPr>
          <w:szCs w:val="24"/>
        </w:rPr>
        <w:t>.20</w:t>
      </w:r>
      <w:r w:rsidR="000A7350">
        <w:rPr>
          <w:szCs w:val="24"/>
        </w:rPr>
        <w:t>2</w:t>
      </w:r>
      <w:r w:rsidR="00FD3658">
        <w:rPr>
          <w:szCs w:val="24"/>
        </w:rPr>
        <w:t>4</w:t>
      </w:r>
      <w:r w:rsidR="000C5397">
        <w:rPr>
          <w:szCs w:val="24"/>
        </w:rPr>
        <w:t xml:space="preserve"> года</w:t>
      </w:r>
      <w:r w:rsidR="0029086A" w:rsidRPr="00D16F20">
        <w:rPr>
          <w:szCs w:val="24"/>
        </w:rPr>
        <w:t>.</w:t>
      </w:r>
    </w:p>
    <w:p w:rsidR="000C5397" w:rsidRPr="000C5397" w:rsidRDefault="00CB5B90" w:rsidP="000C5397">
      <w:pPr>
        <w:ind w:firstLine="709"/>
        <w:rPr>
          <w:color w:val="000000"/>
        </w:rPr>
      </w:pPr>
      <w:r>
        <w:t>7</w:t>
      </w:r>
      <w:r w:rsidR="0029086A" w:rsidRPr="00E15AC1">
        <w:t xml:space="preserve">. </w:t>
      </w:r>
      <w:r w:rsidR="000C5397" w:rsidRPr="000C5397">
        <w:rPr>
          <w:color w:val="000000"/>
        </w:rPr>
        <w:t xml:space="preserve">Контроль за исполнением настоящего постановления возложить на заместителя главы администрации </w:t>
      </w:r>
      <w:r w:rsidR="001C1B13">
        <w:rPr>
          <w:color w:val="000000"/>
        </w:rPr>
        <w:t>Патушину О.М.</w:t>
      </w:r>
    </w:p>
    <w:p w:rsidR="00FC2055" w:rsidRDefault="00FC2055" w:rsidP="000C5397">
      <w:pPr>
        <w:pStyle w:val="31"/>
        <w:ind w:left="0" w:firstLine="709"/>
      </w:pPr>
    </w:p>
    <w:p w:rsidR="00FD3658" w:rsidRDefault="00FD3658" w:rsidP="000C5397">
      <w:pPr>
        <w:pStyle w:val="31"/>
        <w:ind w:left="0" w:firstLine="709"/>
      </w:pPr>
    </w:p>
    <w:p w:rsidR="00FD3658" w:rsidRDefault="00FD3658" w:rsidP="000C5397">
      <w:pPr>
        <w:pStyle w:val="31"/>
        <w:ind w:left="0" w:firstLine="709"/>
      </w:pPr>
    </w:p>
    <w:p w:rsidR="00FD3658" w:rsidRDefault="00FD3658" w:rsidP="000C5397">
      <w:pPr>
        <w:pStyle w:val="31"/>
        <w:ind w:left="0" w:firstLine="709"/>
      </w:pPr>
    </w:p>
    <w:p w:rsidR="00FD3658" w:rsidRDefault="00FD3658" w:rsidP="000C5397">
      <w:pPr>
        <w:pStyle w:val="31"/>
        <w:ind w:left="0" w:firstLine="709"/>
      </w:pPr>
    </w:p>
    <w:p w:rsidR="00FD3658" w:rsidRDefault="00FD3658" w:rsidP="000C5397">
      <w:pPr>
        <w:pStyle w:val="31"/>
        <w:ind w:left="0" w:firstLine="709"/>
      </w:pPr>
    </w:p>
    <w:p w:rsidR="00FC2055" w:rsidRDefault="00FC2055" w:rsidP="00DB7028">
      <w:pPr>
        <w:jc w:val="both"/>
      </w:pPr>
    </w:p>
    <w:p w:rsidR="003E0B61" w:rsidRDefault="003E0B61" w:rsidP="001C1B13">
      <w:r>
        <w:t xml:space="preserve">Глава администрации  </w:t>
      </w:r>
      <w:r w:rsidR="001C1B13">
        <w:t xml:space="preserve">                                                                                            А.В. Левин</w:t>
      </w:r>
    </w:p>
    <w:p w:rsidR="003E0B61" w:rsidRDefault="003E0B61" w:rsidP="003E0B61">
      <w:pPr>
        <w:ind w:left="360"/>
      </w:pPr>
    </w:p>
    <w:p w:rsidR="003E0B61" w:rsidRDefault="003E0B61" w:rsidP="003E0B61">
      <w:pPr>
        <w:ind w:left="360"/>
      </w:pPr>
    </w:p>
    <w:p w:rsidR="003E0B61" w:rsidRDefault="003E0B61" w:rsidP="003E0B61">
      <w:pPr>
        <w:ind w:left="360"/>
      </w:pPr>
    </w:p>
    <w:p w:rsidR="003E0B61" w:rsidRDefault="003E0B61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1C1A0E" w:rsidRDefault="001C1A0E" w:rsidP="003E0B61">
      <w:pPr>
        <w:ind w:left="360"/>
      </w:pPr>
    </w:p>
    <w:p w:rsidR="003E0B61" w:rsidRDefault="003E0B61" w:rsidP="00FD3658"/>
    <w:p w:rsidR="003E0B61" w:rsidRDefault="003E0B61" w:rsidP="003E0B61">
      <w:pPr>
        <w:ind w:left="360"/>
      </w:pPr>
    </w:p>
    <w:p w:rsidR="003E0B61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Исп.: </w:t>
      </w:r>
      <w:r w:rsidR="001C1B13">
        <w:rPr>
          <w:sz w:val="16"/>
          <w:szCs w:val="16"/>
        </w:rPr>
        <w:t>Иванова Е.Е. 66-217</w:t>
      </w:r>
    </w:p>
    <w:p w:rsidR="00BF3D78" w:rsidRPr="003E0B61" w:rsidRDefault="003E0B61" w:rsidP="003E0B61">
      <w:pPr>
        <w:ind w:left="360"/>
        <w:rPr>
          <w:sz w:val="16"/>
          <w:szCs w:val="16"/>
        </w:rPr>
      </w:pPr>
      <w:r w:rsidRPr="003E0B61">
        <w:rPr>
          <w:sz w:val="16"/>
          <w:szCs w:val="16"/>
        </w:rPr>
        <w:t xml:space="preserve">Разослано.: Дело-3, прокуратура-1, СМИ-1, </w:t>
      </w:r>
      <w:r w:rsidR="00FD3658" w:rsidRPr="00FD3658">
        <w:rPr>
          <w:sz w:val="16"/>
          <w:szCs w:val="16"/>
        </w:rPr>
        <w:t>ЛО ГКУ «ЦСЗН», ОКХ</w:t>
      </w:r>
    </w:p>
    <w:p w:rsidR="00636CBB" w:rsidRDefault="00636CBB" w:rsidP="003E0B61">
      <w:pPr>
        <w:rPr>
          <w:sz w:val="22"/>
          <w:szCs w:val="22"/>
        </w:rPr>
      </w:pPr>
    </w:p>
    <w:sectPr w:rsidR="00636CBB" w:rsidSect="00CB5B90">
      <w:footerReference w:type="even" r:id="rId8"/>
      <w:footerReference w:type="default" r:id="rId9"/>
      <w:pgSz w:w="11907" w:h="16840" w:code="9"/>
      <w:pgMar w:top="426" w:right="708" w:bottom="851" w:left="1701" w:header="0" w:footer="397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3A7" w:rsidRDefault="00B753A7">
      <w:r>
        <w:separator/>
      </w:r>
    </w:p>
  </w:endnote>
  <w:endnote w:type="continuationSeparator" w:id="0">
    <w:p w:rsidR="00B753A7" w:rsidRDefault="00B7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A9" w:rsidRDefault="00F306DF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44DA9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5B90">
      <w:rPr>
        <w:rStyle w:val="ac"/>
        <w:noProof/>
      </w:rPr>
      <w:t>1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DA9" w:rsidRDefault="00D44DA9" w:rsidP="000A7350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3A7" w:rsidRDefault="00B753A7">
      <w:r>
        <w:separator/>
      </w:r>
    </w:p>
  </w:footnote>
  <w:footnote w:type="continuationSeparator" w:id="0">
    <w:p w:rsidR="00B753A7" w:rsidRDefault="00B75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309C"/>
    <w:rsid w:val="00025F5E"/>
    <w:rsid w:val="000306D0"/>
    <w:rsid w:val="00036C2C"/>
    <w:rsid w:val="000379ED"/>
    <w:rsid w:val="000412EA"/>
    <w:rsid w:val="0005242F"/>
    <w:rsid w:val="000547A3"/>
    <w:rsid w:val="0005683C"/>
    <w:rsid w:val="00063CE5"/>
    <w:rsid w:val="00064565"/>
    <w:rsid w:val="0006794E"/>
    <w:rsid w:val="0007154A"/>
    <w:rsid w:val="00072A9E"/>
    <w:rsid w:val="000770D5"/>
    <w:rsid w:val="00077B3C"/>
    <w:rsid w:val="0008124A"/>
    <w:rsid w:val="00081A0B"/>
    <w:rsid w:val="000824D8"/>
    <w:rsid w:val="0009532A"/>
    <w:rsid w:val="0009623F"/>
    <w:rsid w:val="000A21CF"/>
    <w:rsid w:val="000A7350"/>
    <w:rsid w:val="000B4E01"/>
    <w:rsid w:val="000B6C2E"/>
    <w:rsid w:val="000B7592"/>
    <w:rsid w:val="000C5397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6946"/>
    <w:rsid w:val="00190ECC"/>
    <w:rsid w:val="0019749D"/>
    <w:rsid w:val="0019799A"/>
    <w:rsid w:val="001A4BA8"/>
    <w:rsid w:val="001A5AA4"/>
    <w:rsid w:val="001A730B"/>
    <w:rsid w:val="001B2F2F"/>
    <w:rsid w:val="001B4302"/>
    <w:rsid w:val="001C1A0E"/>
    <w:rsid w:val="001C1B13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07E9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37D90"/>
    <w:rsid w:val="00340098"/>
    <w:rsid w:val="00344439"/>
    <w:rsid w:val="003478D0"/>
    <w:rsid w:val="00350D0A"/>
    <w:rsid w:val="00352FB1"/>
    <w:rsid w:val="00354831"/>
    <w:rsid w:val="00354E79"/>
    <w:rsid w:val="00355627"/>
    <w:rsid w:val="00360353"/>
    <w:rsid w:val="00363C09"/>
    <w:rsid w:val="0036639A"/>
    <w:rsid w:val="00366750"/>
    <w:rsid w:val="00366849"/>
    <w:rsid w:val="003710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0B61"/>
    <w:rsid w:val="003E6719"/>
    <w:rsid w:val="003F6D97"/>
    <w:rsid w:val="003F75A3"/>
    <w:rsid w:val="003F7768"/>
    <w:rsid w:val="0040059C"/>
    <w:rsid w:val="0040251A"/>
    <w:rsid w:val="00402AD5"/>
    <w:rsid w:val="00403FF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4274"/>
    <w:rsid w:val="00566823"/>
    <w:rsid w:val="005673A5"/>
    <w:rsid w:val="00567937"/>
    <w:rsid w:val="005705A0"/>
    <w:rsid w:val="005724A7"/>
    <w:rsid w:val="00584784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C2A37"/>
    <w:rsid w:val="005D79CF"/>
    <w:rsid w:val="005D7A3C"/>
    <w:rsid w:val="005D7A94"/>
    <w:rsid w:val="005E2112"/>
    <w:rsid w:val="005F225C"/>
    <w:rsid w:val="006024D5"/>
    <w:rsid w:val="0060538D"/>
    <w:rsid w:val="00605D48"/>
    <w:rsid w:val="00607309"/>
    <w:rsid w:val="006176BD"/>
    <w:rsid w:val="00623E3B"/>
    <w:rsid w:val="0062503C"/>
    <w:rsid w:val="00627332"/>
    <w:rsid w:val="00630319"/>
    <w:rsid w:val="006361A1"/>
    <w:rsid w:val="006369AC"/>
    <w:rsid w:val="00636CBB"/>
    <w:rsid w:val="006506E5"/>
    <w:rsid w:val="00654861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6F3725"/>
    <w:rsid w:val="006F73A5"/>
    <w:rsid w:val="0071499E"/>
    <w:rsid w:val="00720CE7"/>
    <w:rsid w:val="007210BB"/>
    <w:rsid w:val="00722C37"/>
    <w:rsid w:val="00727389"/>
    <w:rsid w:val="00727CAE"/>
    <w:rsid w:val="00727D07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3999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1FE2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17457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292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2E65"/>
    <w:rsid w:val="008A3FFE"/>
    <w:rsid w:val="008A557A"/>
    <w:rsid w:val="008A5BE0"/>
    <w:rsid w:val="008B1CFE"/>
    <w:rsid w:val="008B3EFB"/>
    <w:rsid w:val="008B41E1"/>
    <w:rsid w:val="008B4E3A"/>
    <w:rsid w:val="008B591E"/>
    <w:rsid w:val="008C0FFD"/>
    <w:rsid w:val="008C52AA"/>
    <w:rsid w:val="008C52D7"/>
    <w:rsid w:val="008C7403"/>
    <w:rsid w:val="008C753A"/>
    <w:rsid w:val="008D2A9E"/>
    <w:rsid w:val="008D2F29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541"/>
    <w:rsid w:val="00922F07"/>
    <w:rsid w:val="009242F9"/>
    <w:rsid w:val="00925223"/>
    <w:rsid w:val="009306C8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9F5B42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17E6"/>
    <w:rsid w:val="00AB632B"/>
    <w:rsid w:val="00AB6EC6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53A7"/>
    <w:rsid w:val="00B76988"/>
    <w:rsid w:val="00B8246F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D5D60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4409"/>
    <w:rsid w:val="00CB164D"/>
    <w:rsid w:val="00CB1BDC"/>
    <w:rsid w:val="00CB25D1"/>
    <w:rsid w:val="00CB42F1"/>
    <w:rsid w:val="00CB5B90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D254B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26EF"/>
    <w:rsid w:val="00E7677C"/>
    <w:rsid w:val="00E77C3A"/>
    <w:rsid w:val="00E803C4"/>
    <w:rsid w:val="00E811CA"/>
    <w:rsid w:val="00E8496E"/>
    <w:rsid w:val="00E919C8"/>
    <w:rsid w:val="00E927AE"/>
    <w:rsid w:val="00E92E96"/>
    <w:rsid w:val="00E97633"/>
    <w:rsid w:val="00EA4DE9"/>
    <w:rsid w:val="00EA6B7E"/>
    <w:rsid w:val="00EB69CC"/>
    <w:rsid w:val="00EC11AB"/>
    <w:rsid w:val="00EC1A4B"/>
    <w:rsid w:val="00EC257D"/>
    <w:rsid w:val="00ED324E"/>
    <w:rsid w:val="00ED66CC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06DF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2055"/>
    <w:rsid w:val="00FC4407"/>
    <w:rsid w:val="00FC5039"/>
    <w:rsid w:val="00FC7D81"/>
    <w:rsid w:val="00FD33E1"/>
    <w:rsid w:val="00FD3658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rsid w:val="0005683C"/>
    <w:pPr>
      <w:keepNext/>
      <w:outlineLvl w:val="0"/>
    </w:pPr>
  </w:style>
  <w:style w:type="paragraph" w:styleId="2">
    <w:name w:val="heading 2"/>
    <w:basedOn w:val="a"/>
    <w:next w:val="a"/>
    <w:qFormat/>
    <w:rsid w:val="000568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568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5683C"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5683C"/>
    <w:pPr>
      <w:keepNext/>
      <w:jc w:val="both"/>
      <w:outlineLvl w:val="0"/>
    </w:pPr>
  </w:style>
  <w:style w:type="character" w:customStyle="1" w:styleId="a3">
    <w:name w:val="Основной шрифт"/>
    <w:rsid w:val="0005683C"/>
  </w:style>
  <w:style w:type="paragraph" w:styleId="a4">
    <w:name w:val="header"/>
    <w:basedOn w:val="a"/>
    <w:rsid w:val="0005683C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05683C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05683C"/>
    <w:pPr>
      <w:ind w:firstLine="567"/>
      <w:jc w:val="both"/>
    </w:pPr>
  </w:style>
  <w:style w:type="paragraph" w:styleId="20">
    <w:name w:val="Body Text Indent 2"/>
    <w:basedOn w:val="a"/>
    <w:rsid w:val="0005683C"/>
    <w:pPr>
      <w:ind w:firstLine="567"/>
      <w:jc w:val="both"/>
    </w:pPr>
  </w:style>
  <w:style w:type="paragraph" w:styleId="a7">
    <w:name w:val="Body Text"/>
    <w:basedOn w:val="a"/>
    <w:link w:val="a8"/>
    <w:rsid w:val="0005683C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  <w:rsid w:val="0005683C"/>
  </w:style>
  <w:style w:type="paragraph" w:styleId="21">
    <w:name w:val="Body Text 2"/>
    <w:basedOn w:val="a"/>
    <w:rsid w:val="0005683C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rsid w:val="0005683C"/>
    <w:pPr>
      <w:ind w:right="-1"/>
      <w:jc w:val="both"/>
    </w:pPr>
  </w:style>
  <w:style w:type="paragraph" w:styleId="aa">
    <w:name w:val="Block Text"/>
    <w:basedOn w:val="a"/>
    <w:rsid w:val="0005683C"/>
    <w:pPr>
      <w:ind w:left="-284" w:right="-760"/>
    </w:pPr>
  </w:style>
  <w:style w:type="paragraph" w:styleId="ab">
    <w:name w:val="Title"/>
    <w:basedOn w:val="a"/>
    <w:qFormat/>
    <w:rsid w:val="0005683C"/>
    <w:pPr>
      <w:jc w:val="center"/>
    </w:pPr>
  </w:style>
  <w:style w:type="paragraph" w:styleId="31">
    <w:name w:val="Body Text Indent 3"/>
    <w:basedOn w:val="a"/>
    <w:link w:val="32"/>
    <w:rsid w:val="0005683C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rsid w:val="0005683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56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Hyperlink"/>
    <w:basedOn w:val="a0"/>
    <w:unhideWhenUsed/>
    <w:rsid w:val="00FD36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365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B1B2-F9C7-48C5-857F-38FEA035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a40bac3e-2d33-467a-883d-2420ef400113.dot</Template>
  <TotalTime>1</TotalTime>
  <Pages>2</Pages>
  <Words>526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Пользоавтель</cp:lastModifiedBy>
  <cp:revision>2</cp:revision>
  <cp:lastPrinted>2023-11-16T07:45:00Z</cp:lastPrinted>
  <dcterms:created xsi:type="dcterms:W3CDTF">2023-11-16T07:46:00Z</dcterms:created>
  <dcterms:modified xsi:type="dcterms:W3CDTF">2023-11-16T07:46:00Z</dcterms:modified>
</cp:coreProperties>
</file>