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5F" w:rsidRDefault="00C6025F">
      <w:pPr>
        <w:ind w:firstLine="709"/>
        <w:jc w:val="both"/>
      </w:pPr>
    </w:p>
    <w:p w:rsidR="00C6025F" w:rsidRDefault="00536C48">
      <w:pPr>
        <w:jc w:val="center"/>
      </w:pPr>
      <w:r>
        <w:rPr>
          <w:rFonts w:ascii="Times New Roman" w:hAnsi="Times New Roman"/>
          <w:sz w:val="24"/>
        </w:rPr>
        <w:t>СВЕДЕНИЯ</w:t>
      </w:r>
    </w:p>
    <w:p w:rsidR="00C6025F" w:rsidRDefault="00536C48">
      <w:pPr>
        <w:jc w:val="center"/>
      </w:pPr>
      <w:r>
        <w:rPr>
          <w:rFonts w:ascii="Times New Roman" w:hAnsi="Times New Roman"/>
          <w:sz w:val="24"/>
        </w:rPr>
        <w:t xml:space="preserve">о </w:t>
      </w:r>
      <w:r>
        <w:rPr>
          <w:rFonts w:ascii="Times New Roman" w:hAnsi="Times New Roman"/>
          <w:sz w:val="24"/>
        </w:rPr>
        <w:t>доходах, расходах, об имуществе и обязательствах имущественного характера за период с 1 января 20</w:t>
      </w:r>
      <w:r w:rsidR="004D09CE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года по 31 декабря 20</w:t>
      </w:r>
      <w:r w:rsidR="004D09CE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года</w:t>
      </w:r>
    </w:p>
    <w:p w:rsidR="00C6025F" w:rsidRDefault="00C6025F">
      <w:pPr>
        <w:jc w:val="center"/>
      </w:pP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8"/>
        <w:gridCol w:w="1701"/>
        <w:gridCol w:w="1320"/>
        <w:gridCol w:w="963"/>
        <w:gridCol w:w="912"/>
        <w:gridCol w:w="1132"/>
        <w:gridCol w:w="899"/>
        <w:gridCol w:w="802"/>
        <w:gridCol w:w="848"/>
        <w:gridCol w:w="1276"/>
        <w:gridCol w:w="1845"/>
        <w:gridCol w:w="23"/>
        <w:gridCol w:w="1111"/>
        <w:gridCol w:w="17"/>
        <w:gridCol w:w="1400"/>
      </w:tblGrid>
      <w:tr w:rsidR="00C6025F" w:rsidRPr="00536C48" w:rsidTr="00536C48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6025F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eastAsia="Segoe UI Symbol" w:hAnsi="Times New Roman"/>
              </w:rPr>
              <w:t>№</w:t>
            </w:r>
          </w:p>
          <w:p w:rsidR="00C6025F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36C4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36C48">
              <w:rPr>
                <w:rFonts w:ascii="Times New Roman" w:hAnsi="Times New Roman"/>
              </w:rPr>
              <w:t>/</w:t>
            </w:r>
            <w:proofErr w:type="spellStart"/>
            <w:r w:rsidRPr="00536C4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6025F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6025F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9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6025F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9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6025F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Объекты не</w:t>
            </w:r>
            <w:r w:rsidRPr="00536C48">
              <w:rPr>
                <w:rFonts w:ascii="Times New Roman" w:hAnsi="Times New Roman"/>
              </w:rPr>
              <w:t>движимости, находящиеся в пользовании</w:t>
            </w:r>
          </w:p>
        </w:tc>
        <w:tc>
          <w:tcPr>
            <w:tcW w:w="1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6025F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6025F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Декларированный годовой доход «1» (руб.)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6025F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</w:t>
            </w:r>
            <w:r w:rsidRPr="00536C48">
              <w:rPr>
                <w:rFonts w:ascii="Times New Roman" w:hAnsi="Times New Roman"/>
                <w:color w:val="0000FF"/>
                <w:u w:val="single"/>
              </w:rPr>
              <w:t xml:space="preserve"> «2»</w:t>
            </w:r>
          </w:p>
          <w:p w:rsidR="00C6025F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(вид приобретенного имущества, источники)</w:t>
            </w:r>
          </w:p>
        </w:tc>
      </w:tr>
      <w:tr w:rsidR="00C6025F" w:rsidRPr="00536C48" w:rsidTr="00536C48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6025F" w:rsidRPr="00536C48" w:rsidRDefault="00C6025F" w:rsidP="00536C4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6025F" w:rsidRPr="00536C48" w:rsidRDefault="00C6025F" w:rsidP="00536C4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6025F" w:rsidRPr="00536C48" w:rsidRDefault="00C6025F" w:rsidP="00536C4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6025F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6025F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6025F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6025F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6025F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6025F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6025F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6025F" w:rsidRPr="00536C48" w:rsidRDefault="00C6025F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6025F" w:rsidRPr="00536C48" w:rsidRDefault="00C6025F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6025F" w:rsidRPr="00536C48" w:rsidRDefault="00C6025F" w:rsidP="00536C48">
            <w:pPr>
              <w:jc w:val="center"/>
              <w:rPr>
                <w:rFonts w:ascii="Times New Roman" w:hAnsi="Times New Roman"/>
              </w:rPr>
            </w:pPr>
          </w:p>
        </w:tc>
      </w:tr>
      <w:tr w:rsidR="00536C48" w:rsidRPr="00536C48" w:rsidTr="00536C48">
        <w:tblPrEx>
          <w:tblCellMar>
            <w:top w:w="0" w:type="dxa"/>
            <w:bottom w:w="0" w:type="dxa"/>
          </w:tblCellMar>
        </w:tblPrEx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  <w:b/>
              </w:rPr>
            </w:pPr>
            <w:r w:rsidRPr="00536C48">
              <w:rPr>
                <w:rFonts w:ascii="Times New Roman" w:hAnsi="Times New Roman"/>
                <w:b/>
              </w:rPr>
              <w:t>Левин Алексей Васильевич</w:t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 w:rsidRPr="00536C48">
              <w:rPr>
                <w:color w:val="444444"/>
                <w:sz w:val="22"/>
                <w:szCs w:val="22"/>
              </w:rPr>
              <w:t>Жилой дом 1/2</w:t>
            </w:r>
          </w:p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 w:rsidRPr="00536C48">
              <w:rPr>
                <w:color w:val="444444"/>
                <w:sz w:val="22"/>
                <w:szCs w:val="22"/>
              </w:rPr>
              <w:t>317,1</w:t>
            </w:r>
          </w:p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</w:p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 w:rsidRPr="00536C48">
              <w:rPr>
                <w:color w:val="444444"/>
                <w:sz w:val="22"/>
                <w:szCs w:val="22"/>
              </w:rPr>
              <w:t>Россия</w:t>
            </w:r>
          </w:p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</w:p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6C48">
              <w:rPr>
                <w:rFonts w:ascii="Times New Roman" w:hAnsi="Times New Roman"/>
              </w:rPr>
              <w:t>Suzuki</w:t>
            </w:r>
            <w:proofErr w:type="spellEnd"/>
            <w:r w:rsidRPr="00536C48">
              <w:rPr>
                <w:rFonts w:ascii="Times New Roman" w:hAnsi="Times New Roman"/>
              </w:rPr>
              <w:t xml:space="preserve"> </w:t>
            </w:r>
            <w:proofErr w:type="spellStart"/>
            <w:r w:rsidRPr="00536C48">
              <w:rPr>
                <w:rFonts w:ascii="Times New Roman" w:hAnsi="Times New Roman"/>
              </w:rPr>
              <w:t>Baleno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1 108 825,68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</w:tr>
      <w:tr w:rsidR="00536C48" w:rsidRPr="00536C48" w:rsidTr="00536C48">
        <w:tblPrEx>
          <w:tblCellMar>
            <w:top w:w="0" w:type="dxa"/>
            <w:bottom w:w="0" w:type="dxa"/>
          </w:tblCellMar>
        </w:tblPrEx>
        <w:tc>
          <w:tcPr>
            <w:tcW w:w="4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 w:rsidRPr="00536C48">
              <w:rPr>
                <w:color w:val="444444"/>
                <w:sz w:val="22"/>
                <w:szCs w:val="22"/>
              </w:rPr>
              <w:t>З</w:t>
            </w:r>
            <w:r w:rsidRPr="00536C48">
              <w:rPr>
                <w:color w:val="444444"/>
                <w:sz w:val="22"/>
                <w:szCs w:val="22"/>
              </w:rPr>
              <w:t>е</w:t>
            </w:r>
            <w:r w:rsidRPr="00536C48">
              <w:rPr>
                <w:color w:val="444444"/>
                <w:sz w:val="22"/>
                <w:szCs w:val="22"/>
              </w:rPr>
              <w:t>мел</w:t>
            </w:r>
            <w:r w:rsidRPr="00536C48">
              <w:rPr>
                <w:color w:val="444444"/>
                <w:sz w:val="22"/>
                <w:szCs w:val="22"/>
              </w:rPr>
              <w:t>ь</w:t>
            </w:r>
            <w:r w:rsidRPr="00536C48">
              <w:rPr>
                <w:color w:val="444444"/>
                <w:sz w:val="22"/>
                <w:szCs w:val="22"/>
              </w:rPr>
              <w:t>ный уч</w:t>
            </w:r>
            <w:r w:rsidRPr="00536C48">
              <w:rPr>
                <w:color w:val="444444"/>
                <w:sz w:val="22"/>
                <w:szCs w:val="22"/>
              </w:rPr>
              <w:t>а</w:t>
            </w:r>
            <w:r w:rsidRPr="00536C48">
              <w:rPr>
                <w:color w:val="444444"/>
                <w:sz w:val="22"/>
                <w:szCs w:val="22"/>
              </w:rPr>
              <w:t>сток 1/2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  <w:color w:val="444444"/>
              </w:rPr>
            </w:pPr>
            <w:r w:rsidRPr="00536C48">
              <w:rPr>
                <w:rFonts w:ascii="Times New Roman" w:hAnsi="Times New Roman"/>
                <w:color w:val="44444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  <w:color w:val="444444"/>
              </w:rPr>
            </w:pPr>
            <w:r w:rsidRPr="00536C48">
              <w:rPr>
                <w:rFonts w:ascii="Times New Roman" w:hAnsi="Times New Roman"/>
                <w:color w:val="444444"/>
              </w:rPr>
              <w:t>Россия</w:t>
            </w:r>
          </w:p>
        </w:tc>
        <w:tc>
          <w:tcPr>
            <w:tcW w:w="18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</w:p>
        </w:tc>
      </w:tr>
      <w:tr w:rsidR="00536C48" w:rsidRPr="00536C48" w:rsidTr="00536C48">
        <w:tblPrEx>
          <w:tblCellMar>
            <w:top w:w="0" w:type="dxa"/>
            <w:bottom w:w="0" w:type="dxa"/>
          </w:tblCellMar>
        </w:tblPrEx>
        <w:trPr>
          <w:trHeight w:val="1948"/>
        </w:trPr>
        <w:tc>
          <w:tcPr>
            <w:tcW w:w="4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 w:rsidRPr="00536C48">
              <w:rPr>
                <w:color w:val="444444"/>
                <w:sz w:val="22"/>
                <w:szCs w:val="22"/>
              </w:rPr>
              <w:t>Жилой дом 1/2</w:t>
            </w:r>
          </w:p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 w:rsidRPr="00536C48">
              <w:rPr>
                <w:color w:val="444444"/>
                <w:sz w:val="22"/>
                <w:szCs w:val="22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 w:rsidRPr="00536C48">
              <w:rPr>
                <w:color w:val="444444"/>
                <w:sz w:val="22"/>
                <w:szCs w:val="22"/>
              </w:rPr>
              <w:t>317,1</w:t>
            </w:r>
          </w:p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</w:p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 w:rsidRPr="00536C48">
              <w:rPr>
                <w:color w:val="444444"/>
                <w:sz w:val="22"/>
                <w:szCs w:val="22"/>
              </w:rPr>
              <w:t>Россия</w:t>
            </w:r>
          </w:p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</w:p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 w:rsidRPr="00536C48">
              <w:rPr>
                <w:color w:val="444444"/>
                <w:sz w:val="22"/>
                <w:szCs w:val="22"/>
              </w:rPr>
              <w:t>-</w:t>
            </w:r>
          </w:p>
        </w:tc>
        <w:tc>
          <w:tcPr>
            <w:tcW w:w="8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  <w:color w:val="444444"/>
              </w:rPr>
            </w:pPr>
            <w:r w:rsidRPr="00536C48">
              <w:rPr>
                <w:rFonts w:ascii="Times New Roman" w:hAnsi="Times New Roman"/>
                <w:color w:val="44444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  <w:color w:val="444444"/>
              </w:rPr>
            </w:pPr>
            <w:r w:rsidRPr="00536C48">
              <w:rPr>
                <w:rFonts w:ascii="Times New Roman" w:hAnsi="Times New Roman"/>
                <w:color w:val="444444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2 667 808,64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Доход от иной творческой деятельности – 1 967 808,64</w:t>
            </w:r>
          </w:p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</w:p>
        </w:tc>
      </w:tr>
      <w:tr w:rsidR="00536C48" w:rsidRPr="00536C48" w:rsidTr="00536C48">
        <w:tblPrEx>
          <w:tblCellMar>
            <w:top w:w="0" w:type="dxa"/>
            <w:bottom w:w="0" w:type="dxa"/>
          </w:tblCellMar>
        </w:tblPrEx>
        <w:trPr>
          <w:trHeight w:val="1948"/>
        </w:trPr>
        <w:tc>
          <w:tcPr>
            <w:tcW w:w="4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 w:rsidRPr="00536C48">
              <w:rPr>
                <w:color w:val="444444"/>
                <w:sz w:val="22"/>
                <w:szCs w:val="22"/>
              </w:rPr>
              <w:t>Земел</w:t>
            </w:r>
            <w:r w:rsidRPr="00536C48">
              <w:rPr>
                <w:color w:val="444444"/>
                <w:sz w:val="22"/>
                <w:szCs w:val="22"/>
              </w:rPr>
              <w:t>ь</w:t>
            </w:r>
            <w:r w:rsidRPr="00536C48">
              <w:rPr>
                <w:color w:val="444444"/>
                <w:sz w:val="22"/>
                <w:szCs w:val="22"/>
              </w:rPr>
              <w:t>ный участок 1/2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  <w:color w:val="444444"/>
              </w:rPr>
            </w:pPr>
            <w:r w:rsidRPr="00536C48">
              <w:rPr>
                <w:rFonts w:ascii="Times New Roman" w:hAnsi="Times New Roman"/>
                <w:color w:val="44444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  <w:color w:val="444444"/>
              </w:rPr>
            </w:pPr>
            <w:r w:rsidRPr="00536C48">
              <w:rPr>
                <w:rFonts w:ascii="Times New Roman" w:hAnsi="Times New Roman"/>
                <w:color w:val="444444"/>
              </w:rPr>
              <w:t>800,0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  <w:color w:val="444444"/>
              </w:rPr>
            </w:pPr>
            <w:r w:rsidRPr="00536C48">
              <w:rPr>
                <w:rFonts w:ascii="Times New Roman" w:hAnsi="Times New Roman"/>
                <w:color w:val="444444"/>
              </w:rPr>
              <w:t>Россия</w:t>
            </w:r>
          </w:p>
        </w:tc>
        <w:tc>
          <w:tcPr>
            <w:tcW w:w="8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  <w:color w:val="44444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  <w:color w:val="44444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Доход, полученный от продажи  легкового автомобиля - 700 000,00</w:t>
            </w:r>
          </w:p>
        </w:tc>
      </w:tr>
      <w:tr w:rsidR="00536C48" w:rsidRPr="00536C48" w:rsidTr="00536C48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 w:rsidRPr="00536C48">
              <w:rPr>
                <w:color w:val="444444"/>
                <w:sz w:val="22"/>
                <w:szCs w:val="22"/>
              </w:rPr>
              <w:t>Жилой дом 1/2</w:t>
            </w:r>
          </w:p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 w:rsidRPr="00536C48">
              <w:rPr>
                <w:color w:val="444444"/>
                <w:sz w:val="22"/>
                <w:szCs w:val="22"/>
              </w:rPr>
              <w:t>317,1</w:t>
            </w:r>
          </w:p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</w:p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 w:rsidRPr="00536C48">
              <w:rPr>
                <w:color w:val="444444"/>
                <w:sz w:val="22"/>
                <w:szCs w:val="22"/>
              </w:rPr>
              <w:t>Россия</w:t>
            </w:r>
          </w:p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</w:p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</w:p>
        </w:tc>
      </w:tr>
      <w:tr w:rsidR="00536C48" w:rsidRPr="00536C48" w:rsidTr="00536C48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pStyle w:val="a4"/>
              <w:spacing w:before="0" w:beforeAutospacing="0" w:after="240" w:afterAutospacing="0"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 w:rsidRPr="00536C48">
              <w:rPr>
                <w:color w:val="444444"/>
                <w:sz w:val="22"/>
                <w:szCs w:val="22"/>
              </w:rPr>
              <w:t>З</w:t>
            </w:r>
            <w:r w:rsidRPr="00536C48">
              <w:rPr>
                <w:color w:val="444444"/>
                <w:sz w:val="22"/>
                <w:szCs w:val="22"/>
              </w:rPr>
              <w:t>е</w:t>
            </w:r>
            <w:r w:rsidRPr="00536C48">
              <w:rPr>
                <w:color w:val="444444"/>
                <w:sz w:val="22"/>
                <w:szCs w:val="22"/>
              </w:rPr>
              <w:t>мел</w:t>
            </w:r>
            <w:r w:rsidRPr="00536C48">
              <w:rPr>
                <w:color w:val="444444"/>
                <w:sz w:val="22"/>
                <w:szCs w:val="22"/>
              </w:rPr>
              <w:t>ь</w:t>
            </w:r>
            <w:r w:rsidRPr="00536C48">
              <w:rPr>
                <w:color w:val="444444"/>
                <w:sz w:val="22"/>
                <w:szCs w:val="22"/>
              </w:rPr>
              <w:t>ный уч</w:t>
            </w:r>
            <w:r w:rsidRPr="00536C48">
              <w:rPr>
                <w:color w:val="444444"/>
                <w:sz w:val="22"/>
                <w:szCs w:val="22"/>
              </w:rPr>
              <w:t>а</w:t>
            </w:r>
            <w:r w:rsidRPr="00536C48">
              <w:rPr>
                <w:color w:val="444444"/>
                <w:sz w:val="22"/>
                <w:szCs w:val="22"/>
              </w:rPr>
              <w:t>сток 1/2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  <w:color w:val="444444"/>
              </w:rPr>
            </w:pPr>
            <w:r w:rsidRPr="00536C48">
              <w:rPr>
                <w:rFonts w:ascii="Times New Roman" w:hAnsi="Times New Roman"/>
                <w:color w:val="44444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  <w:color w:val="444444"/>
              </w:rPr>
            </w:pPr>
            <w:r w:rsidRPr="00536C48">
              <w:rPr>
                <w:rFonts w:ascii="Times New Roman" w:hAnsi="Times New Roman"/>
                <w:color w:val="444444"/>
              </w:rPr>
              <w:t>Россия</w:t>
            </w:r>
          </w:p>
        </w:tc>
        <w:tc>
          <w:tcPr>
            <w:tcW w:w="18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6C48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</w:p>
        </w:tc>
      </w:tr>
      <w:tr w:rsidR="00257934" w:rsidRPr="00536C48" w:rsidTr="00536C48">
        <w:tblPrEx>
          <w:tblCellMar>
            <w:top w:w="0" w:type="dxa"/>
            <w:bottom w:w="0" w:type="dxa"/>
          </w:tblCellMar>
        </w:tblPrEx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36C48">
              <w:rPr>
                <w:rFonts w:ascii="Times New Roman" w:hAnsi="Times New Roman"/>
                <w:b/>
              </w:rPr>
              <w:t>Патушина</w:t>
            </w:r>
            <w:proofErr w:type="spellEnd"/>
            <w:r w:rsidRPr="00536C48">
              <w:rPr>
                <w:rFonts w:ascii="Times New Roman" w:hAnsi="Times New Roman"/>
                <w:b/>
              </w:rPr>
              <w:t xml:space="preserve"> Ольга Михайловна</w:t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65,4</w:t>
            </w:r>
          </w:p>
        </w:tc>
        <w:tc>
          <w:tcPr>
            <w:tcW w:w="8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Земельный участок. Садовый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6C48">
              <w:rPr>
                <w:rFonts w:ascii="Times New Roman" w:hAnsi="Times New Roman"/>
              </w:rPr>
              <w:t>Volkswagen</w:t>
            </w:r>
            <w:proofErr w:type="spellEnd"/>
            <w:r w:rsidRPr="00536C48">
              <w:rPr>
                <w:rFonts w:ascii="Times New Roman" w:hAnsi="Times New Roman"/>
              </w:rPr>
              <w:t xml:space="preserve"> </w:t>
            </w:r>
            <w:proofErr w:type="spellStart"/>
            <w:r w:rsidRPr="00536C48">
              <w:rPr>
                <w:rFonts w:ascii="Times New Roman" w:hAnsi="Times New Roman"/>
              </w:rPr>
              <w:t>Golf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769 812,55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</w:tr>
      <w:tr w:rsidR="00257934" w:rsidRPr="00536C48" w:rsidTr="00536C48">
        <w:tblPrEx>
          <w:tblCellMar>
            <w:top w:w="0" w:type="dxa"/>
            <w:bottom w:w="0" w:type="dxa"/>
          </w:tblCellMar>
        </w:tblPrEx>
        <w:tc>
          <w:tcPr>
            <w:tcW w:w="4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Садов</w:t>
            </w:r>
            <w:r w:rsidRPr="00536C48">
              <w:rPr>
                <w:rFonts w:ascii="Times New Roman" w:hAnsi="Times New Roman"/>
              </w:rPr>
              <w:lastRenderedPageBreak/>
              <w:t>ый дом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lastRenderedPageBreak/>
              <w:t>90,0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</w:tr>
      <w:tr w:rsidR="00257934" w:rsidRPr="00536C48" w:rsidTr="00536C4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Земельный участок. Садовый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600,0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65,4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6C48">
              <w:rPr>
                <w:rFonts w:ascii="Times New Roman" w:hAnsi="Times New Roman"/>
              </w:rPr>
              <w:t>Chevrolet</w:t>
            </w:r>
            <w:proofErr w:type="spellEnd"/>
            <w:r w:rsidRPr="00536C48">
              <w:rPr>
                <w:rFonts w:ascii="Times New Roman" w:hAnsi="Times New Roman"/>
              </w:rPr>
              <w:t xml:space="preserve"> </w:t>
            </w:r>
            <w:proofErr w:type="spellStart"/>
            <w:r w:rsidRPr="00536C48">
              <w:rPr>
                <w:rFonts w:ascii="Times New Roman" w:hAnsi="Times New Roman"/>
              </w:rPr>
              <w:t>TrailBlazer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777 772,62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536C48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</w:tr>
      <w:tr w:rsidR="00257934" w:rsidRPr="00536C48" w:rsidTr="00536C4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90,0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8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</w:tr>
      <w:tr w:rsidR="00257934" w:rsidRPr="00536C48" w:rsidTr="00536C48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</w:tr>
      <w:tr w:rsidR="00257934" w:rsidRPr="00536C48" w:rsidTr="00536C48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Земельный участок. Садовый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</w:tr>
      <w:tr w:rsidR="00257934" w:rsidRPr="00536C48" w:rsidTr="00536C48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57934" w:rsidRPr="00536C48" w:rsidRDefault="00257934" w:rsidP="00536C48">
            <w:pPr>
              <w:jc w:val="center"/>
              <w:rPr>
                <w:rFonts w:ascii="Times New Roman" w:hAnsi="Times New Roman"/>
              </w:rPr>
            </w:pPr>
          </w:p>
        </w:tc>
      </w:tr>
      <w:tr w:rsidR="00536C48" w:rsidRPr="00536C48" w:rsidTr="00536C48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163AC" w:rsidRPr="00536C48" w:rsidRDefault="005163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163AC" w:rsidRPr="00536C48" w:rsidRDefault="005163AC" w:rsidP="00536C4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36C48">
              <w:rPr>
                <w:rFonts w:ascii="Times New Roman" w:hAnsi="Times New Roman"/>
                <w:b/>
              </w:rPr>
              <w:t>Кардава</w:t>
            </w:r>
            <w:proofErr w:type="spellEnd"/>
            <w:r w:rsidRPr="00536C48">
              <w:rPr>
                <w:rFonts w:ascii="Times New Roman" w:hAnsi="Times New Roman"/>
                <w:b/>
              </w:rPr>
              <w:t xml:space="preserve"> Екатерина Владимировна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163AC" w:rsidRPr="00536C48" w:rsidRDefault="005163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Начальник сектора экономики и финансов – главный бухгалтер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163AC" w:rsidRPr="00536C48" w:rsidRDefault="005163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Апартаменты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163AC" w:rsidRPr="00536C48" w:rsidRDefault="005163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163AC" w:rsidRPr="00536C48" w:rsidRDefault="005163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32,4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163AC" w:rsidRPr="00536C48" w:rsidRDefault="005163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163AC" w:rsidRPr="00536C48" w:rsidRDefault="005163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163AC" w:rsidRPr="00536C48" w:rsidRDefault="005163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107,8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163AC" w:rsidRPr="00536C48" w:rsidRDefault="005163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163AC" w:rsidRPr="00536C48" w:rsidRDefault="005163AC" w:rsidP="00536C48">
            <w:pPr>
              <w:jc w:val="center"/>
              <w:rPr>
                <w:rFonts w:ascii="Times New Roman" w:hAnsi="Times New Roman"/>
                <w:lang w:val="en-US"/>
              </w:rPr>
            </w:pPr>
            <w:r w:rsidRPr="00536C48">
              <w:rPr>
                <w:rFonts w:ascii="Times New Roman" w:hAnsi="Times New Roman"/>
                <w:lang w:val="en-US"/>
              </w:rPr>
              <w:t>Kia Rio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163AC" w:rsidRPr="00536C48" w:rsidRDefault="005163AC" w:rsidP="00536C48">
            <w:pPr>
              <w:jc w:val="center"/>
              <w:rPr>
                <w:rFonts w:ascii="Times New Roman" w:hAnsi="Times New Roman"/>
                <w:lang w:val="en-US"/>
              </w:rPr>
            </w:pPr>
            <w:r w:rsidRPr="00536C48">
              <w:rPr>
                <w:rFonts w:ascii="Times New Roman" w:hAnsi="Times New Roman"/>
                <w:lang w:val="en-US"/>
              </w:rPr>
              <w:t>700 768</w:t>
            </w:r>
            <w:r w:rsidRPr="00536C48">
              <w:rPr>
                <w:rFonts w:ascii="Times New Roman" w:hAnsi="Times New Roman"/>
              </w:rPr>
              <w:t>,</w:t>
            </w:r>
            <w:r w:rsidRPr="00536C48">
              <w:rPr>
                <w:rFonts w:ascii="Times New Roman" w:hAnsi="Times New Roman"/>
                <w:lang w:val="en-US"/>
              </w:rPr>
              <w:t>79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163AC" w:rsidRPr="00536C48" w:rsidRDefault="005163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</w:tr>
      <w:tr w:rsidR="00536C48" w:rsidRPr="00536C48" w:rsidTr="00536C48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163AC" w:rsidRPr="00536C48" w:rsidRDefault="005163AC" w:rsidP="00536C4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163AC" w:rsidRPr="00536C48" w:rsidRDefault="005163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163AC" w:rsidRPr="00536C48" w:rsidRDefault="005163AC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163AC" w:rsidRPr="00536C48" w:rsidRDefault="005163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163AC" w:rsidRPr="00536C48" w:rsidRDefault="005163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163AC" w:rsidRPr="00536C48" w:rsidRDefault="005163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163AC" w:rsidRPr="00536C48" w:rsidRDefault="005163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163AC" w:rsidRPr="00536C48" w:rsidRDefault="005163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163AC" w:rsidRPr="00536C48" w:rsidRDefault="005163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107,8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163AC" w:rsidRPr="00536C48" w:rsidRDefault="005163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163AC" w:rsidRPr="00536C48" w:rsidRDefault="005163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163AC" w:rsidRPr="00536C48" w:rsidRDefault="005163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163AC" w:rsidRPr="00536C48" w:rsidRDefault="005163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</w:tr>
      <w:tr w:rsidR="00062529" w:rsidRPr="00536C48" w:rsidTr="00536C48">
        <w:tblPrEx>
          <w:tblCellMar>
            <w:top w:w="0" w:type="dxa"/>
            <w:bottom w:w="0" w:type="dxa"/>
          </w:tblCellMar>
        </w:tblPrEx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  <w:b/>
              </w:rPr>
            </w:pPr>
            <w:r w:rsidRPr="00536C48">
              <w:rPr>
                <w:rFonts w:ascii="Times New Roman" w:hAnsi="Times New Roman"/>
                <w:b/>
              </w:rPr>
              <w:t>Кузнецова Елена Сергеевна</w:t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 xml:space="preserve">Ведущий специалист сектора экономики и </w:t>
            </w:r>
            <w:proofErr w:type="spellStart"/>
            <w:proofErr w:type="gramStart"/>
            <w:r w:rsidRPr="00536C48">
              <w:rPr>
                <w:rFonts w:ascii="Times New Roman" w:hAnsi="Times New Roman"/>
              </w:rPr>
              <w:t>финансов-бухгалтер</w:t>
            </w:r>
            <w:proofErr w:type="spellEnd"/>
            <w:proofErr w:type="gramEnd"/>
          </w:p>
        </w:tc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52,7</w:t>
            </w:r>
          </w:p>
        </w:tc>
        <w:tc>
          <w:tcPr>
            <w:tcW w:w="8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685 994,71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</w:tr>
      <w:tr w:rsidR="00062529" w:rsidRPr="00536C48" w:rsidTr="00536C48">
        <w:tblPrEx>
          <w:tblCellMar>
            <w:top w:w="0" w:type="dxa"/>
            <w:bottom w:w="0" w:type="dxa"/>
          </w:tblCellMar>
        </w:tblPrEx>
        <w:tc>
          <w:tcPr>
            <w:tcW w:w="4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</w:tr>
      <w:tr w:rsidR="00062529" w:rsidRPr="00536C48" w:rsidTr="00536C48">
        <w:tblPrEx>
          <w:tblCellMar>
            <w:top w:w="0" w:type="dxa"/>
            <w:bottom w:w="0" w:type="dxa"/>
          </w:tblCellMar>
        </w:tblPrEx>
        <w:tc>
          <w:tcPr>
            <w:tcW w:w="4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37,6</w:t>
            </w:r>
          </w:p>
        </w:tc>
        <w:tc>
          <w:tcPr>
            <w:tcW w:w="8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</w:tr>
      <w:tr w:rsidR="00062529" w:rsidRPr="00536C48" w:rsidTr="00536C48">
        <w:tblPrEx>
          <w:tblCellMar>
            <w:top w:w="0" w:type="dxa"/>
            <w:bottom w:w="0" w:type="dxa"/>
          </w:tblCellMar>
        </w:tblPrEx>
        <w:tc>
          <w:tcPr>
            <w:tcW w:w="4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</w:tr>
      <w:tr w:rsidR="00062529" w:rsidRPr="00536C48" w:rsidTr="00536C4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1200,0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52,7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  <w:color w:val="444444"/>
                <w:shd w:val="clear" w:color="auto" w:fill="F8F8F8"/>
              </w:rPr>
              <w:t>ВАЗ</w:t>
            </w:r>
            <w:r w:rsidRPr="00536C48">
              <w:rPr>
                <w:rFonts w:ascii="Times New Roman" w:hAnsi="Times New Roman"/>
                <w:color w:val="444444"/>
                <w:shd w:val="clear" w:color="auto" w:fill="F8F8F8"/>
                <w:lang w:val="en-US"/>
              </w:rPr>
              <w:t xml:space="preserve"> </w:t>
            </w:r>
            <w:r w:rsidRPr="00536C48">
              <w:rPr>
                <w:rFonts w:ascii="Times New Roman" w:hAnsi="Times New Roman"/>
                <w:color w:val="444444"/>
                <w:shd w:val="clear" w:color="auto" w:fill="F8F8F8"/>
              </w:rPr>
              <w:t>21043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300 455,06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</w:tr>
      <w:tr w:rsidR="00062529" w:rsidRPr="00536C48" w:rsidTr="00536C4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1200,0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pStyle w:val="a4"/>
              <w:shd w:val="clear" w:color="auto" w:fill="F8F8F8"/>
              <w:spacing w:after="240" w:line="360" w:lineRule="atLeast"/>
              <w:jc w:val="center"/>
              <w:textAlignment w:val="baseline"/>
              <w:rPr>
                <w:color w:val="444444"/>
                <w:sz w:val="22"/>
                <w:szCs w:val="22"/>
                <w:lang w:val="en-US"/>
              </w:rPr>
            </w:pPr>
            <w:r w:rsidRPr="00536C48">
              <w:rPr>
                <w:color w:val="444444"/>
                <w:sz w:val="22"/>
                <w:szCs w:val="22"/>
                <w:lang w:val="en-US"/>
              </w:rPr>
              <w:t>LADA VESTA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</w:tr>
      <w:tr w:rsidR="00062529" w:rsidRPr="00536C48" w:rsidTr="00536C4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65,3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 xml:space="preserve">Прицеп к </w:t>
            </w:r>
            <w:proofErr w:type="gramStart"/>
            <w:r w:rsidRPr="00536C48">
              <w:rPr>
                <w:rFonts w:ascii="Times New Roman" w:hAnsi="Times New Roman"/>
              </w:rPr>
              <w:t>л</w:t>
            </w:r>
            <w:proofErr w:type="gramEnd"/>
            <w:r w:rsidRPr="00536C48">
              <w:rPr>
                <w:rFonts w:ascii="Times New Roman" w:hAnsi="Times New Roman"/>
              </w:rPr>
              <w:t>/а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</w:tr>
      <w:tr w:rsidR="00062529" w:rsidRPr="00536C48" w:rsidTr="00536C4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32,9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</w:tr>
      <w:tr w:rsidR="00062529" w:rsidRPr="00536C48" w:rsidTr="00536C4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37,6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</w:tr>
      <w:tr w:rsidR="00062529" w:rsidRPr="00536C48" w:rsidTr="00536C4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 xml:space="preserve">Общая долевая </w:t>
            </w:r>
            <w:r w:rsidRPr="00536C48">
              <w:rPr>
                <w:rFonts w:ascii="Times New Roman" w:hAnsi="Times New Roman"/>
              </w:rPr>
              <w:t>57/1000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137,1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8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</w:tr>
      <w:tr w:rsidR="00062529" w:rsidRPr="00536C48" w:rsidTr="00536C48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37,6</w:t>
            </w:r>
          </w:p>
        </w:tc>
        <w:tc>
          <w:tcPr>
            <w:tcW w:w="8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</w:tr>
      <w:tr w:rsidR="00062529" w:rsidRPr="00536C48" w:rsidTr="00536C48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</w:tr>
      <w:tr w:rsidR="00062529" w:rsidRPr="00536C48" w:rsidTr="00536C48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</w:tr>
      <w:tr w:rsidR="00062529" w:rsidRPr="00536C48" w:rsidTr="00536C48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</w:tr>
      <w:tr w:rsidR="00062529" w:rsidRPr="00536C48" w:rsidTr="00536C48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62529" w:rsidRPr="00536C48" w:rsidRDefault="00062529" w:rsidP="00536C48">
            <w:pPr>
              <w:jc w:val="center"/>
              <w:rPr>
                <w:rFonts w:ascii="Times New Roman" w:hAnsi="Times New Roman"/>
              </w:rPr>
            </w:pPr>
          </w:p>
        </w:tc>
      </w:tr>
      <w:tr w:rsidR="00536C48" w:rsidRPr="00536C48" w:rsidTr="00536C48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E2BAC" w:rsidRPr="00536C48" w:rsidRDefault="000E2B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E2BAC" w:rsidRPr="00536C48" w:rsidRDefault="000E2BAC" w:rsidP="00536C4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36C48">
              <w:rPr>
                <w:rFonts w:ascii="Times New Roman" w:hAnsi="Times New Roman"/>
                <w:b/>
              </w:rPr>
              <w:t>Гредюшко</w:t>
            </w:r>
            <w:proofErr w:type="spellEnd"/>
            <w:r w:rsidRPr="00536C4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36C48">
              <w:rPr>
                <w:rFonts w:ascii="Times New Roman" w:hAnsi="Times New Roman"/>
                <w:b/>
              </w:rPr>
              <w:t>Милена</w:t>
            </w:r>
            <w:proofErr w:type="spellEnd"/>
            <w:r w:rsidRPr="00536C48">
              <w:rPr>
                <w:rFonts w:ascii="Times New Roman" w:hAnsi="Times New Roman"/>
                <w:b/>
              </w:rPr>
              <w:t xml:space="preserve"> Александровна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E2BAC" w:rsidRPr="00536C48" w:rsidRDefault="000E2B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Начальник сектора земельных, имущественных отношений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E2BAC" w:rsidRPr="00536C48" w:rsidRDefault="000E2B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E2BAC" w:rsidRPr="00536C48" w:rsidRDefault="000E2B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Общая долевая 1/</w:t>
            </w:r>
            <w:r w:rsidRPr="00536C48">
              <w:rPr>
                <w:rFonts w:ascii="Times New Roman" w:hAnsi="Times New Roman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E2BAC" w:rsidRPr="00536C48" w:rsidRDefault="000E2B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73,2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E2BAC" w:rsidRPr="00536C48" w:rsidRDefault="000E2B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E2BAC" w:rsidRPr="00536C48" w:rsidRDefault="000E2B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E2BAC" w:rsidRPr="00536C48" w:rsidRDefault="000E2B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E2BAC" w:rsidRPr="00536C48" w:rsidRDefault="000E2B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E2BAC" w:rsidRPr="00536C48" w:rsidRDefault="000E2B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E2BAC" w:rsidRPr="00536C48" w:rsidRDefault="000E2B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630 370,75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E2BAC" w:rsidRPr="00536C48" w:rsidRDefault="000E2BAC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-</w:t>
            </w:r>
          </w:p>
        </w:tc>
      </w:tr>
      <w:tr w:rsidR="00CD61BB" w:rsidRPr="00536C48" w:rsidTr="00536C48">
        <w:tblPrEx>
          <w:tblCellMar>
            <w:top w:w="0" w:type="dxa"/>
            <w:bottom w:w="0" w:type="dxa"/>
          </w:tblCellMar>
        </w:tblPrEx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1BB" w:rsidRPr="00536C48" w:rsidRDefault="00CD61BB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1BB" w:rsidRPr="00536C48" w:rsidRDefault="00CD61BB" w:rsidP="00536C4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36C48">
              <w:rPr>
                <w:rFonts w:ascii="Times New Roman" w:hAnsi="Times New Roman"/>
                <w:b/>
              </w:rPr>
              <w:t>Дудникова</w:t>
            </w:r>
            <w:proofErr w:type="spellEnd"/>
            <w:r w:rsidRPr="00536C48">
              <w:rPr>
                <w:rFonts w:ascii="Times New Roman" w:hAnsi="Times New Roman"/>
                <w:b/>
              </w:rPr>
              <w:t xml:space="preserve"> Екатерина Викторовна</w:t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1BB" w:rsidRPr="00536C48" w:rsidRDefault="00CD61BB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Главный специалист сектора организационной работы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1BB" w:rsidRPr="00536C48" w:rsidRDefault="00CD61BB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1BB" w:rsidRPr="00536C48" w:rsidRDefault="00CD61BB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1BB" w:rsidRPr="00536C48" w:rsidRDefault="00CD61BB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1200,0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1BB" w:rsidRPr="00536C48" w:rsidRDefault="00CD61BB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1BB" w:rsidRPr="00536C48" w:rsidRDefault="00CD61BB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1BB" w:rsidRPr="00536C48" w:rsidRDefault="00CD61BB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62,0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1BB" w:rsidRPr="00536C48" w:rsidRDefault="00CD61BB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1BB" w:rsidRPr="00536C48" w:rsidRDefault="00CD61BB" w:rsidP="00536C48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36C48">
              <w:rPr>
                <w:rFonts w:ascii="Times New Roman" w:hAnsi="Times New Roman"/>
              </w:rPr>
              <w:t>Chevrolet</w:t>
            </w:r>
            <w:proofErr w:type="spellEnd"/>
            <w:r w:rsidRPr="00536C48">
              <w:rPr>
                <w:rFonts w:ascii="Times New Roman" w:hAnsi="Times New Roman"/>
              </w:rPr>
              <w:t xml:space="preserve"> </w:t>
            </w:r>
            <w:r w:rsidRPr="00536C48">
              <w:rPr>
                <w:rFonts w:ascii="Times New Roman" w:hAnsi="Times New Roman"/>
                <w:lang w:val="en-US"/>
              </w:rPr>
              <w:t>KLAL (EPIKA)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1BB" w:rsidRPr="00536C48" w:rsidRDefault="00CD61BB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549 390,32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1BB" w:rsidRPr="00536C48" w:rsidRDefault="00CD61BB" w:rsidP="00536C48">
            <w:pPr>
              <w:jc w:val="center"/>
              <w:rPr>
                <w:rFonts w:ascii="Times New Roman" w:hAnsi="Times New Roman"/>
                <w:lang w:val="en-US"/>
              </w:rPr>
            </w:pPr>
            <w:r w:rsidRPr="00536C48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D61BB" w:rsidRPr="00536C48" w:rsidTr="00536C48">
        <w:tblPrEx>
          <w:tblCellMar>
            <w:top w:w="0" w:type="dxa"/>
            <w:bottom w:w="0" w:type="dxa"/>
          </w:tblCellMar>
        </w:tblPrEx>
        <w:tc>
          <w:tcPr>
            <w:tcW w:w="4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1BB" w:rsidRPr="00536C48" w:rsidRDefault="00CD61BB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1BB" w:rsidRPr="00536C48" w:rsidRDefault="00CD61BB" w:rsidP="00536C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1BB" w:rsidRPr="00536C48" w:rsidRDefault="00CD61BB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1BB" w:rsidRPr="00536C48" w:rsidRDefault="00CD61BB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1BB" w:rsidRPr="00536C48" w:rsidRDefault="00CD61BB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1BB" w:rsidRPr="00536C48" w:rsidRDefault="00CD61BB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24,1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1BB" w:rsidRPr="00536C48" w:rsidRDefault="00CD61BB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8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1BB" w:rsidRPr="00536C48" w:rsidRDefault="00CD61BB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1BB" w:rsidRPr="00536C48" w:rsidRDefault="00CD61BB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1BB" w:rsidRPr="00536C48" w:rsidRDefault="00CD61BB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1BB" w:rsidRPr="00536C48" w:rsidRDefault="00CD61BB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1BB" w:rsidRPr="00536C48" w:rsidRDefault="00CD61BB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D61BB" w:rsidRPr="00536C48" w:rsidRDefault="00CD61BB" w:rsidP="00536C48">
            <w:pPr>
              <w:jc w:val="center"/>
              <w:rPr>
                <w:rFonts w:ascii="Times New Roman" w:hAnsi="Times New Roman"/>
              </w:rPr>
            </w:pPr>
          </w:p>
        </w:tc>
      </w:tr>
      <w:tr w:rsidR="00227B92" w:rsidRPr="00536C48" w:rsidTr="00536C4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7B92" w:rsidRPr="00536C48" w:rsidRDefault="00227B92" w:rsidP="00536C4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7B92" w:rsidRPr="00536C48" w:rsidRDefault="00227B92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7B92" w:rsidRPr="00536C48" w:rsidRDefault="00227B92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7B92" w:rsidRPr="00536C48" w:rsidRDefault="00227B92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7B92" w:rsidRPr="00536C48" w:rsidRDefault="00227B92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7B92" w:rsidRPr="00536C48" w:rsidRDefault="00227B92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1200,0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7B92" w:rsidRPr="00536C48" w:rsidRDefault="00227B92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7B92" w:rsidRPr="00536C48" w:rsidRDefault="00227B92" w:rsidP="00536C48">
            <w:pPr>
              <w:jc w:val="center"/>
              <w:rPr>
                <w:rFonts w:ascii="Times New Roman" w:hAnsi="Times New Roman"/>
                <w:lang w:val="en-US"/>
              </w:rPr>
            </w:pPr>
            <w:r w:rsidRPr="00536C4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7B92" w:rsidRPr="00536C48" w:rsidRDefault="00227B92" w:rsidP="00536C48">
            <w:pPr>
              <w:jc w:val="center"/>
              <w:rPr>
                <w:rFonts w:ascii="Times New Roman" w:hAnsi="Times New Roman"/>
                <w:lang w:val="en-US"/>
              </w:rPr>
            </w:pPr>
            <w:r w:rsidRPr="00536C4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7B92" w:rsidRPr="00536C48" w:rsidRDefault="00227B92" w:rsidP="00536C48">
            <w:pPr>
              <w:jc w:val="center"/>
              <w:rPr>
                <w:rFonts w:ascii="Times New Roman" w:hAnsi="Times New Roman"/>
                <w:lang w:val="en-US"/>
              </w:rPr>
            </w:pPr>
            <w:r w:rsidRPr="00536C4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7B92" w:rsidRPr="00536C48" w:rsidRDefault="00227B92" w:rsidP="00536C48">
            <w:pPr>
              <w:jc w:val="center"/>
              <w:rPr>
                <w:rFonts w:ascii="Times New Roman" w:hAnsi="Times New Roman"/>
                <w:lang w:val="en-US"/>
              </w:rPr>
            </w:pPr>
            <w:r w:rsidRPr="00536C48"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 w:rsidRPr="00536C48">
              <w:rPr>
                <w:rFonts w:ascii="Times New Roman" w:hAnsi="Times New Roman"/>
                <w:lang w:val="en-US"/>
              </w:rPr>
              <w:t>Almera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7B92" w:rsidRPr="00536C48" w:rsidRDefault="00227B92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605 115,61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7B92" w:rsidRPr="00536C48" w:rsidRDefault="00227B92" w:rsidP="00536C48">
            <w:pPr>
              <w:jc w:val="center"/>
              <w:rPr>
                <w:rFonts w:ascii="Times New Roman" w:hAnsi="Times New Roman"/>
                <w:lang w:val="en-US"/>
              </w:rPr>
            </w:pPr>
            <w:r w:rsidRPr="00536C48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227B92" w:rsidRPr="00536C48" w:rsidTr="00536C48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7B92" w:rsidRPr="00536C48" w:rsidRDefault="00227B92" w:rsidP="00536C4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7B92" w:rsidRPr="00536C48" w:rsidRDefault="00227B92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7B92" w:rsidRPr="00536C48" w:rsidRDefault="00227B92" w:rsidP="00536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7B92" w:rsidRPr="00536C48" w:rsidRDefault="00227B92" w:rsidP="00536C48">
            <w:pPr>
              <w:jc w:val="center"/>
              <w:rPr>
                <w:rFonts w:ascii="Times New Roman" w:hAnsi="Times New Roman"/>
                <w:lang w:val="en-US"/>
              </w:rPr>
            </w:pPr>
            <w:r w:rsidRPr="00536C4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7B92" w:rsidRPr="00536C48" w:rsidRDefault="00227B92" w:rsidP="00536C48">
            <w:pPr>
              <w:jc w:val="center"/>
              <w:rPr>
                <w:rFonts w:ascii="Times New Roman" w:hAnsi="Times New Roman"/>
                <w:lang w:val="en-US"/>
              </w:rPr>
            </w:pPr>
            <w:r w:rsidRPr="00536C4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7B92" w:rsidRPr="00536C48" w:rsidRDefault="00227B92" w:rsidP="00536C48">
            <w:pPr>
              <w:jc w:val="center"/>
              <w:rPr>
                <w:rFonts w:ascii="Times New Roman" w:hAnsi="Times New Roman"/>
                <w:lang w:val="en-US"/>
              </w:rPr>
            </w:pPr>
            <w:r w:rsidRPr="00536C4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7B92" w:rsidRPr="00536C48" w:rsidRDefault="00227B92" w:rsidP="00536C48">
            <w:pPr>
              <w:jc w:val="center"/>
              <w:rPr>
                <w:rFonts w:ascii="Times New Roman" w:hAnsi="Times New Roman"/>
                <w:lang w:val="en-US"/>
              </w:rPr>
            </w:pPr>
            <w:r w:rsidRPr="00536C4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7B92" w:rsidRPr="00536C48" w:rsidRDefault="00227B92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7B92" w:rsidRPr="00536C48" w:rsidRDefault="00227B92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7B92" w:rsidRPr="00536C48" w:rsidRDefault="00227B92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7B92" w:rsidRPr="00536C48" w:rsidRDefault="00227B92" w:rsidP="00536C48">
            <w:pPr>
              <w:jc w:val="center"/>
              <w:rPr>
                <w:rFonts w:ascii="Times New Roman" w:hAnsi="Times New Roman"/>
                <w:lang w:val="en-US"/>
              </w:rPr>
            </w:pPr>
            <w:r w:rsidRPr="00536C4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7B92" w:rsidRPr="00536C48" w:rsidRDefault="00227B92" w:rsidP="00536C48">
            <w:pPr>
              <w:jc w:val="center"/>
              <w:rPr>
                <w:rFonts w:ascii="Times New Roman" w:hAnsi="Times New Roman"/>
                <w:lang w:val="en-US"/>
              </w:rPr>
            </w:pPr>
            <w:r w:rsidRPr="00536C4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27B92" w:rsidRPr="00536C48" w:rsidRDefault="00227B92" w:rsidP="00536C48">
            <w:pPr>
              <w:jc w:val="center"/>
              <w:rPr>
                <w:rFonts w:ascii="Times New Roman" w:hAnsi="Times New Roman"/>
              </w:rPr>
            </w:pPr>
            <w:r w:rsidRPr="00536C48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C6025F" w:rsidRDefault="00C6025F"/>
    <w:p w:rsidR="004D09CE" w:rsidRPr="004D09CE" w:rsidRDefault="004D09CE" w:rsidP="004D09CE">
      <w:pPr>
        <w:rPr>
          <w:rFonts w:ascii="Times New Roman" w:hAnsi="Times New Roman"/>
          <w:sz w:val="28"/>
        </w:rPr>
      </w:pPr>
      <w:r w:rsidRPr="004D09CE">
        <w:rPr>
          <w:rFonts w:ascii="Times New Roman" w:hAnsi="Times New Roman"/>
          <w:sz w:val="28"/>
        </w:rPr>
        <w:t>&lt;1</w:t>
      </w:r>
      <w:proofErr w:type="gramStart"/>
      <w:r w:rsidRPr="004D09CE">
        <w:rPr>
          <w:rFonts w:ascii="Times New Roman" w:hAnsi="Times New Roman"/>
          <w:sz w:val="28"/>
        </w:rPr>
        <w:t>&gt; В</w:t>
      </w:r>
      <w:proofErr w:type="gramEnd"/>
      <w:r w:rsidRPr="004D09CE">
        <w:rPr>
          <w:rFonts w:ascii="Times New Roman" w:hAnsi="Times New Roman"/>
          <w:sz w:val="28"/>
        </w:rPr>
        <w:t xml:space="preserve">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D09CE" w:rsidRPr="004D09CE" w:rsidRDefault="004D09CE" w:rsidP="004D09CE">
      <w:pPr>
        <w:rPr>
          <w:rFonts w:ascii="Times New Roman" w:hAnsi="Times New Roman"/>
          <w:sz w:val="28"/>
        </w:rPr>
      </w:pPr>
    </w:p>
    <w:p w:rsidR="00C6025F" w:rsidRPr="004D09CE" w:rsidRDefault="004D09CE" w:rsidP="004D09CE">
      <w:pPr>
        <w:rPr>
          <w:rFonts w:ascii="Times New Roman" w:hAnsi="Times New Roman"/>
          <w:sz w:val="28"/>
        </w:rPr>
      </w:pPr>
      <w:r w:rsidRPr="004D09CE">
        <w:rPr>
          <w:rFonts w:ascii="Times New Roman" w:hAnsi="Times New Roman"/>
          <w:sz w:val="28"/>
        </w:rPr>
        <w:t>&lt;2&gt; 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периоду.</w:t>
      </w:r>
    </w:p>
    <w:sectPr w:rsidR="00C6025F" w:rsidRPr="004D09CE" w:rsidSect="00CD61BB">
      <w:pgSz w:w="16838" w:h="11906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25F" w:rsidRDefault="00C6025F" w:rsidP="00C6025F">
      <w:r>
        <w:separator/>
      </w:r>
    </w:p>
  </w:endnote>
  <w:endnote w:type="continuationSeparator" w:id="0">
    <w:p w:rsidR="00C6025F" w:rsidRDefault="00C6025F" w:rsidP="00C60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25F" w:rsidRDefault="00536C48" w:rsidP="00C6025F">
      <w:r w:rsidRPr="00C6025F">
        <w:rPr>
          <w:color w:val="000000"/>
        </w:rPr>
        <w:separator/>
      </w:r>
    </w:p>
  </w:footnote>
  <w:footnote w:type="continuationSeparator" w:id="0">
    <w:p w:rsidR="00C6025F" w:rsidRDefault="00C6025F" w:rsidP="00C60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0E1E"/>
    <w:multiLevelType w:val="multilevel"/>
    <w:tmpl w:val="843A4D96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E242BAE"/>
    <w:multiLevelType w:val="multilevel"/>
    <w:tmpl w:val="F642FEA8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25F"/>
    <w:rsid w:val="00062529"/>
    <w:rsid w:val="000E2BAC"/>
    <w:rsid w:val="00227B92"/>
    <w:rsid w:val="00257934"/>
    <w:rsid w:val="004D09CE"/>
    <w:rsid w:val="005163AC"/>
    <w:rsid w:val="00536C48"/>
    <w:rsid w:val="00681A79"/>
    <w:rsid w:val="00877423"/>
    <w:rsid w:val="0088699A"/>
    <w:rsid w:val="00C6025F"/>
    <w:rsid w:val="00CD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025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09CE"/>
    <w:rPr>
      <w:b/>
      <w:bCs/>
    </w:rPr>
  </w:style>
  <w:style w:type="paragraph" w:styleId="a4">
    <w:name w:val="Normal (Web)"/>
    <w:basedOn w:val="a"/>
    <w:uiPriority w:val="99"/>
    <w:unhideWhenUsed/>
    <w:rsid w:val="005163AC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</dc:creator>
  <cp:lastModifiedBy>Пользоавтель</cp:lastModifiedBy>
  <cp:revision>2</cp:revision>
  <dcterms:created xsi:type="dcterms:W3CDTF">2023-07-24T12:31:00Z</dcterms:created>
  <dcterms:modified xsi:type="dcterms:W3CDTF">2023-07-24T12:31:00Z</dcterms:modified>
</cp:coreProperties>
</file>