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3" w:rsidRPr="0050285E" w:rsidRDefault="00CF2CD3" w:rsidP="009415E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0285E">
        <w:rPr>
          <w:rFonts w:ascii="Times New Roman" w:hAnsi="Times New Roman"/>
          <w:b/>
          <w:sz w:val="28"/>
          <w:szCs w:val="28"/>
        </w:rPr>
        <w:t>СОВЕТ ДЕПУТАТОВ                                                                                              МУНИЦИПАЛЬНОГО ОБРАЗОВАНИЯ</w:t>
      </w:r>
    </w:p>
    <w:p w:rsidR="00CF2CD3" w:rsidRPr="0050285E" w:rsidRDefault="00CF2CD3" w:rsidP="009415E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0285E">
        <w:rPr>
          <w:rFonts w:ascii="Times New Roman" w:hAnsi="Times New Roman"/>
          <w:b/>
          <w:sz w:val="28"/>
          <w:szCs w:val="28"/>
        </w:rPr>
        <w:t>Петровское сельское поселение                                                                                            муниципального образования Приозерский муниципальный район                                 Ленинградской области                                                                                                                  третьего созыва</w:t>
      </w:r>
    </w:p>
    <w:p w:rsidR="00CF2CD3" w:rsidRPr="0050285E" w:rsidRDefault="00CF2CD3" w:rsidP="009415E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F2CD3" w:rsidRPr="0050285E" w:rsidRDefault="00CF2CD3" w:rsidP="009415E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0285E">
        <w:rPr>
          <w:rFonts w:ascii="Times New Roman" w:hAnsi="Times New Roman"/>
          <w:b/>
          <w:sz w:val="28"/>
          <w:szCs w:val="28"/>
        </w:rPr>
        <w:t xml:space="preserve">РЕШЕНИЕ          </w:t>
      </w:r>
    </w:p>
    <w:p w:rsidR="00CF2CD3" w:rsidRPr="0050285E" w:rsidRDefault="00CF2CD3" w:rsidP="009415E4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CF2CD3" w:rsidRPr="0050285E" w:rsidRDefault="00CF2CD3" w:rsidP="0050285E">
      <w:pPr>
        <w:rPr>
          <w:rFonts w:ascii="Times New Roman" w:hAnsi="Times New Roman"/>
          <w:sz w:val="28"/>
          <w:szCs w:val="28"/>
        </w:rPr>
      </w:pPr>
      <w:r w:rsidRPr="0050285E">
        <w:rPr>
          <w:rFonts w:ascii="Times New Roman" w:hAnsi="Times New Roman"/>
          <w:sz w:val="28"/>
          <w:szCs w:val="28"/>
        </w:rPr>
        <w:t xml:space="preserve">от  18 ноября 2014 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0285E">
        <w:rPr>
          <w:rFonts w:ascii="Times New Roman" w:hAnsi="Times New Roman"/>
          <w:sz w:val="28"/>
          <w:szCs w:val="28"/>
        </w:rPr>
        <w:t>№ 9</w:t>
      </w:r>
    </w:p>
    <w:p w:rsidR="00CF2CD3" w:rsidRPr="0050285E" w:rsidRDefault="00CF2CD3" w:rsidP="009415E4">
      <w:pPr>
        <w:jc w:val="both"/>
        <w:rPr>
          <w:sz w:val="28"/>
          <w:szCs w:val="28"/>
        </w:rPr>
      </w:pPr>
    </w:p>
    <w:p w:rsidR="00CF2CD3" w:rsidRPr="0050285E" w:rsidRDefault="00CF2CD3" w:rsidP="002822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2CD3" w:rsidRPr="0050285E" w:rsidRDefault="00CF2CD3" w:rsidP="002822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</w:t>
      </w:r>
    </w:p>
    <w:p w:rsidR="00CF2CD3" w:rsidRPr="0050285E" w:rsidRDefault="00CF2CD3" w:rsidP="002822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>Совета депутатов № 61 от 16 ноября 2010 года</w:t>
      </w:r>
    </w:p>
    <w:p w:rsidR="00CF2CD3" w:rsidRPr="0050285E" w:rsidRDefault="00CF2CD3" w:rsidP="002822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>«Об установлении земельного налога с 01.01.2011 года»</w:t>
      </w:r>
    </w:p>
    <w:p w:rsidR="00CF2CD3" w:rsidRPr="0050285E" w:rsidRDefault="00CF2CD3" w:rsidP="002822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F2CD3" w:rsidRPr="0050285E" w:rsidRDefault="00CF2CD3" w:rsidP="0028223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F2CD3" w:rsidRPr="0050285E" w:rsidRDefault="00CF2CD3" w:rsidP="002578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0285E">
        <w:rPr>
          <w:sz w:val="28"/>
          <w:szCs w:val="28"/>
        </w:rPr>
        <w:t xml:space="preserve">           </w:t>
      </w:r>
      <w:r w:rsidRPr="0050285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2  Налогового кодекса Российской Федерации (в редакции Федерального закона № 334-ФЗ от 2 декабря 2013 года «О внесении изменений в часть вторую Налогового кодекса Российской Федерации и статью 5 Закона  Российской Федерации «О налогах на имущество физических лиц»)   Совет депутатов муниципального образования Петровское сельское  поселение муниципального образования Приозерский муниципальный район Ленинградской области РЕШИЛ:</w:t>
      </w:r>
    </w:p>
    <w:p w:rsidR="00CF2CD3" w:rsidRPr="0050285E" w:rsidRDefault="00CF2CD3" w:rsidP="00AE351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CD3" w:rsidRPr="0050285E" w:rsidRDefault="00CF2CD3" w:rsidP="00E75D4D">
      <w:pPr>
        <w:jc w:val="both"/>
        <w:rPr>
          <w:rFonts w:ascii="Times New Roman" w:hAnsi="Times New Roman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 xml:space="preserve">1. Пункт 5.3 решения Совета депутатов № 61 от 16 ноября 2010 года, читать в следующей редакции: «сумма налога, подлежащая  уплате  </w:t>
      </w:r>
      <w:r w:rsidRPr="0050285E">
        <w:rPr>
          <w:rFonts w:ascii="Times New Roman" w:hAnsi="Times New Roman"/>
          <w:sz w:val="28"/>
          <w:szCs w:val="28"/>
        </w:rPr>
        <w:t>в бюджет по итогам налогового периода, налогоплательщиками - физическими лицами уплачивается в срок не позднее 1 октября года, следующего за истекшим налоговым периодом».</w:t>
      </w:r>
    </w:p>
    <w:p w:rsidR="00CF2CD3" w:rsidRPr="0050285E" w:rsidRDefault="00CF2CD3" w:rsidP="002578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285E">
        <w:rPr>
          <w:rFonts w:ascii="Times New Roman" w:hAnsi="Times New Roman"/>
          <w:sz w:val="28"/>
          <w:szCs w:val="28"/>
        </w:rPr>
        <w:t>2.</w:t>
      </w:r>
      <w:r w:rsidRPr="0050285E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 </w:t>
      </w:r>
      <w:r w:rsidRPr="0050285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0285E">
        <w:rPr>
          <w:rFonts w:ascii="Times New Roman" w:hAnsi="Times New Roman"/>
          <w:color w:val="000000"/>
          <w:sz w:val="28"/>
          <w:szCs w:val="28"/>
        </w:rPr>
        <w:t xml:space="preserve"> января 2015 года, но не ранее чем по истечении одного месяца со дня его официального опубликования в средствах   массовой   информации   и   не   ранее   1-го   числа  очередного налогового периода по данному налогу.</w:t>
      </w:r>
    </w:p>
    <w:p w:rsidR="00CF2CD3" w:rsidRPr="0050285E" w:rsidRDefault="00CF2CD3" w:rsidP="00E75D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>3.Контроль за исполнением настоящего решения возложить на постоянную комиссию по экономике, бюджету, налогам и муниципальной собственности(председатель- Евтеева М.А.)</w:t>
      </w:r>
    </w:p>
    <w:p w:rsidR="00CF2CD3" w:rsidRPr="0050285E" w:rsidRDefault="00CF2CD3" w:rsidP="00D321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CD3" w:rsidRPr="0050285E" w:rsidRDefault="00CF2CD3" w:rsidP="00AE351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CD3" w:rsidRPr="0050285E" w:rsidRDefault="00CF2CD3" w:rsidP="00AE35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F2CD3" w:rsidRPr="0050285E" w:rsidRDefault="00CF2CD3" w:rsidP="00AE35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 xml:space="preserve">Петровское сельское поселение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285E">
        <w:rPr>
          <w:rFonts w:ascii="Times New Roman" w:hAnsi="Times New Roman"/>
          <w:color w:val="000000"/>
          <w:sz w:val="28"/>
          <w:szCs w:val="28"/>
        </w:rPr>
        <w:t xml:space="preserve">     И.Г. Пьянкова </w:t>
      </w:r>
    </w:p>
    <w:p w:rsidR="00CF2CD3" w:rsidRPr="0050285E" w:rsidRDefault="00CF2CD3" w:rsidP="00E75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85E">
        <w:rPr>
          <w:sz w:val="28"/>
          <w:szCs w:val="28"/>
        </w:rPr>
        <w:t xml:space="preserve">           </w:t>
      </w:r>
    </w:p>
    <w:p w:rsidR="00CF2CD3" w:rsidRPr="0050285E" w:rsidRDefault="00CF2CD3" w:rsidP="00E75D4D">
      <w:pPr>
        <w:jc w:val="both"/>
        <w:rPr>
          <w:sz w:val="28"/>
          <w:szCs w:val="28"/>
        </w:rPr>
      </w:pPr>
    </w:p>
    <w:p w:rsidR="00CF2CD3" w:rsidRPr="0050285E" w:rsidRDefault="00CF2CD3" w:rsidP="00AE3515">
      <w:pPr>
        <w:jc w:val="both"/>
        <w:rPr>
          <w:sz w:val="28"/>
          <w:szCs w:val="28"/>
        </w:rPr>
      </w:pPr>
    </w:p>
    <w:p w:rsidR="00CF2CD3" w:rsidRPr="0050285E" w:rsidRDefault="00CF2CD3" w:rsidP="00A77740">
      <w:pPr>
        <w:shd w:val="clear" w:color="auto" w:fill="FFFFFF"/>
        <w:spacing w:before="22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F2CD3" w:rsidRPr="0050285E" w:rsidRDefault="00CF2CD3" w:rsidP="00A77740">
      <w:pPr>
        <w:shd w:val="clear" w:color="auto" w:fill="FFFFFF"/>
        <w:spacing w:before="226"/>
        <w:rPr>
          <w:rFonts w:ascii="Times New Roman" w:hAnsi="Times New Roman"/>
          <w:sz w:val="28"/>
          <w:szCs w:val="28"/>
        </w:rPr>
      </w:pPr>
      <w:r w:rsidRPr="0050285E">
        <w:rPr>
          <w:rFonts w:ascii="Times New Roman" w:hAnsi="Times New Roman"/>
          <w:color w:val="000000"/>
          <w:spacing w:val="3"/>
          <w:sz w:val="28"/>
          <w:szCs w:val="28"/>
        </w:rPr>
        <w:t>Исп. Белик Е.Н.</w:t>
      </w:r>
    </w:p>
    <w:p w:rsidR="00CF2CD3" w:rsidRPr="0050285E" w:rsidRDefault="00CF2CD3" w:rsidP="00A77740">
      <w:pPr>
        <w:shd w:val="clear" w:color="auto" w:fill="FFFFFF"/>
        <w:ind w:left="5"/>
        <w:rPr>
          <w:rFonts w:ascii="Times New Roman" w:hAnsi="Times New Roman"/>
          <w:sz w:val="28"/>
          <w:szCs w:val="28"/>
        </w:rPr>
      </w:pPr>
      <w:r w:rsidRPr="0050285E">
        <w:rPr>
          <w:rFonts w:ascii="Times New Roman" w:hAnsi="Times New Roman"/>
          <w:color w:val="000000"/>
          <w:sz w:val="28"/>
          <w:szCs w:val="28"/>
        </w:rPr>
        <w:t>Разослано: дело-2, бухгалтерия -1, прокуратура -1.</w:t>
      </w:r>
    </w:p>
    <w:p w:rsidR="00CF2CD3" w:rsidRPr="0050285E" w:rsidRDefault="00CF2CD3" w:rsidP="00AE3515">
      <w:pPr>
        <w:jc w:val="both"/>
        <w:rPr>
          <w:rFonts w:ascii="Times New Roman" w:hAnsi="Times New Roman"/>
          <w:sz w:val="28"/>
          <w:szCs w:val="28"/>
        </w:rPr>
      </w:pPr>
    </w:p>
    <w:sectPr w:rsidR="00CF2CD3" w:rsidRPr="0050285E" w:rsidSect="00EA6F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28D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B4D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C2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80B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EE7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E86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7AB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6E0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0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6A5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02A69"/>
    <w:multiLevelType w:val="hybridMultilevel"/>
    <w:tmpl w:val="CD6404C8"/>
    <w:lvl w:ilvl="0" w:tplc="2AAEC1D6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A14C21"/>
    <w:multiLevelType w:val="multilevel"/>
    <w:tmpl w:val="449C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06" w:hanging="1800"/>
      </w:pPr>
      <w:rPr>
        <w:rFonts w:cs="Times New Roman"/>
      </w:rPr>
    </w:lvl>
  </w:abstractNum>
  <w:abstractNum w:abstractNumId="12">
    <w:nsid w:val="66EC45C8"/>
    <w:multiLevelType w:val="hybridMultilevel"/>
    <w:tmpl w:val="B146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3A"/>
    <w:rsid w:val="0008771E"/>
    <w:rsid w:val="0015674F"/>
    <w:rsid w:val="00162EA4"/>
    <w:rsid w:val="00165FBB"/>
    <w:rsid w:val="001A775A"/>
    <w:rsid w:val="001B3262"/>
    <w:rsid w:val="001B556D"/>
    <w:rsid w:val="002062AD"/>
    <w:rsid w:val="002134D4"/>
    <w:rsid w:val="002400EB"/>
    <w:rsid w:val="002578F5"/>
    <w:rsid w:val="0028223A"/>
    <w:rsid w:val="002B5F71"/>
    <w:rsid w:val="002F199F"/>
    <w:rsid w:val="00433F2B"/>
    <w:rsid w:val="0049315E"/>
    <w:rsid w:val="0050285E"/>
    <w:rsid w:val="00515A7D"/>
    <w:rsid w:val="0056324C"/>
    <w:rsid w:val="00572DDC"/>
    <w:rsid w:val="00591171"/>
    <w:rsid w:val="0059177E"/>
    <w:rsid w:val="005D12A0"/>
    <w:rsid w:val="005F6D1A"/>
    <w:rsid w:val="00686005"/>
    <w:rsid w:val="00742DAA"/>
    <w:rsid w:val="007B27FB"/>
    <w:rsid w:val="00801987"/>
    <w:rsid w:val="00815707"/>
    <w:rsid w:val="008810BB"/>
    <w:rsid w:val="008D4303"/>
    <w:rsid w:val="009415E4"/>
    <w:rsid w:val="009608EE"/>
    <w:rsid w:val="00972C74"/>
    <w:rsid w:val="009821CE"/>
    <w:rsid w:val="00A77740"/>
    <w:rsid w:val="00AC3E5B"/>
    <w:rsid w:val="00AE3515"/>
    <w:rsid w:val="00B12B6D"/>
    <w:rsid w:val="00C8388E"/>
    <w:rsid w:val="00CC6EF4"/>
    <w:rsid w:val="00CF2CD3"/>
    <w:rsid w:val="00D321EB"/>
    <w:rsid w:val="00D349CA"/>
    <w:rsid w:val="00DA2748"/>
    <w:rsid w:val="00E75D4D"/>
    <w:rsid w:val="00EA6FFE"/>
    <w:rsid w:val="00EC09D7"/>
    <w:rsid w:val="00F30139"/>
    <w:rsid w:val="00F3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E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344</Words>
  <Characters>1961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Петровское</cp:lastModifiedBy>
  <cp:revision>10</cp:revision>
  <cp:lastPrinted>2014-12-23T13:19:00Z</cp:lastPrinted>
  <dcterms:created xsi:type="dcterms:W3CDTF">2014-11-07T07:48:00Z</dcterms:created>
  <dcterms:modified xsi:type="dcterms:W3CDTF">2014-12-25T08:50:00Z</dcterms:modified>
</cp:coreProperties>
</file>